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2B42C" w14:textId="77777777" w:rsidR="00B06934" w:rsidRDefault="00B06934" w:rsidP="009E4538">
      <w:pPr>
        <w:spacing w:after="200" w:line="240" w:lineRule="auto"/>
        <w:jc w:val="center"/>
        <w:rPr>
          <w:sz w:val="48"/>
          <w:szCs w:val="48"/>
          <w:lang w:val="en-GB"/>
        </w:rPr>
      </w:pPr>
    </w:p>
    <w:p w14:paraId="4F4F5AC9" w14:textId="77777777" w:rsidR="009E4538" w:rsidRDefault="009E4538" w:rsidP="009E4538">
      <w:pPr>
        <w:spacing w:after="200" w:line="240" w:lineRule="auto"/>
        <w:jc w:val="center"/>
        <w:rPr>
          <w:sz w:val="48"/>
          <w:szCs w:val="48"/>
          <w:lang w:val="en-GB"/>
        </w:rPr>
      </w:pPr>
      <w:proofErr w:type="spellStart"/>
      <w:r w:rsidRPr="009E4538">
        <w:rPr>
          <w:sz w:val="48"/>
          <w:szCs w:val="48"/>
          <w:lang w:val="en-GB"/>
        </w:rPr>
        <w:t>Projekt</w:t>
      </w:r>
      <w:proofErr w:type="spellEnd"/>
      <w:r w:rsidRPr="009E4538">
        <w:rPr>
          <w:sz w:val="48"/>
          <w:szCs w:val="48"/>
          <w:lang w:val="en-GB"/>
        </w:rPr>
        <w:t>:</w:t>
      </w:r>
      <w:r w:rsidR="00B06934">
        <w:rPr>
          <w:sz w:val="48"/>
          <w:szCs w:val="48"/>
          <w:lang w:val="en-GB"/>
        </w:rPr>
        <w:t xml:space="preserve"> …</w:t>
      </w:r>
    </w:p>
    <w:p w14:paraId="5AF7CFFD" w14:textId="77777777" w:rsidR="000468CE" w:rsidRDefault="000468CE" w:rsidP="009E4538">
      <w:pPr>
        <w:spacing w:after="200" w:line="240" w:lineRule="auto"/>
        <w:jc w:val="center"/>
        <w:rPr>
          <w:sz w:val="48"/>
          <w:szCs w:val="48"/>
          <w:lang w:val="en-GB"/>
        </w:rPr>
      </w:pPr>
    </w:p>
    <w:p w14:paraId="594B435A" w14:textId="325AA850" w:rsidR="000468CE" w:rsidRPr="009E4538" w:rsidRDefault="000468CE" w:rsidP="009E4538">
      <w:pPr>
        <w:spacing w:after="200" w:line="240" w:lineRule="auto"/>
        <w:jc w:val="center"/>
        <w:rPr>
          <w:noProof/>
          <w:color w:val="000000" w:themeColor="text1"/>
          <w:sz w:val="48"/>
          <w:szCs w:val="48"/>
          <w:lang w:val="en-GB"/>
        </w:rPr>
        <w:sectPr w:rsidR="000468CE" w:rsidRPr="009E4538" w:rsidSect="00F775F9">
          <w:headerReference w:type="default" r:id="rId9"/>
          <w:footerReference w:type="default" r:id="rId10"/>
          <w:headerReference w:type="first" r:id="rId11"/>
          <w:type w:val="continuous"/>
          <w:pgSz w:w="11906" w:h="16838" w:code="9"/>
          <w:pgMar w:top="1985" w:right="851" w:bottom="1418" w:left="1134" w:header="567" w:footer="258" w:gutter="0"/>
          <w:pgNumType w:start="1"/>
          <w:cols w:space="708"/>
          <w:docGrid w:linePitch="360"/>
        </w:sectPr>
      </w:pPr>
    </w:p>
    <w:p w14:paraId="36CDB230" w14:textId="1DA9EDE3" w:rsidR="00F775F9" w:rsidRDefault="00F775F9" w:rsidP="004679A7">
      <w:pPr>
        <w:spacing w:after="200"/>
        <w:rPr>
          <w:noProof/>
          <w:color w:val="000000" w:themeColor="text1"/>
          <w:sz w:val="28"/>
          <w:szCs w:val="28"/>
          <w:lang w:val="en-GB"/>
        </w:rPr>
      </w:pPr>
      <w:r>
        <w:rPr>
          <w:noProof/>
          <w:color w:val="000000" w:themeColor="text1"/>
          <w:sz w:val="28"/>
          <w:szCs w:val="28"/>
          <w:lang w:val="en-GB"/>
        </w:rPr>
        <w:drawing>
          <wp:inline distT="0" distB="0" distL="0" distR="0" wp14:anchorId="34DA648A" wp14:editId="394FC605">
            <wp:extent cx="6448425" cy="5906623"/>
            <wp:effectExtent l="0" t="0" r="0" b="0"/>
            <wp:docPr id="208" name="Grafik 208" descr="Bildschirmausschn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56C4630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6569" cy="591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9BCD9" w14:textId="77777777" w:rsidR="00F775F9" w:rsidRDefault="00F775F9" w:rsidP="004679A7">
      <w:pPr>
        <w:spacing w:after="200"/>
        <w:rPr>
          <w:noProof/>
          <w:color w:val="000000" w:themeColor="text1"/>
          <w:sz w:val="28"/>
          <w:szCs w:val="28"/>
          <w:lang w:val="en-GB"/>
        </w:rPr>
      </w:pPr>
      <w:r>
        <w:rPr>
          <w:noProof/>
          <w:color w:val="000000" w:themeColor="text1"/>
          <w:sz w:val="28"/>
          <w:szCs w:val="28"/>
          <w:lang w:val="en-GB"/>
        </w:rPr>
        <w:br w:type="page"/>
      </w:r>
    </w:p>
    <w:p w14:paraId="1E0E8968" w14:textId="77777777" w:rsidR="00F775F9" w:rsidRDefault="00F775F9" w:rsidP="004679A7">
      <w:pPr>
        <w:spacing w:after="200"/>
        <w:rPr>
          <w:noProof/>
          <w:color w:val="000000" w:themeColor="text1"/>
          <w:sz w:val="28"/>
          <w:szCs w:val="28"/>
          <w:lang w:val="en-GB"/>
        </w:rPr>
        <w:sectPr w:rsidR="00F775F9" w:rsidSect="00F775F9">
          <w:headerReference w:type="default" r:id="rId13"/>
          <w:footerReference w:type="default" r:id="rId14"/>
          <w:headerReference w:type="first" r:id="rId15"/>
          <w:type w:val="continuous"/>
          <w:pgSz w:w="11906" w:h="16838" w:code="9"/>
          <w:pgMar w:top="1985" w:right="851" w:bottom="1418" w:left="1134" w:header="567" w:footer="258" w:gutter="0"/>
          <w:pgNumType w:start="1"/>
          <w:cols w:space="708"/>
          <w:docGrid w:linePitch="360"/>
        </w:sectPr>
      </w:pPr>
    </w:p>
    <w:p w14:paraId="2EBA1394" w14:textId="77777777" w:rsidR="007F66A6" w:rsidRPr="00337C62" w:rsidRDefault="007F66A6" w:rsidP="004679A7">
      <w:pPr>
        <w:spacing w:after="200"/>
        <w:rPr>
          <w:noProof/>
          <w:sz w:val="28"/>
          <w:szCs w:val="28"/>
        </w:rPr>
      </w:pPr>
      <w:r w:rsidRPr="00337C62">
        <w:rPr>
          <w:noProof/>
          <w:color w:val="000000" w:themeColor="text1"/>
          <w:sz w:val="28"/>
          <w:szCs w:val="28"/>
        </w:rPr>
        <w:lastRenderedPageBreak/>
        <w:t>Anlageaufnahme</w:t>
      </w:r>
    </w:p>
    <w:p w14:paraId="338DE278" w14:textId="77777777" w:rsidR="00CE4497" w:rsidRPr="00337C62" w:rsidRDefault="00643336" w:rsidP="004679A7">
      <w:pPr>
        <w:spacing w:after="200"/>
        <w:rPr>
          <w:noProof/>
        </w:rPr>
      </w:pPr>
      <w:r w:rsidRPr="00337C62">
        <w:rPr>
          <w:b/>
          <w:noProof/>
        </w:rPr>
        <w:t>Auftraggeber</w:t>
      </w:r>
      <w:r w:rsidRPr="00337C62">
        <w:rPr>
          <w:noProof/>
        </w:rPr>
        <w:t>:</w:t>
      </w:r>
    </w:p>
    <w:p w14:paraId="6535D6EE" w14:textId="77777777" w:rsidR="00643336" w:rsidRPr="00337C62" w:rsidRDefault="00362034" w:rsidP="00643336">
      <w:pPr>
        <w:spacing w:before="240" w:after="0" w:line="240" w:lineRule="auto"/>
        <w:rPr>
          <w:noProof/>
        </w:rPr>
      </w:pPr>
      <w:r w:rsidRPr="00337C62">
        <w:rPr>
          <w:noProof/>
        </w:rPr>
        <w:t>___________________</w:t>
      </w:r>
      <w:r w:rsidR="00643336" w:rsidRPr="00337C62">
        <w:rPr>
          <w:noProof/>
        </w:rPr>
        <w:t>_________________</w:t>
      </w:r>
    </w:p>
    <w:p w14:paraId="5D835149" w14:textId="77777777" w:rsidR="00643336" w:rsidRPr="00337C62" w:rsidRDefault="00643336" w:rsidP="004679A7">
      <w:pPr>
        <w:spacing w:after="200"/>
        <w:rPr>
          <w:noProof/>
          <w:color w:val="A6A6A6" w:themeColor="background1" w:themeShade="A6"/>
          <w:sz w:val="16"/>
          <w:szCs w:val="16"/>
        </w:rPr>
      </w:pPr>
      <w:r w:rsidRPr="00337C62">
        <w:rPr>
          <w:noProof/>
          <w:color w:val="A6A6A6" w:themeColor="background1" w:themeShade="A6"/>
          <w:sz w:val="16"/>
          <w:szCs w:val="16"/>
        </w:rPr>
        <w:t>Name / Firma</w:t>
      </w:r>
    </w:p>
    <w:p w14:paraId="11D23BC8" w14:textId="77777777" w:rsidR="00643336" w:rsidRPr="00337C62" w:rsidRDefault="00362034" w:rsidP="00643336">
      <w:pPr>
        <w:spacing w:after="0"/>
        <w:rPr>
          <w:noProof/>
        </w:rPr>
      </w:pPr>
      <w:r w:rsidRPr="00337C62">
        <w:rPr>
          <w:noProof/>
        </w:rPr>
        <w:t>_________________</w:t>
      </w:r>
      <w:r w:rsidR="00643336" w:rsidRPr="00337C62">
        <w:rPr>
          <w:noProof/>
        </w:rPr>
        <w:t>___________________</w:t>
      </w:r>
    </w:p>
    <w:p w14:paraId="494C2E77" w14:textId="77777777" w:rsidR="00643336" w:rsidRPr="00337C62" w:rsidRDefault="00643336" w:rsidP="004679A7">
      <w:pPr>
        <w:spacing w:after="200"/>
        <w:rPr>
          <w:noProof/>
          <w:color w:val="A6A6A6" w:themeColor="background1" w:themeShade="A6"/>
          <w:sz w:val="16"/>
          <w:szCs w:val="16"/>
        </w:rPr>
      </w:pPr>
      <w:r w:rsidRPr="00337C62">
        <w:rPr>
          <w:noProof/>
          <w:color w:val="A6A6A6" w:themeColor="background1" w:themeShade="A6"/>
          <w:sz w:val="16"/>
          <w:szCs w:val="16"/>
        </w:rPr>
        <w:t>Strasse</w:t>
      </w:r>
    </w:p>
    <w:p w14:paraId="0A9F57A9" w14:textId="77777777" w:rsidR="00CA61A2" w:rsidRPr="00337C62" w:rsidRDefault="00362034" w:rsidP="00362034">
      <w:pPr>
        <w:spacing w:after="0"/>
        <w:rPr>
          <w:noProof/>
        </w:rPr>
      </w:pPr>
      <w:r w:rsidRPr="00337C62">
        <w:rPr>
          <w:noProof/>
        </w:rPr>
        <w:t>__________________</w:t>
      </w:r>
      <w:r w:rsidR="00643336" w:rsidRPr="00337C62">
        <w:rPr>
          <w:noProof/>
        </w:rPr>
        <w:t>__________________</w:t>
      </w:r>
    </w:p>
    <w:p w14:paraId="1DF2AC5D" w14:textId="77777777" w:rsidR="00362034" w:rsidRPr="00337C62" w:rsidRDefault="00362034" w:rsidP="00362034">
      <w:pPr>
        <w:spacing w:after="0"/>
        <w:rPr>
          <w:noProof/>
          <w:color w:val="A6A6A6" w:themeColor="background1" w:themeShade="A6"/>
          <w:sz w:val="16"/>
          <w:szCs w:val="16"/>
        </w:rPr>
      </w:pPr>
      <w:r w:rsidRPr="00337C62">
        <w:rPr>
          <w:noProof/>
          <w:color w:val="A6A6A6" w:themeColor="background1" w:themeShade="A6"/>
          <w:sz w:val="16"/>
          <w:szCs w:val="16"/>
        </w:rPr>
        <w:t>PLZ / Ort</w:t>
      </w:r>
    </w:p>
    <w:p w14:paraId="01CB2795" w14:textId="77777777" w:rsidR="00362034" w:rsidRPr="00337C62" w:rsidRDefault="00362034" w:rsidP="00362034">
      <w:pPr>
        <w:spacing w:before="240" w:after="0" w:line="240" w:lineRule="auto"/>
        <w:rPr>
          <w:noProof/>
        </w:rPr>
      </w:pPr>
      <w:r w:rsidRPr="00337C62">
        <w:rPr>
          <w:noProof/>
        </w:rPr>
        <w:t>____________________________________</w:t>
      </w:r>
    </w:p>
    <w:p w14:paraId="69BA30A7" w14:textId="77777777" w:rsidR="00362034" w:rsidRPr="00337C62" w:rsidRDefault="00362034" w:rsidP="00362034">
      <w:pPr>
        <w:spacing w:after="200"/>
        <w:rPr>
          <w:noProof/>
          <w:color w:val="A6A6A6" w:themeColor="background1" w:themeShade="A6"/>
          <w:sz w:val="16"/>
          <w:szCs w:val="16"/>
        </w:rPr>
      </w:pPr>
      <w:r w:rsidRPr="00337C62">
        <w:rPr>
          <w:noProof/>
          <w:color w:val="A6A6A6" w:themeColor="background1" w:themeShade="A6"/>
          <w:sz w:val="16"/>
          <w:szCs w:val="16"/>
        </w:rPr>
        <w:t>Ansprechpartner</w:t>
      </w:r>
    </w:p>
    <w:p w14:paraId="26E97959" w14:textId="77777777" w:rsidR="00362034" w:rsidRPr="00337C62" w:rsidRDefault="00362034" w:rsidP="00362034">
      <w:pPr>
        <w:spacing w:after="0"/>
        <w:rPr>
          <w:noProof/>
        </w:rPr>
      </w:pPr>
      <w:r w:rsidRPr="00337C62">
        <w:rPr>
          <w:noProof/>
        </w:rPr>
        <w:t>____________________________________</w:t>
      </w:r>
    </w:p>
    <w:p w14:paraId="65E10D6B" w14:textId="77777777" w:rsidR="00362034" w:rsidRPr="00337C62" w:rsidRDefault="00362034" w:rsidP="00362034">
      <w:pPr>
        <w:spacing w:after="200"/>
        <w:rPr>
          <w:noProof/>
          <w:color w:val="A6A6A6" w:themeColor="background1" w:themeShade="A6"/>
          <w:sz w:val="16"/>
          <w:szCs w:val="16"/>
        </w:rPr>
      </w:pPr>
      <w:r w:rsidRPr="00337C62">
        <w:rPr>
          <w:noProof/>
          <w:color w:val="A6A6A6" w:themeColor="background1" w:themeShade="A6"/>
          <w:sz w:val="16"/>
          <w:szCs w:val="16"/>
        </w:rPr>
        <w:t>Telefon</w:t>
      </w:r>
    </w:p>
    <w:p w14:paraId="05CCA3A8" w14:textId="77777777" w:rsidR="00362034" w:rsidRPr="00337C62" w:rsidRDefault="00362034" w:rsidP="00362034">
      <w:pPr>
        <w:spacing w:after="0"/>
        <w:rPr>
          <w:noProof/>
        </w:rPr>
      </w:pPr>
      <w:r w:rsidRPr="00337C62">
        <w:rPr>
          <w:noProof/>
        </w:rPr>
        <w:t>____________________________________</w:t>
      </w:r>
    </w:p>
    <w:p w14:paraId="16AF1915" w14:textId="77777777" w:rsidR="00362034" w:rsidRPr="00337C62" w:rsidRDefault="00CF0F15" w:rsidP="00643336">
      <w:pPr>
        <w:spacing w:after="200"/>
        <w:rPr>
          <w:noProof/>
          <w:color w:val="A6A6A6" w:themeColor="background1" w:themeShade="A6"/>
          <w:sz w:val="16"/>
          <w:szCs w:val="16"/>
        </w:rPr>
      </w:pPr>
      <w:r w:rsidRPr="00337C62">
        <w:rPr>
          <w:noProof/>
          <w:color w:val="A6A6A6" w:themeColor="background1" w:themeShade="A6"/>
          <w:sz w:val="16"/>
          <w:szCs w:val="16"/>
        </w:rPr>
        <w:t>e-mail</w:t>
      </w:r>
    </w:p>
    <w:p w14:paraId="5662052E" w14:textId="77777777" w:rsidR="00CF0F15" w:rsidRPr="00337C62" w:rsidRDefault="00CF0F15" w:rsidP="00643336">
      <w:pPr>
        <w:spacing w:after="200"/>
        <w:rPr>
          <w:noProof/>
          <w:color w:val="A6A6A6" w:themeColor="background1" w:themeShade="A6"/>
          <w:sz w:val="16"/>
          <w:szCs w:val="16"/>
        </w:rPr>
      </w:pPr>
    </w:p>
    <w:p w14:paraId="096DABA7" w14:textId="77777777" w:rsidR="000976ED" w:rsidRPr="00337C62" w:rsidRDefault="000976ED" w:rsidP="00643336">
      <w:pPr>
        <w:spacing w:after="200"/>
        <w:rPr>
          <w:noProof/>
          <w:color w:val="A6A6A6" w:themeColor="background1" w:themeShade="A6"/>
          <w:sz w:val="16"/>
          <w:szCs w:val="16"/>
        </w:rPr>
      </w:pPr>
    </w:p>
    <w:p w14:paraId="4F5ED566" w14:textId="77777777" w:rsidR="00643336" w:rsidRPr="00337C62" w:rsidRDefault="00643336" w:rsidP="00643336">
      <w:pPr>
        <w:spacing w:after="200"/>
        <w:rPr>
          <w:b/>
          <w:noProof/>
        </w:rPr>
      </w:pPr>
      <w:r w:rsidRPr="00337C62">
        <w:rPr>
          <w:b/>
          <w:noProof/>
        </w:rPr>
        <w:t>Montagefirma:</w:t>
      </w:r>
    </w:p>
    <w:p w14:paraId="042D7895" w14:textId="77777777" w:rsidR="00643336" w:rsidRPr="00337C62" w:rsidRDefault="00643336" w:rsidP="00643336">
      <w:pPr>
        <w:spacing w:before="240" w:after="0" w:line="240" w:lineRule="auto"/>
        <w:rPr>
          <w:noProof/>
        </w:rPr>
      </w:pPr>
      <w:r w:rsidRPr="00337C62">
        <w:rPr>
          <w:noProof/>
        </w:rPr>
        <w:t>_____</w:t>
      </w:r>
      <w:r w:rsidR="00362034" w:rsidRPr="00337C62">
        <w:rPr>
          <w:noProof/>
        </w:rPr>
        <w:t>_______________________________</w:t>
      </w:r>
    </w:p>
    <w:p w14:paraId="5F77AD64" w14:textId="77777777" w:rsidR="00643336" w:rsidRPr="00337C62" w:rsidRDefault="00643336" w:rsidP="00643336">
      <w:pPr>
        <w:spacing w:after="200"/>
        <w:rPr>
          <w:noProof/>
          <w:color w:val="A6A6A6" w:themeColor="background1" w:themeShade="A6"/>
          <w:sz w:val="16"/>
          <w:szCs w:val="16"/>
        </w:rPr>
      </w:pPr>
      <w:r w:rsidRPr="00337C62">
        <w:rPr>
          <w:noProof/>
          <w:color w:val="A6A6A6" w:themeColor="background1" w:themeShade="A6"/>
          <w:sz w:val="16"/>
          <w:szCs w:val="16"/>
        </w:rPr>
        <w:t>Name / Firma</w:t>
      </w:r>
    </w:p>
    <w:p w14:paraId="0D43B730" w14:textId="77777777" w:rsidR="00643336" w:rsidRPr="00337C62" w:rsidRDefault="00362034" w:rsidP="00643336">
      <w:pPr>
        <w:spacing w:after="0"/>
        <w:rPr>
          <w:noProof/>
        </w:rPr>
      </w:pPr>
      <w:r w:rsidRPr="00337C62">
        <w:rPr>
          <w:noProof/>
        </w:rPr>
        <w:t>___________________</w:t>
      </w:r>
      <w:r w:rsidR="00643336" w:rsidRPr="00337C62">
        <w:rPr>
          <w:noProof/>
        </w:rPr>
        <w:t>_________________</w:t>
      </w:r>
    </w:p>
    <w:p w14:paraId="79D76874" w14:textId="77777777" w:rsidR="00643336" w:rsidRPr="00337C62" w:rsidRDefault="00643336" w:rsidP="00643336">
      <w:pPr>
        <w:spacing w:after="200"/>
        <w:rPr>
          <w:noProof/>
          <w:color w:val="A6A6A6" w:themeColor="background1" w:themeShade="A6"/>
          <w:sz w:val="16"/>
          <w:szCs w:val="16"/>
        </w:rPr>
      </w:pPr>
      <w:r w:rsidRPr="00337C62">
        <w:rPr>
          <w:noProof/>
          <w:color w:val="A6A6A6" w:themeColor="background1" w:themeShade="A6"/>
          <w:sz w:val="16"/>
          <w:szCs w:val="16"/>
        </w:rPr>
        <w:t>Strasse</w:t>
      </w:r>
    </w:p>
    <w:p w14:paraId="57CF16EF" w14:textId="77777777" w:rsidR="00A378AC" w:rsidRPr="00337C62" w:rsidRDefault="00643336" w:rsidP="00362034">
      <w:pPr>
        <w:spacing w:after="0"/>
        <w:rPr>
          <w:noProof/>
        </w:rPr>
      </w:pPr>
      <w:r w:rsidRPr="00337C62">
        <w:rPr>
          <w:noProof/>
        </w:rPr>
        <w:t>_____</w:t>
      </w:r>
      <w:r w:rsidR="00362034" w:rsidRPr="00337C62">
        <w:rPr>
          <w:noProof/>
        </w:rPr>
        <w:t>_______________________________</w:t>
      </w:r>
    </w:p>
    <w:p w14:paraId="3EAFC523" w14:textId="77777777" w:rsidR="00643336" w:rsidRPr="00337C62" w:rsidRDefault="00643336" w:rsidP="00362034">
      <w:pPr>
        <w:spacing w:after="0"/>
        <w:rPr>
          <w:noProof/>
          <w:color w:val="A6A6A6" w:themeColor="background1" w:themeShade="A6"/>
        </w:rPr>
      </w:pPr>
      <w:r w:rsidRPr="00337C62">
        <w:rPr>
          <w:noProof/>
          <w:color w:val="A6A6A6" w:themeColor="background1" w:themeShade="A6"/>
          <w:sz w:val="16"/>
          <w:szCs w:val="16"/>
        </w:rPr>
        <w:t>PLZ / Ort</w:t>
      </w:r>
    </w:p>
    <w:p w14:paraId="782AA248" w14:textId="77777777" w:rsidR="00643336" w:rsidRPr="00337C62" w:rsidRDefault="00643336" w:rsidP="00643336">
      <w:pPr>
        <w:spacing w:before="240" w:after="0" w:line="240" w:lineRule="auto"/>
        <w:rPr>
          <w:noProof/>
        </w:rPr>
      </w:pPr>
      <w:r w:rsidRPr="00337C62">
        <w:rPr>
          <w:noProof/>
        </w:rPr>
        <w:t>_____</w:t>
      </w:r>
      <w:r w:rsidR="00362034" w:rsidRPr="00337C62">
        <w:rPr>
          <w:noProof/>
        </w:rPr>
        <w:t>_______________________________</w:t>
      </w:r>
    </w:p>
    <w:p w14:paraId="16A0AACE" w14:textId="77777777" w:rsidR="00643336" w:rsidRPr="00337C62" w:rsidRDefault="00643336" w:rsidP="00643336">
      <w:pPr>
        <w:spacing w:after="200"/>
        <w:rPr>
          <w:noProof/>
          <w:color w:val="A6A6A6" w:themeColor="background1" w:themeShade="A6"/>
          <w:sz w:val="16"/>
          <w:szCs w:val="16"/>
        </w:rPr>
      </w:pPr>
      <w:r w:rsidRPr="00337C62">
        <w:rPr>
          <w:noProof/>
          <w:color w:val="A6A6A6" w:themeColor="background1" w:themeShade="A6"/>
          <w:sz w:val="16"/>
          <w:szCs w:val="16"/>
        </w:rPr>
        <w:t>Ansprechpartner</w:t>
      </w:r>
    </w:p>
    <w:p w14:paraId="2CC5640C" w14:textId="77777777" w:rsidR="00643336" w:rsidRPr="00337C62" w:rsidRDefault="00643336" w:rsidP="00643336">
      <w:pPr>
        <w:spacing w:after="0"/>
        <w:rPr>
          <w:noProof/>
        </w:rPr>
      </w:pPr>
      <w:r w:rsidRPr="00337C62">
        <w:rPr>
          <w:noProof/>
        </w:rPr>
        <w:t>_____</w:t>
      </w:r>
      <w:r w:rsidR="00362034" w:rsidRPr="00337C62">
        <w:rPr>
          <w:noProof/>
        </w:rPr>
        <w:t>_______________________________</w:t>
      </w:r>
    </w:p>
    <w:p w14:paraId="2B9BF794" w14:textId="77777777" w:rsidR="00643336" w:rsidRPr="00337C62" w:rsidRDefault="00643336" w:rsidP="00643336">
      <w:pPr>
        <w:spacing w:after="200"/>
        <w:rPr>
          <w:noProof/>
          <w:color w:val="A6A6A6" w:themeColor="background1" w:themeShade="A6"/>
          <w:sz w:val="16"/>
          <w:szCs w:val="16"/>
        </w:rPr>
      </w:pPr>
      <w:r w:rsidRPr="00337C62">
        <w:rPr>
          <w:noProof/>
          <w:color w:val="A6A6A6" w:themeColor="background1" w:themeShade="A6"/>
          <w:sz w:val="16"/>
          <w:szCs w:val="16"/>
        </w:rPr>
        <w:t>Telefon</w:t>
      </w:r>
    </w:p>
    <w:p w14:paraId="1975ACBA" w14:textId="77777777" w:rsidR="00643336" w:rsidRPr="00337C62" w:rsidRDefault="00362034" w:rsidP="00643336">
      <w:pPr>
        <w:spacing w:after="0"/>
        <w:rPr>
          <w:noProof/>
        </w:rPr>
      </w:pPr>
      <w:r w:rsidRPr="00337C62">
        <w:rPr>
          <w:noProof/>
        </w:rPr>
        <w:t>_______________</w:t>
      </w:r>
      <w:r w:rsidR="00643336" w:rsidRPr="00337C62">
        <w:rPr>
          <w:noProof/>
        </w:rPr>
        <w:t>_____________________</w:t>
      </w:r>
    </w:p>
    <w:p w14:paraId="52702BBE" w14:textId="77777777" w:rsidR="000976ED" w:rsidRPr="00337C62" w:rsidRDefault="00362034" w:rsidP="00643336">
      <w:pPr>
        <w:spacing w:after="200"/>
        <w:rPr>
          <w:noProof/>
          <w:color w:val="A6A6A6" w:themeColor="background1" w:themeShade="A6"/>
          <w:sz w:val="16"/>
          <w:szCs w:val="16"/>
        </w:rPr>
      </w:pPr>
      <w:r w:rsidRPr="00337C62">
        <w:rPr>
          <w:noProof/>
          <w:color w:val="A6A6A6" w:themeColor="background1" w:themeShade="A6"/>
          <w:sz w:val="16"/>
          <w:szCs w:val="16"/>
        </w:rPr>
        <w:t>e-mai</w:t>
      </w:r>
    </w:p>
    <w:p w14:paraId="344AFF80" w14:textId="77777777" w:rsidR="000976ED" w:rsidRPr="00337C62" w:rsidRDefault="000976ED" w:rsidP="00643336">
      <w:pPr>
        <w:spacing w:after="200"/>
        <w:rPr>
          <w:noProof/>
          <w:sz w:val="28"/>
          <w:szCs w:val="28"/>
        </w:rPr>
      </w:pPr>
    </w:p>
    <w:p w14:paraId="3C38A56C" w14:textId="77777777" w:rsidR="00186AF5" w:rsidRPr="00337C62" w:rsidRDefault="00186AF5" w:rsidP="00643336">
      <w:pPr>
        <w:spacing w:after="200"/>
        <w:rPr>
          <w:b/>
          <w:noProof/>
        </w:rPr>
      </w:pPr>
    </w:p>
    <w:p w14:paraId="642EE47E" w14:textId="77777777" w:rsidR="00186AF5" w:rsidRPr="00337C62" w:rsidRDefault="00186AF5" w:rsidP="00643336">
      <w:pPr>
        <w:spacing w:after="200"/>
        <w:rPr>
          <w:b/>
          <w:noProof/>
        </w:rPr>
      </w:pPr>
    </w:p>
    <w:p w14:paraId="7600A1D1" w14:textId="77777777" w:rsidR="00643336" w:rsidRPr="00337C62" w:rsidRDefault="00643336" w:rsidP="00643336">
      <w:pPr>
        <w:spacing w:after="200"/>
        <w:rPr>
          <w:b/>
          <w:noProof/>
        </w:rPr>
      </w:pPr>
      <w:r w:rsidRPr="00337C62">
        <w:rPr>
          <w:b/>
          <w:noProof/>
        </w:rPr>
        <w:t>Anlagestandort:</w:t>
      </w:r>
    </w:p>
    <w:p w14:paraId="114CCC49" w14:textId="77777777" w:rsidR="00643336" w:rsidRPr="00337C62" w:rsidRDefault="00643336" w:rsidP="00643336">
      <w:pPr>
        <w:spacing w:before="240" w:after="0" w:line="240" w:lineRule="auto"/>
        <w:rPr>
          <w:noProof/>
        </w:rPr>
      </w:pPr>
      <w:r w:rsidRPr="00337C62">
        <w:rPr>
          <w:noProof/>
        </w:rPr>
        <w:t>_____________________________________</w:t>
      </w:r>
    </w:p>
    <w:p w14:paraId="4A45BBA6" w14:textId="77777777" w:rsidR="00643336" w:rsidRPr="00337C62" w:rsidRDefault="00643336" w:rsidP="00643336">
      <w:pPr>
        <w:spacing w:after="200"/>
        <w:rPr>
          <w:noProof/>
          <w:color w:val="A6A6A6" w:themeColor="background1" w:themeShade="A6"/>
          <w:sz w:val="16"/>
          <w:szCs w:val="16"/>
        </w:rPr>
      </w:pPr>
      <w:r w:rsidRPr="00337C62">
        <w:rPr>
          <w:noProof/>
          <w:color w:val="A6A6A6" w:themeColor="background1" w:themeShade="A6"/>
          <w:sz w:val="16"/>
          <w:szCs w:val="16"/>
        </w:rPr>
        <w:t>Projektnummer / Projektname</w:t>
      </w:r>
    </w:p>
    <w:p w14:paraId="703CB2CF" w14:textId="77777777" w:rsidR="00643336" w:rsidRPr="00337C62" w:rsidRDefault="00643336" w:rsidP="00643336">
      <w:pPr>
        <w:spacing w:before="240" w:after="0" w:line="240" w:lineRule="auto"/>
        <w:rPr>
          <w:noProof/>
        </w:rPr>
      </w:pPr>
      <w:r w:rsidRPr="00337C62">
        <w:rPr>
          <w:noProof/>
        </w:rPr>
        <w:t>________________________________</w:t>
      </w:r>
      <w:r w:rsidR="00362034" w:rsidRPr="00337C62">
        <w:rPr>
          <w:noProof/>
        </w:rPr>
        <w:t>_</w:t>
      </w:r>
      <w:r w:rsidRPr="00337C62">
        <w:rPr>
          <w:noProof/>
        </w:rPr>
        <w:t>____</w:t>
      </w:r>
    </w:p>
    <w:p w14:paraId="63A4916E" w14:textId="77777777" w:rsidR="00643336" w:rsidRPr="00337C62" w:rsidRDefault="00643336" w:rsidP="00643336">
      <w:pPr>
        <w:spacing w:after="200"/>
        <w:rPr>
          <w:noProof/>
          <w:color w:val="A6A6A6" w:themeColor="background1" w:themeShade="A6"/>
          <w:sz w:val="16"/>
          <w:szCs w:val="16"/>
        </w:rPr>
      </w:pPr>
      <w:r w:rsidRPr="00337C62">
        <w:rPr>
          <w:noProof/>
          <w:color w:val="A6A6A6" w:themeColor="background1" w:themeShade="A6"/>
          <w:sz w:val="16"/>
          <w:szCs w:val="16"/>
        </w:rPr>
        <w:t>Name / Firma</w:t>
      </w:r>
    </w:p>
    <w:p w14:paraId="3B6C07E5" w14:textId="77777777" w:rsidR="00643336" w:rsidRPr="00337C62" w:rsidRDefault="00643336" w:rsidP="00643336">
      <w:pPr>
        <w:spacing w:after="0"/>
        <w:rPr>
          <w:noProof/>
        </w:rPr>
      </w:pPr>
      <w:r w:rsidRPr="00337C62">
        <w:rPr>
          <w:noProof/>
        </w:rPr>
        <w:t>_____________________________________</w:t>
      </w:r>
    </w:p>
    <w:p w14:paraId="3A77BB5A" w14:textId="77777777" w:rsidR="00643336" w:rsidRPr="00337C62" w:rsidRDefault="00643336" w:rsidP="00643336">
      <w:pPr>
        <w:spacing w:after="200"/>
        <w:rPr>
          <w:noProof/>
          <w:color w:val="A6A6A6" w:themeColor="background1" w:themeShade="A6"/>
          <w:sz w:val="16"/>
          <w:szCs w:val="16"/>
        </w:rPr>
      </w:pPr>
      <w:r w:rsidRPr="00337C62">
        <w:rPr>
          <w:noProof/>
          <w:color w:val="A6A6A6" w:themeColor="background1" w:themeShade="A6"/>
          <w:sz w:val="16"/>
          <w:szCs w:val="16"/>
        </w:rPr>
        <w:t>Strasse</w:t>
      </w:r>
    </w:p>
    <w:p w14:paraId="1E5B3966" w14:textId="77777777" w:rsidR="00643336" w:rsidRPr="00337C62" w:rsidRDefault="00643336" w:rsidP="00643336">
      <w:pPr>
        <w:spacing w:after="0"/>
        <w:rPr>
          <w:noProof/>
        </w:rPr>
      </w:pPr>
      <w:r w:rsidRPr="00337C62">
        <w:rPr>
          <w:noProof/>
        </w:rPr>
        <w:t>_____________________________________</w:t>
      </w:r>
    </w:p>
    <w:p w14:paraId="2CB5BF65" w14:textId="77777777" w:rsidR="00643336" w:rsidRPr="00337C62" w:rsidRDefault="00643336" w:rsidP="00643336">
      <w:pPr>
        <w:spacing w:after="200"/>
        <w:rPr>
          <w:noProof/>
          <w:color w:val="A6A6A6" w:themeColor="background1" w:themeShade="A6"/>
          <w:sz w:val="16"/>
          <w:szCs w:val="16"/>
        </w:rPr>
      </w:pPr>
      <w:r w:rsidRPr="00337C62">
        <w:rPr>
          <w:noProof/>
          <w:color w:val="A6A6A6" w:themeColor="background1" w:themeShade="A6"/>
          <w:sz w:val="16"/>
          <w:szCs w:val="16"/>
        </w:rPr>
        <w:t>PLZ / Ort</w:t>
      </w:r>
    </w:p>
    <w:p w14:paraId="537C4827" w14:textId="77777777" w:rsidR="00BF6392" w:rsidRPr="00337C62" w:rsidRDefault="00BF6392" w:rsidP="00F858D8">
      <w:pPr>
        <w:spacing w:before="240" w:after="0" w:line="240" w:lineRule="auto"/>
        <w:rPr>
          <w:noProof/>
          <w:color w:val="A6A6A6" w:themeColor="background1" w:themeShade="A6"/>
        </w:rPr>
      </w:pPr>
    </w:p>
    <w:p w14:paraId="61E8DE6D" w14:textId="77777777" w:rsidR="009518AF" w:rsidRPr="00337C62" w:rsidRDefault="009518AF" w:rsidP="00F858D8">
      <w:pPr>
        <w:spacing w:before="240" w:after="0" w:line="240" w:lineRule="auto"/>
        <w:rPr>
          <w:noProof/>
          <w:color w:val="A6A6A6" w:themeColor="background1" w:themeShade="A6"/>
        </w:rPr>
      </w:pPr>
    </w:p>
    <w:p w14:paraId="3DA9E8C5" w14:textId="77777777" w:rsidR="005575D9" w:rsidRPr="00337C62" w:rsidRDefault="00E5450A" w:rsidP="005575D9">
      <w:pPr>
        <w:spacing w:after="200"/>
        <w:rPr>
          <w:b/>
          <w:noProof/>
          <w:color w:val="A6A6A6" w:themeColor="background1" w:themeShade="A6"/>
        </w:rPr>
      </w:pPr>
      <w:r w:rsidRPr="00337C62">
        <w:rPr>
          <w:b/>
          <w:noProof/>
        </w:rPr>
        <w:t>Checkliste</w:t>
      </w:r>
      <w:r w:rsidR="005575D9" w:rsidRPr="00337C62">
        <w:rPr>
          <w:b/>
          <w:noProof/>
        </w:rPr>
        <w:t>:</w:t>
      </w:r>
    </w:p>
    <w:p w14:paraId="3A5399FE" w14:textId="77777777" w:rsidR="00F71821" w:rsidRPr="00337C62" w:rsidRDefault="00F71821" w:rsidP="00F71821">
      <w:pPr>
        <w:spacing w:before="100" w:beforeAutospacing="1"/>
        <w:contextualSpacing/>
        <w:rPr>
          <w:noProof/>
          <w:sz w:val="20"/>
          <w:szCs w:val="20"/>
        </w:rPr>
      </w:pPr>
      <w:r w:rsidRPr="00CA61A2">
        <w:rPr>
          <w:noProof/>
          <w:sz w:val="24"/>
          <w:szCs w:val="24"/>
          <w:lang w:val="en-GB"/>
        </w:rPr>
        <w:sym w:font="Symbol" w:char="F07F"/>
      </w:r>
      <w:r w:rsidRPr="00337C62">
        <w:rPr>
          <w:noProof/>
          <w:sz w:val="20"/>
          <w:szCs w:val="20"/>
        </w:rPr>
        <w:t xml:space="preserve">  Nutzungsvereinbarung</w:t>
      </w:r>
    </w:p>
    <w:p w14:paraId="3447899A" w14:textId="77777777" w:rsidR="00E5450A" w:rsidRPr="00337C62" w:rsidRDefault="005575D9" w:rsidP="005575D9">
      <w:pPr>
        <w:spacing w:before="100" w:beforeAutospacing="1"/>
        <w:contextualSpacing/>
        <w:rPr>
          <w:noProof/>
          <w:sz w:val="20"/>
          <w:szCs w:val="20"/>
        </w:rPr>
      </w:pPr>
      <w:r w:rsidRPr="00CA61A2">
        <w:rPr>
          <w:noProof/>
          <w:sz w:val="24"/>
          <w:szCs w:val="24"/>
          <w:lang w:val="en-GB"/>
        </w:rPr>
        <w:sym w:font="Symbol" w:char="F07F"/>
      </w:r>
      <w:r w:rsidRPr="00337C62">
        <w:rPr>
          <w:noProof/>
          <w:sz w:val="20"/>
          <w:szCs w:val="20"/>
        </w:rPr>
        <w:t xml:space="preserve">  </w:t>
      </w:r>
      <w:r w:rsidR="006A03C5" w:rsidRPr="00337C62">
        <w:rPr>
          <w:noProof/>
          <w:sz w:val="20"/>
          <w:szCs w:val="20"/>
        </w:rPr>
        <w:t>Anlageaufnahme</w:t>
      </w:r>
    </w:p>
    <w:p w14:paraId="3776BB1A" w14:textId="77777777" w:rsidR="009518AF" w:rsidRPr="00337C62" w:rsidRDefault="009518AF" w:rsidP="005575D9">
      <w:pPr>
        <w:spacing w:before="100" w:beforeAutospacing="1"/>
        <w:contextualSpacing/>
        <w:rPr>
          <w:noProof/>
          <w:sz w:val="20"/>
          <w:szCs w:val="20"/>
        </w:rPr>
      </w:pPr>
      <w:r w:rsidRPr="00CA61A2">
        <w:rPr>
          <w:noProof/>
          <w:sz w:val="24"/>
          <w:szCs w:val="24"/>
          <w:lang w:val="en-GB"/>
        </w:rPr>
        <w:sym w:font="Symbol" w:char="F07F"/>
      </w:r>
      <w:r w:rsidRPr="00337C62">
        <w:rPr>
          <w:noProof/>
          <w:sz w:val="20"/>
          <w:szCs w:val="20"/>
        </w:rPr>
        <w:t xml:space="preserve">  Nachweis Tragfähigkeit Untergrund</w:t>
      </w:r>
    </w:p>
    <w:p w14:paraId="60F4AC56" w14:textId="77777777" w:rsidR="005575D9" w:rsidRPr="00337C62" w:rsidRDefault="005575D9" w:rsidP="005575D9">
      <w:pPr>
        <w:spacing w:before="100" w:beforeAutospacing="1"/>
        <w:contextualSpacing/>
        <w:rPr>
          <w:noProof/>
          <w:sz w:val="20"/>
          <w:szCs w:val="20"/>
        </w:rPr>
      </w:pPr>
      <w:r w:rsidRPr="00CA61A2">
        <w:rPr>
          <w:noProof/>
          <w:sz w:val="24"/>
          <w:szCs w:val="24"/>
          <w:lang w:val="en-GB"/>
        </w:rPr>
        <w:sym w:font="Symbol" w:char="F07F"/>
      </w:r>
      <w:r w:rsidRPr="00337C62">
        <w:rPr>
          <w:noProof/>
          <w:sz w:val="20"/>
          <w:szCs w:val="20"/>
        </w:rPr>
        <w:t xml:space="preserve">  Materialliste</w:t>
      </w:r>
    </w:p>
    <w:p w14:paraId="25843B8E" w14:textId="77777777" w:rsidR="005575D9" w:rsidRPr="00337C62" w:rsidRDefault="005575D9" w:rsidP="0069143E">
      <w:pPr>
        <w:spacing w:before="100" w:beforeAutospacing="1"/>
        <w:contextualSpacing/>
        <w:rPr>
          <w:noProof/>
          <w:sz w:val="20"/>
          <w:szCs w:val="20"/>
        </w:rPr>
      </w:pPr>
      <w:r w:rsidRPr="00CA61A2">
        <w:rPr>
          <w:noProof/>
          <w:sz w:val="24"/>
          <w:szCs w:val="24"/>
          <w:lang w:val="en-GB"/>
        </w:rPr>
        <w:sym w:font="Symbol" w:char="F07F"/>
      </w:r>
      <w:r w:rsidRPr="00337C62">
        <w:rPr>
          <w:noProof/>
          <w:sz w:val="20"/>
          <w:szCs w:val="20"/>
        </w:rPr>
        <w:t xml:space="preserve">  </w:t>
      </w:r>
      <w:r w:rsidR="00E5450A" w:rsidRPr="00337C62">
        <w:rPr>
          <w:noProof/>
          <w:sz w:val="20"/>
          <w:szCs w:val="20"/>
        </w:rPr>
        <w:t>Montageplan</w:t>
      </w:r>
    </w:p>
    <w:p w14:paraId="5CED8808" w14:textId="77777777" w:rsidR="009518AF" w:rsidRPr="00337C62" w:rsidRDefault="009518AF" w:rsidP="005575D9">
      <w:pPr>
        <w:spacing w:before="100" w:beforeAutospacing="1"/>
        <w:contextualSpacing/>
        <w:rPr>
          <w:noProof/>
          <w:sz w:val="20"/>
          <w:szCs w:val="20"/>
        </w:rPr>
      </w:pPr>
      <w:r w:rsidRPr="00CA61A2">
        <w:rPr>
          <w:noProof/>
          <w:sz w:val="24"/>
          <w:szCs w:val="24"/>
          <w:lang w:val="en-GB"/>
        </w:rPr>
        <w:sym w:font="Symbol" w:char="F07F"/>
      </w:r>
      <w:r w:rsidRPr="00337C62">
        <w:rPr>
          <w:noProof/>
          <w:sz w:val="20"/>
          <w:szCs w:val="20"/>
        </w:rPr>
        <w:t xml:space="preserve">  Systemschild</w:t>
      </w:r>
    </w:p>
    <w:p w14:paraId="1F8885C2" w14:textId="77777777" w:rsidR="005575D9" w:rsidRPr="00337C62" w:rsidRDefault="005575D9" w:rsidP="005575D9">
      <w:pPr>
        <w:spacing w:before="100" w:beforeAutospacing="1"/>
        <w:contextualSpacing/>
        <w:rPr>
          <w:noProof/>
          <w:sz w:val="20"/>
          <w:szCs w:val="20"/>
        </w:rPr>
      </w:pPr>
      <w:r w:rsidRPr="00CA61A2">
        <w:rPr>
          <w:noProof/>
          <w:sz w:val="24"/>
          <w:szCs w:val="24"/>
          <w:lang w:val="en-GB"/>
        </w:rPr>
        <w:sym w:font="Symbol" w:char="F07F"/>
      </w:r>
      <w:r w:rsidRPr="00337C62">
        <w:rPr>
          <w:noProof/>
          <w:sz w:val="20"/>
          <w:szCs w:val="20"/>
        </w:rPr>
        <w:t xml:space="preserve">  Bilddokumentation</w:t>
      </w:r>
    </w:p>
    <w:p w14:paraId="538017B3" w14:textId="77777777" w:rsidR="005575D9" w:rsidRPr="00337C62" w:rsidRDefault="005575D9" w:rsidP="005575D9">
      <w:pPr>
        <w:spacing w:before="100" w:beforeAutospacing="1"/>
        <w:contextualSpacing/>
        <w:rPr>
          <w:noProof/>
          <w:sz w:val="20"/>
          <w:szCs w:val="20"/>
        </w:rPr>
      </w:pPr>
      <w:r w:rsidRPr="00CA61A2">
        <w:rPr>
          <w:noProof/>
          <w:sz w:val="24"/>
          <w:szCs w:val="24"/>
          <w:lang w:val="en-GB"/>
        </w:rPr>
        <w:sym w:font="Symbol" w:char="F07F"/>
      </w:r>
      <w:r w:rsidRPr="00337C62">
        <w:rPr>
          <w:noProof/>
          <w:sz w:val="20"/>
          <w:szCs w:val="20"/>
        </w:rPr>
        <w:t xml:space="preserve">  </w:t>
      </w:r>
      <w:r w:rsidR="00E5450A" w:rsidRPr="00337C62">
        <w:rPr>
          <w:noProof/>
          <w:sz w:val="20"/>
          <w:szCs w:val="20"/>
        </w:rPr>
        <w:t>Produktanleitungen</w:t>
      </w:r>
    </w:p>
    <w:p w14:paraId="741A1F04" w14:textId="77777777" w:rsidR="009518AF" w:rsidRPr="00337C62" w:rsidRDefault="009518AF" w:rsidP="005575D9">
      <w:pPr>
        <w:spacing w:before="100" w:beforeAutospacing="1"/>
        <w:contextualSpacing/>
        <w:rPr>
          <w:noProof/>
          <w:sz w:val="20"/>
          <w:szCs w:val="20"/>
        </w:rPr>
      </w:pPr>
      <w:r w:rsidRPr="00CA61A2">
        <w:rPr>
          <w:noProof/>
          <w:sz w:val="24"/>
          <w:szCs w:val="24"/>
          <w:lang w:val="en-GB"/>
        </w:rPr>
        <w:sym w:font="Symbol" w:char="F07F"/>
      </w:r>
      <w:r w:rsidRPr="00337C62">
        <w:rPr>
          <w:noProof/>
          <w:sz w:val="20"/>
          <w:szCs w:val="20"/>
        </w:rPr>
        <w:t xml:space="preserve">  Zertifikate</w:t>
      </w:r>
    </w:p>
    <w:p w14:paraId="2924D95C" w14:textId="77777777" w:rsidR="005575D9" w:rsidRPr="00337C62" w:rsidRDefault="005575D9" w:rsidP="005575D9">
      <w:pPr>
        <w:spacing w:before="100" w:beforeAutospacing="1"/>
        <w:contextualSpacing/>
        <w:rPr>
          <w:noProof/>
          <w:sz w:val="20"/>
          <w:szCs w:val="20"/>
        </w:rPr>
      </w:pPr>
      <w:r w:rsidRPr="00CA61A2">
        <w:rPr>
          <w:noProof/>
          <w:sz w:val="24"/>
          <w:szCs w:val="24"/>
          <w:lang w:val="en-GB"/>
        </w:rPr>
        <w:sym w:font="Symbol" w:char="F07F"/>
      </w:r>
      <w:r w:rsidRPr="00337C62">
        <w:rPr>
          <w:noProof/>
          <w:sz w:val="20"/>
          <w:szCs w:val="20"/>
        </w:rPr>
        <w:t xml:space="preserve">  </w:t>
      </w:r>
      <w:r w:rsidR="00E5450A" w:rsidRPr="00337C62">
        <w:rPr>
          <w:noProof/>
          <w:sz w:val="20"/>
          <w:szCs w:val="20"/>
        </w:rPr>
        <w:t>Besonderes</w:t>
      </w:r>
    </w:p>
    <w:p w14:paraId="05B37079" w14:textId="77777777" w:rsidR="005575D9" w:rsidRPr="00337C62" w:rsidRDefault="005575D9" w:rsidP="005575D9">
      <w:pPr>
        <w:spacing w:before="100" w:beforeAutospacing="1"/>
        <w:contextualSpacing/>
        <w:rPr>
          <w:noProof/>
          <w:sz w:val="20"/>
          <w:szCs w:val="20"/>
        </w:rPr>
      </w:pPr>
      <w:r w:rsidRPr="00CA61A2">
        <w:rPr>
          <w:noProof/>
          <w:sz w:val="24"/>
          <w:szCs w:val="24"/>
          <w:lang w:val="en-GB"/>
        </w:rPr>
        <w:sym w:font="Symbol" w:char="F07F"/>
      </w:r>
      <w:r w:rsidRPr="00337C62">
        <w:rPr>
          <w:noProof/>
          <w:sz w:val="20"/>
          <w:szCs w:val="20"/>
        </w:rPr>
        <w:t xml:space="preserve">  </w:t>
      </w:r>
      <w:r w:rsidR="00E5450A" w:rsidRPr="00337C62">
        <w:rPr>
          <w:noProof/>
          <w:sz w:val="20"/>
          <w:szCs w:val="20"/>
        </w:rPr>
        <w:t>Abnahme- / Wartungsprotokolle</w:t>
      </w:r>
    </w:p>
    <w:p w14:paraId="4FEE8176" w14:textId="77777777" w:rsidR="005575D9" w:rsidRPr="00337C62" w:rsidRDefault="005575D9" w:rsidP="005575D9">
      <w:pPr>
        <w:spacing w:before="100" w:beforeAutospacing="1"/>
        <w:contextualSpacing/>
        <w:rPr>
          <w:noProof/>
          <w:sz w:val="20"/>
          <w:szCs w:val="20"/>
        </w:rPr>
      </w:pPr>
      <w:r w:rsidRPr="00CA61A2">
        <w:rPr>
          <w:noProof/>
          <w:sz w:val="24"/>
          <w:szCs w:val="24"/>
          <w:lang w:val="en-GB"/>
        </w:rPr>
        <w:sym w:font="Symbol" w:char="F07F"/>
      </w:r>
      <w:r w:rsidRPr="00337C62">
        <w:rPr>
          <w:noProof/>
          <w:sz w:val="20"/>
          <w:szCs w:val="20"/>
        </w:rPr>
        <w:t xml:space="preserve">  Logbuch</w:t>
      </w:r>
    </w:p>
    <w:p w14:paraId="0BE96BDB" w14:textId="77777777" w:rsidR="005575D9" w:rsidRPr="00337C62" w:rsidRDefault="00E5450A" w:rsidP="00E5450A">
      <w:pPr>
        <w:spacing w:before="100" w:beforeAutospacing="1"/>
        <w:contextualSpacing/>
        <w:rPr>
          <w:noProof/>
          <w:sz w:val="20"/>
          <w:szCs w:val="20"/>
        </w:rPr>
      </w:pPr>
      <w:r w:rsidRPr="00337C62">
        <w:rPr>
          <w:noProof/>
          <w:sz w:val="20"/>
          <w:szCs w:val="20"/>
        </w:rPr>
        <w:t xml:space="preserve"> </w:t>
      </w:r>
    </w:p>
    <w:p w14:paraId="14DB57D3" w14:textId="77777777" w:rsidR="00D36CC5" w:rsidRPr="00337C62" w:rsidRDefault="00E5450A" w:rsidP="00D36CC5">
      <w:pPr>
        <w:spacing w:before="100" w:beforeAutospacing="1"/>
        <w:contextualSpacing/>
        <w:rPr>
          <w:noProof/>
          <w:sz w:val="20"/>
          <w:szCs w:val="20"/>
        </w:rPr>
      </w:pPr>
      <w:r w:rsidRPr="00CA61A2">
        <w:rPr>
          <w:noProof/>
          <w:sz w:val="24"/>
          <w:szCs w:val="24"/>
          <w:lang w:val="en-GB"/>
        </w:rPr>
        <w:sym w:font="Symbol" w:char="F07F"/>
      </w:r>
      <w:r w:rsidRPr="00337C62">
        <w:rPr>
          <w:noProof/>
          <w:sz w:val="20"/>
          <w:szCs w:val="20"/>
        </w:rPr>
        <w:t xml:space="preserve">  </w:t>
      </w:r>
      <w:r w:rsidR="009518AF" w:rsidRPr="00337C62">
        <w:rPr>
          <w:noProof/>
          <w:sz w:val="20"/>
          <w:szCs w:val="20"/>
        </w:rPr>
        <w:t>Erforderliche Ausrüstung</w:t>
      </w:r>
    </w:p>
    <w:p w14:paraId="3DC4F406" w14:textId="50E7A9B6" w:rsidR="00F71821" w:rsidRDefault="00F71821" w:rsidP="00D36CC5">
      <w:pPr>
        <w:spacing w:before="100" w:beforeAutospacing="1"/>
        <w:contextualSpacing/>
        <w:rPr>
          <w:noProof/>
          <w:sz w:val="20"/>
          <w:szCs w:val="20"/>
        </w:rPr>
      </w:pPr>
      <w:r w:rsidRPr="00CA61A2">
        <w:rPr>
          <w:noProof/>
          <w:sz w:val="24"/>
          <w:szCs w:val="24"/>
          <w:lang w:val="en-GB"/>
        </w:rPr>
        <w:sym w:font="Symbol" w:char="F07F"/>
      </w:r>
      <w:r w:rsidRPr="00337C62">
        <w:rPr>
          <w:noProof/>
          <w:sz w:val="20"/>
          <w:szCs w:val="20"/>
        </w:rPr>
        <w:t xml:space="preserve">  Unterhalts- und Absturzsicherungskonzept</w:t>
      </w:r>
    </w:p>
    <w:p w14:paraId="6350A4CB" w14:textId="08B0B2F8" w:rsidR="009E4538" w:rsidRDefault="009E4538" w:rsidP="009E4538">
      <w:pPr>
        <w:spacing w:before="100" w:beforeAutospacing="1"/>
        <w:contextualSpacing/>
        <w:rPr>
          <w:noProof/>
          <w:sz w:val="20"/>
          <w:szCs w:val="20"/>
        </w:rPr>
      </w:pPr>
      <w:r w:rsidRPr="00CA61A2">
        <w:rPr>
          <w:noProof/>
          <w:sz w:val="24"/>
          <w:szCs w:val="24"/>
          <w:lang w:val="en-GB"/>
        </w:rPr>
        <w:sym w:font="Symbol" w:char="F07F"/>
      </w:r>
      <w:r w:rsidRPr="00337C62">
        <w:rPr>
          <w:noProof/>
          <w:sz w:val="20"/>
          <w:szCs w:val="20"/>
        </w:rPr>
        <w:t xml:space="preserve">  </w:t>
      </w:r>
      <w:r>
        <w:rPr>
          <w:noProof/>
          <w:sz w:val="20"/>
          <w:szCs w:val="20"/>
        </w:rPr>
        <w:t>Rettungskonzept</w:t>
      </w:r>
    </w:p>
    <w:p w14:paraId="47D250C3" w14:textId="77777777" w:rsidR="009518AF" w:rsidRPr="00337C62" w:rsidRDefault="009518AF" w:rsidP="00D36CC5">
      <w:pPr>
        <w:spacing w:before="100" w:beforeAutospacing="1"/>
        <w:contextualSpacing/>
        <w:rPr>
          <w:noProof/>
          <w:sz w:val="20"/>
          <w:szCs w:val="20"/>
        </w:rPr>
      </w:pPr>
    </w:p>
    <w:p w14:paraId="6A7126B9" w14:textId="77777777" w:rsidR="005575D9" w:rsidRPr="00337C62" w:rsidRDefault="009518AF" w:rsidP="009518AF">
      <w:pPr>
        <w:spacing w:before="100" w:beforeAutospacing="1"/>
        <w:contextualSpacing/>
        <w:rPr>
          <w:noProof/>
          <w:sz w:val="20"/>
          <w:szCs w:val="20"/>
        </w:rPr>
      </w:pPr>
      <w:r w:rsidRPr="00CA61A2">
        <w:rPr>
          <w:noProof/>
          <w:sz w:val="24"/>
          <w:szCs w:val="24"/>
          <w:lang w:val="en-GB"/>
        </w:rPr>
        <w:sym w:font="Symbol" w:char="F07F"/>
      </w:r>
      <w:r w:rsidRPr="00337C62">
        <w:rPr>
          <w:noProof/>
          <w:sz w:val="20"/>
          <w:szCs w:val="20"/>
        </w:rPr>
        <w:t xml:space="preserve">  Sonstiges</w:t>
      </w:r>
    </w:p>
    <w:p w14:paraId="11E777E7" w14:textId="3F38F264" w:rsidR="00F858D8" w:rsidRDefault="00F858D8" w:rsidP="00F858D8">
      <w:pPr>
        <w:spacing w:before="100" w:beforeAutospacing="1" w:after="100" w:afterAutospacing="1"/>
        <w:contextualSpacing/>
        <w:rPr>
          <w:noProof/>
          <w:sz w:val="20"/>
          <w:szCs w:val="20"/>
        </w:rPr>
      </w:pPr>
    </w:p>
    <w:p w14:paraId="06B7C44B" w14:textId="77777777" w:rsidR="00AE1052" w:rsidRDefault="00AE1052" w:rsidP="00F858D8">
      <w:pPr>
        <w:spacing w:before="100" w:beforeAutospacing="1" w:after="100" w:afterAutospacing="1"/>
        <w:contextualSpacing/>
        <w:rPr>
          <w:noProof/>
          <w:sz w:val="20"/>
          <w:szCs w:val="20"/>
        </w:rPr>
      </w:pPr>
    </w:p>
    <w:p w14:paraId="64603453" w14:textId="2E1330D8" w:rsidR="00337C62" w:rsidRPr="00337C62" w:rsidRDefault="00337C62" w:rsidP="00337C62">
      <w:pPr>
        <w:spacing w:before="100" w:beforeAutospacing="1"/>
        <w:contextualSpacing/>
        <w:rPr>
          <w:noProof/>
          <w:sz w:val="20"/>
          <w:szCs w:val="20"/>
        </w:rPr>
      </w:pPr>
      <w:r w:rsidRPr="00CA61A2">
        <w:rPr>
          <w:noProof/>
          <w:sz w:val="24"/>
          <w:szCs w:val="24"/>
          <w:lang w:val="en-GB"/>
        </w:rPr>
        <w:sym w:font="Symbol" w:char="F07F"/>
      </w:r>
      <w:r w:rsidRPr="00337C62">
        <w:rPr>
          <w:noProof/>
          <w:sz w:val="20"/>
          <w:szCs w:val="20"/>
        </w:rPr>
        <w:t xml:space="preserve">  </w:t>
      </w:r>
      <w:r>
        <w:rPr>
          <w:noProof/>
          <w:sz w:val="20"/>
          <w:szCs w:val="20"/>
        </w:rPr>
        <w:t>Wartungsdokument</w:t>
      </w:r>
      <w:r w:rsidR="008F76FF">
        <w:rPr>
          <w:noProof/>
          <w:sz w:val="20"/>
          <w:szCs w:val="20"/>
        </w:rPr>
        <w:t>ation</w:t>
      </w:r>
      <w:r>
        <w:rPr>
          <w:noProof/>
          <w:sz w:val="20"/>
          <w:szCs w:val="20"/>
        </w:rPr>
        <w:t xml:space="preserve"> siehe 380.000.</w:t>
      </w:r>
      <w:r w:rsidR="008F76FF">
        <w:rPr>
          <w:noProof/>
          <w:sz w:val="20"/>
          <w:szCs w:val="20"/>
        </w:rPr>
        <w:t>241</w:t>
      </w:r>
    </w:p>
    <w:p w14:paraId="77EF9395" w14:textId="77777777" w:rsidR="00F942AA" w:rsidRPr="00337C62" w:rsidRDefault="00F942AA" w:rsidP="00E5450A">
      <w:pPr>
        <w:spacing w:after="200"/>
        <w:rPr>
          <w:noProof/>
          <w:sz w:val="28"/>
          <w:szCs w:val="28"/>
        </w:rPr>
      </w:pPr>
    </w:p>
    <w:p w14:paraId="3CFDC3F3" w14:textId="77777777" w:rsidR="00447A46" w:rsidRPr="00337C62" w:rsidRDefault="00447A46" w:rsidP="00E5450A">
      <w:pPr>
        <w:spacing w:after="200"/>
        <w:rPr>
          <w:noProof/>
          <w:sz w:val="28"/>
          <w:szCs w:val="28"/>
        </w:rPr>
        <w:sectPr w:rsidR="00447A46" w:rsidRPr="00337C62" w:rsidSect="00447A46">
          <w:type w:val="continuous"/>
          <w:pgSz w:w="11906" w:h="16838" w:code="9"/>
          <w:pgMar w:top="1985" w:right="851" w:bottom="1418" w:left="1134" w:header="567" w:footer="258" w:gutter="0"/>
          <w:pgNumType w:start="1"/>
          <w:cols w:num="2" w:space="708"/>
          <w:docGrid w:linePitch="360"/>
        </w:sectPr>
      </w:pPr>
    </w:p>
    <w:p w14:paraId="6E530ED3" w14:textId="77777777" w:rsidR="000976ED" w:rsidRPr="00337C62" w:rsidRDefault="000976ED" w:rsidP="00E5450A">
      <w:pPr>
        <w:spacing w:after="200"/>
        <w:rPr>
          <w:noProof/>
          <w:color w:val="000000" w:themeColor="text1"/>
          <w:sz w:val="28"/>
          <w:szCs w:val="28"/>
        </w:rPr>
      </w:pPr>
    </w:p>
    <w:p w14:paraId="036CB4C9" w14:textId="77777777" w:rsidR="00186AF5" w:rsidRPr="00337C62" w:rsidRDefault="00186AF5" w:rsidP="00E5450A">
      <w:pPr>
        <w:spacing w:after="200"/>
        <w:rPr>
          <w:noProof/>
          <w:color w:val="000000" w:themeColor="text1"/>
          <w:sz w:val="28"/>
          <w:szCs w:val="28"/>
        </w:rPr>
      </w:pPr>
      <w:r w:rsidRPr="00337C62">
        <w:rPr>
          <w:noProof/>
          <w:color w:val="000000" w:themeColor="text1"/>
          <w:sz w:val="28"/>
          <w:szCs w:val="28"/>
        </w:rPr>
        <w:br w:type="page"/>
      </w:r>
    </w:p>
    <w:p w14:paraId="7C602782" w14:textId="77777777" w:rsidR="00E5450A" w:rsidRPr="00337C62" w:rsidRDefault="00F942AA" w:rsidP="00E5450A">
      <w:pPr>
        <w:spacing w:after="200"/>
        <w:rPr>
          <w:noProof/>
          <w:color w:val="000000" w:themeColor="text1"/>
          <w:sz w:val="28"/>
          <w:szCs w:val="28"/>
        </w:rPr>
      </w:pPr>
      <w:r w:rsidRPr="00337C62">
        <w:rPr>
          <w:noProof/>
          <w:color w:val="000000" w:themeColor="text1"/>
          <w:sz w:val="28"/>
          <w:szCs w:val="28"/>
        </w:rPr>
        <w:lastRenderedPageBreak/>
        <w:t xml:space="preserve">Anlageaufnahme / </w:t>
      </w:r>
      <w:r w:rsidR="006A03C5" w:rsidRPr="00337C62">
        <w:rPr>
          <w:noProof/>
          <w:color w:val="000000" w:themeColor="text1"/>
          <w:sz w:val="28"/>
          <w:szCs w:val="28"/>
        </w:rPr>
        <w:t>Dachdetails</w:t>
      </w:r>
    </w:p>
    <w:p w14:paraId="0FD891AD" w14:textId="77777777" w:rsidR="00E5450A" w:rsidRPr="00337C62" w:rsidRDefault="006A03C5" w:rsidP="006A03C5">
      <w:pPr>
        <w:spacing w:before="240" w:line="240" w:lineRule="auto"/>
        <w:rPr>
          <w:b/>
          <w:noProof/>
          <w:color w:val="000000" w:themeColor="text1"/>
        </w:rPr>
      </w:pPr>
      <w:r w:rsidRPr="00337C62">
        <w:rPr>
          <w:b/>
          <w:noProof/>
          <w:color w:val="000000" w:themeColor="text1"/>
        </w:rPr>
        <w:t>Art der Absturzsicherung</w:t>
      </w:r>
    </w:p>
    <w:p w14:paraId="02595F9C" w14:textId="764EF86A" w:rsidR="006A03C5" w:rsidRPr="00337C62" w:rsidRDefault="00FD2F0B" w:rsidP="00FD2F0B">
      <w:pPr>
        <w:spacing w:before="120" w:line="240" w:lineRule="auto"/>
        <w:rPr>
          <w:noProof/>
          <w:color w:val="000000" w:themeColor="text1"/>
        </w:rPr>
      </w:pPr>
      <w:r>
        <w:rPr>
          <w:noProof/>
          <w:color w:val="000000" w:themeColor="text1"/>
          <w:lang w:val="en-GB"/>
        </w:rPr>
        <w:sym w:font="Symbol" w:char="F07F"/>
      </w:r>
      <w:r w:rsidRPr="00337C62">
        <w:rPr>
          <w:noProof/>
          <w:color w:val="000000" w:themeColor="text1"/>
        </w:rPr>
        <w:t xml:space="preserve">   </w:t>
      </w:r>
      <w:r w:rsidR="006A03C5" w:rsidRPr="00337C62">
        <w:rPr>
          <w:noProof/>
          <w:color w:val="000000" w:themeColor="text1"/>
        </w:rPr>
        <w:t>Kollektivschutz</w:t>
      </w:r>
      <w:r w:rsidRPr="00337C62">
        <w:rPr>
          <w:noProof/>
          <w:color w:val="000000" w:themeColor="text1"/>
        </w:rPr>
        <w:t xml:space="preserve"> </w:t>
      </w:r>
      <w:r w:rsidR="000C1687">
        <w:rPr>
          <w:noProof/>
          <w:color w:val="000000" w:themeColor="text1"/>
        </w:rPr>
        <w:t>G</w:t>
      </w:r>
      <w:r w:rsidR="006A03C5" w:rsidRPr="00337C62">
        <w:rPr>
          <w:noProof/>
          <w:color w:val="000000" w:themeColor="text1"/>
        </w:rPr>
        <w:t>eländer</w:t>
      </w:r>
    </w:p>
    <w:p w14:paraId="39B59B45" w14:textId="77777777" w:rsidR="006A03C5" w:rsidRPr="00337C62" w:rsidRDefault="00FD2F0B" w:rsidP="00FD2F0B">
      <w:pPr>
        <w:spacing w:before="120" w:line="240" w:lineRule="auto"/>
        <w:rPr>
          <w:noProof/>
          <w:color w:val="000000" w:themeColor="text1"/>
        </w:rPr>
      </w:pPr>
      <w:r>
        <w:rPr>
          <w:noProof/>
          <w:color w:val="000000" w:themeColor="text1"/>
          <w:lang w:val="en-GB"/>
        </w:rPr>
        <w:sym w:font="Symbol" w:char="F07F"/>
      </w:r>
      <w:r w:rsidRPr="00337C62">
        <w:rPr>
          <w:noProof/>
          <w:color w:val="000000" w:themeColor="text1"/>
        </w:rPr>
        <w:t xml:space="preserve">   Kollektivschutz </w:t>
      </w:r>
      <w:r w:rsidR="006A03C5" w:rsidRPr="00337C62">
        <w:rPr>
          <w:noProof/>
          <w:color w:val="000000" w:themeColor="text1"/>
        </w:rPr>
        <w:t>Netz</w:t>
      </w:r>
    </w:p>
    <w:p w14:paraId="0712775F" w14:textId="77777777" w:rsidR="006A03C5" w:rsidRPr="00337C62" w:rsidRDefault="00FD2F0B" w:rsidP="006A03C5">
      <w:pPr>
        <w:spacing w:before="120" w:line="240" w:lineRule="auto"/>
        <w:rPr>
          <w:noProof/>
          <w:color w:val="000000" w:themeColor="text1"/>
        </w:rPr>
      </w:pPr>
      <w:r>
        <w:rPr>
          <w:noProof/>
          <w:color w:val="000000" w:themeColor="text1"/>
          <w:lang w:val="en-GB"/>
        </w:rPr>
        <w:sym w:font="Symbol" w:char="F07F"/>
      </w:r>
      <w:r w:rsidRPr="00337C62">
        <w:rPr>
          <w:noProof/>
          <w:color w:val="000000" w:themeColor="text1"/>
        </w:rPr>
        <w:t xml:space="preserve">   </w:t>
      </w:r>
      <w:r w:rsidR="009518AF" w:rsidRPr="00337C62">
        <w:rPr>
          <w:noProof/>
          <w:color w:val="000000" w:themeColor="text1"/>
        </w:rPr>
        <w:t xml:space="preserve">Individualschutz </w:t>
      </w:r>
      <w:r w:rsidR="006A03C5" w:rsidRPr="00337C62">
        <w:rPr>
          <w:noProof/>
          <w:color w:val="000000" w:themeColor="text1"/>
        </w:rPr>
        <w:t>Einzelanschlagpunkt</w:t>
      </w:r>
    </w:p>
    <w:p w14:paraId="6A7A1EB2" w14:textId="77777777" w:rsidR="006A03C5" w:rsidRPr="00337C62" w:rsidRDefault="00FD2F0B" w:rsidP="006A03C5">
      <w:pPr>
        <w:spacing w:before="120" w:line="240" w:lineRule="auto"/>
        <w:rPr>
          <w:noProof/>
          <w:color w:val="000000" w:themeColor="text1"/>
        </w:rPr>
      </w:pPr>
      <w:r>
        <w:rPr>
          <w:noProof/>
          <w:color w:val="000000" w:themeColor="text1"/>
          <w:lang w:val="en-GB"/>
        </w:rPr>
        <w:sym w:font="Symbol" w:char="F07F"/>
      </w:r>
      <w:r w:rsidRPr="00337C62">
        <w:rPr>
          <w:noProof/>
          <w:color w:val="000000" w:themeColor="text1"/>
        </w:rPr>
        <w:t xml:space="preserve">   </w:t>
      </w:r>
      <w:r w:rsidR="009518AF" w:rsidRPr="00337C62">
        <w:rPr>
          <w:noProof/>
          <w:color w:val="000000" w:themeColor="text1"/>
        </w:rPr>
        <w:t xml:space="preserve">Individualschutz </w:t>
      </w:r>
      <w:r w:rsidR="006A03C5" w:rsidRPr="00337C62">
        <w:rPr>
          <w:noProof/>
          <w:color w:val="000000" w:themeColor="text1"/>
        </w:rPr>
        <w:t>Seilsystem pe</w:t>
      </w:r>
      <w:r w:rsidR="00FA61E1" w:rsidRPr="00337C62">
        <w:rPr>
          <w:noProof/>
          <w:color w:val="000000" w:themeColor="text1"/>
        </w:rPr>
        <w:t>r</w:t>
      </w:r>
      <w:r w:rsidR="006A03C5" w:rsidRPr="00337C62">
        <w:rPr>
          <w:noProof/>
          <w:color w:val="000000" w:themeColor="text1"/>
        </w:rPr>
        <w:t>manent überfahrbar</w:t>
      </w:r>
    </w:p>
    <w:p w14:paraId="69F892CA" w14:textId="77777777" w:rsidR="006A03C5" w:rsidRPr="00337C62" w:rsidRDefault="00FD2F0B" w:rsidP="006A03C5">
      <w:pPr>
        <w:spacing w:before="120" w:line="240" w:lineRule="auto"/>
        <w:rPr>
          <w:noProof/>
          <w:color w:val="000000" w:themeColor="text1"/>
        </w:rPr>
      </w:pPr>
      <w:r>
        <w:rPr>
          <w:noProof/>
          <w:color w:val="000000" w:themeColor="text1"/>
          <w:lang w:val="en-GB"/>
        </w:rPr>
        <w:sym w:font="Symbol" w:char="F07F"/>
      </w:r>
      <w:r w:rsidRPr="00337C62">
        <w:rPr>
          <w:noProof/>
          <w:color w:val="000000" w:themeColor="text1"/>
        </w:rPr>
        <w:t xml:space="preserve">   </w:t>
      </w:r>
      <w:r w:rsidR="009518AF" w:rsidRPr="00337C62">
        <w:rPr>
          <w:noProof/>
          <w:color w:val="000000" w:themeColor="text1"/>
        </w:rPr>
        <w:t xml:space="preserve">Individualschutz </w:t>
      </w:r>
      <w:r w:rsidR="006A03C5" w:rsidRPr="00337C62">
        <w:rPr>
          <w:noProof/>
          <w:color w:val="000000" w:themeColor="text1"/>
        </w:rPr>
        <w:t>Seilsystem temporär nicht überfahrbar</w:t>
      </w:r>
    </w:p>
    <w:p w14:paraId="00244074" w14:textId="77777777" w:rsidR="00FD2F0B" w:rsidRPr="00337C62" w:rsidRDefault="00FD2F0B" w:rsidP="006A03C5">
      <w:pPr>
        <w:spacing w:before="120" w:line="240" w:lineRule="auto"/>
        <w:rPr>
          <w:noProof/>
          <w:color w:val="000000" w:themeColor="text1"/>
        </w:rPr>
      </w:pPr>
    </w:p>
    <w:p w14:paraId="09C9594B" w14:textId="77777777" w:rsidR="00FD2F0B" w:rsidRPr="00337C62" w:rsidRDefault="00FD2F0B" w:rsidP="00FD2F0B">
      <w:pPr>
        <w:spacing w:before="240" w:line="240" w:lineRule="auto"/>
        <w:rPr>
          <w:b/>
          <w:noProof/>
          <w:color w:val="000000" w:themeColor="text1"/>
        </w:rPr>
      </w:pPr>
      <w:r w:rsidRPr="00337C62">
        <w:rPr>
          <w:b/>
          <w:noProof/>
          <w:color w:val="000000" w:themeColor="text1"/>
        </w:rPr>
        <w:t>Montageuntergrund</w:t>
      </w:r>
    </w:p>
    <w:p w14:paraId="0C7339BD" w14:textId="77777777" w:rsidR="00FD2F0B" w:rsidRPr="00337C62" w:rsidRDefault="00FD2F0B" w:rsidP="00FD2F0B">
      <w:pPr>
        <w:spacing w:before="120" w:line="240" w:lineRule="auto"/>
        <w:rPr>
          <w:noProof/>
          <w:color w:val="000000" w:themeColor="text1"/>
        </w:rPr>
      </w:pPr>
      <w:r>
        <w:rPr>
          <w:noProof/>
          <w:color w:val="000000" w:themeColor="text1"/>
          <w:lang w:val="en-GB"/>
        </w:rPr>
        <w:sym w:font="Symbol" w:char="F07F"/>
      </w:r>
      <w:r w:rsidRPr="00337C62">
        <w:rPr>
          <w:noProof/>
          <w:color w:val="000000" w:themeColor="text1"/>
        </w:rPr>
        <w:t xml:space="preserve">   </w:t>
      </w:r>
      <w:r w:rsidR="009518AF" w:rsidRPr="00337C62">
        <w:rPr>
          <w:noProof/>
          <w:color w:val="000000" w:themeColor="text1"/>
        </w:rPr>
        <w:t>Beton</w:t>
      </w:r>
      <w:r w:rsidR="000976ED" w:rsidRPr="00337C62">
        <w:rPr>
          <w:noProof/>
          <w:color w:val="000000" w:themeColor="text1"/>
        </w:rPr>
        <w:t xml:space="preserve"> (B)</w:t>
      </w:r>
    </w:p>
    <w:p w14:paraId="3B7ABEF3" w14:textId="77777777" w:rsidR="00FD2F0B" w:rsidRPr="00337C62" w:rsidRDefault="00FD2F0B" w:rsidP="00FD2F0B">
      <w:pPr>
        <w:spacing w:before="120" w:line="240" w:lineRule="auto"/>
        <w:rPr>
          <w:noProof/>
          <w:color w:val="000000" w:themeColor="text1"/>
        </w:rPr>
      </w:pPr>
      <w:r>
        <w:rPr>
          <w:noProof/>
          <w:color w:val="000000" w:themeColor="text1"/>
          <w:lang w:val="en-GB"/>
        </w:rPr>
        <w:sym w:font="Symbol" w:char="F07F"/>
      </w:r>
      <w:r w:rsidRPr="00337C62">
        <w:rPr>
          <w:noProof/>
          <w:color w:val="000000" w:themeColor="text1"/>
        </w:rPr>
        <w:t xml:space="preserve">   </w:t>
      </w:r>
      <w:r w:rsidR="009518AF" w:rsidRPr="00337C62">
        <w:rPr>
          <w:noProof/>
          <w:color w:val="000000" w:themeColor="text1"/>
        </w:rPr>
        <w:t>Porenbeton / Leichtbeton</w:t>
      </w:r>
    </w:p>
    <w:p w14:paraId="6EFC3CCE" w14:textId="77777777" w:rsidR="009518AF" w:rsidRPr="00337C62" w:rsidRDefault="009518AF" w:rsidP="00FD2F0B">
      <w:pPr>
        <w:spacing w:before="120" w:line="240" w:lineRule="auto"/>
        <w:rPr>
          <w:noProof/>
          <w:color w:val="000000" w:themeColor="text1"/>
        </w:rPr>
      </w:pPr>
      <w:r>
        <w:rPr>
          <w:noProof/>
          <w:color w:val="000000" w:themeColor="text1"/>
          <w:lang w:val="en-GB"/>
        </w:rPr>
        <w:sym w:font="Symbol" w:char="F07F"/>
      </w:r>
      <w:r w:rsidR="00D037F5" w:rsidRPr="00337C62">
        <w:rPr>
          <w:noProof/>
          <w:color w:val="000000" w:themeColor="text1"/>
        </w:rPr>
        <w:t xml:space="preserve">   Spannbetonhohldecke</w:t>
      </w:r>
    </w:p>
    <w:p w14:paraId="5DB59D8D" w14:textId="77777777" w:rsidR="00FD2F0B" w:rsidRPr="00337C62" w:rsidRDefault="00FD2F0B" w:rsidP="00FD2F0B">
      <w:pPr>
        <w:spacing w:before="120" w:line="240" w:lineRule="auto"/>
        <w:rPr>
          <w:noProof/>
          <w:color w:val="000000" w:themeColor="text1"/>
        </w:rPr>
      </w:pPr>
      <w:r>
        <w:rPr>
          <w:noProof/>
          <w:color w:val="000000" w:themeColor="text1"/>
          <w:lang w:val="en-GB"/>
        </w:rPr>
        <w:sym w:font="Symbol" w:char="F07F"/>
      </w:r>
      <w:r w:rsidRPr="00337C62">
        <w:rPr>
          <w:noProof/>
          <w:color w:val="000000" w:themeColor="text1"/>
        </w:rPr>
        <w:t xml:space="preserve">   </w:t>
      </w:r>
      <w:r w:rsidR="009518AF" w:rsidRPr="00337C62">
        <w:rPr>
          <w:noProof/>
          <w:color w:val="000000" w:themeColor="text1"/>
        </w:rPr>
        <w:t>Holzschalung</w:t>
      </w:r>
      <w:r w:rsidR="00D037F5" w:rsidRPr="00337C62">
        <w:rPr>
          <w:noProof/>
          <w:color w:val="000000" w:themeColor="text1"/>
        </w:rPr>
        <w:t>, OSB-, Schichtplatte</w:t>
      </w:r>
      <w:r w:rsidR="000976ED" w:rsidRPr="00337C62">
        <w:rPr>
          <w:noProof/>
          <w:color w:val="000000" w:themeColor="text1"/>
        </w:rPr>
        <w:t xml:space="preserve"> (H)</w:t>
      </w:r>
    </w:p>
    <w:p w14:paraId="1B6A07A9" w14:textId="77777777" w:rsidR="00FD2F0B" w:rsidRPr="00337C62" w:rsidRDefault="00FD2F0B" w:rsidP="00FD2F0B">
      <w:pPr>
        <w:spacing w:before="120" w:line="240" w:lineRule="auto"/>
        <w:rPr>
          <w:noProof/>
          <w:color w:val="000000" w:themeColor="text1"/>
        </w:rPr>
      </w:pPr>
      <w:r>
        <w:rPr>
          <w:noProof/>
          <w:color w:val="000000" w:themeColor="text1"/>
          <w:lang w:val="en-GB"/>
        </w:rPr>
        <w:sym w:font="Symbol" w:char="F07F"/>
      </w:r>
      <w:r w:rsidRPr="00337C62">
        <w:rPr>
          <w:noProof/>
          <w:color w:val="000000" w:themeColor="text1"/>
        </w:rPr>
        <w:t xml:space="preserve">   </w:t>
      </w:r>
      <w:r w:rsidR="009518AF" w:rsidRPr="00337C62">
        <w:rPr>
          <w:noProof/>
          <w:color w:val="000000" w:themeColor="text1"/>
        </w:rPr>
        <w:t>Vollholz, tragende Konstruktion</w:t>
      </w:r>
    </w:p>
    <w:p w14:paraId="4DB4A547" w14:textId="77777777" w:rsidR="00FD2F0B" w:rsidRPr="00337C62" w:rsidRDefault="00FD2F0B" w:rsidP="00FD2F0B">
      <w:pPr>
        <w:spacing w:before="120" w:line="240" w:lineRule="auto"/>
        <w:rPr>
          <w:noProof/>
          <w:color w:val="000000" w:themeColor="text1"/>
        </w:rPr>
      </w:pPr>
      <w:r>
        <w:rPr>
          <w:noProof/>
          <w:color w:val="000000" w:themeColor="text1"/>
          <w:lang w:val="en-GB"/>
        </w:rPr>
        <w:sym w:font="Symbol" w:char="F07F"/>
      </w:r>
      <w:r w:rsidRPr="00337C62">
        <w:rPr>
          <w:noProof/>
          <w:color w:val="000000" w:themeColor="text1"/>
        </w:rPr>
        <w:t xml:space="preserve">   </w:t>
      </w:r>
      <w:r w:rsidR="009518AF" w:rsidRPr="00337C62">
        <w:rPr>
          <w:noProof/>
          <w:color w:val="000000" w:themeColor="text1"/>
        </w:rPr>
        <w:t>Stahlträger</w:t>
      </w:r>
    </w:p>
    <w:p w14:paraId="26356831" w14:textId="77777777" w:rsidR="009518AF" w:rsidRPr="00337C62" w:rsidRDefault="009518AF" w:rsidP="009518AF">
      <w:pPr>
        <w:spacing w:before="120" w:line="240" w:lineRule="auto"/>
        <w:rPr>
          <w:noProof/>
          <w:color w:val="000000" w:themeColor="text1"/>
        </w:rPr>
      </w:pPr>
      <w:r>
        <w:rPr>
          <w:noProof/>
          <w:color w:val="000000" w:themeColor="text1"/>
          <w:lang w:val="en-GB"/>
        </w:rPr>
        <w:sym w:font="Symbol" w:char="F07F"/>
      </w:r>
      <w:r w:rsidRPr="00337C62">
        <w:rPr>
          <w:noProof/>
          <w:color w:val="000000" w:themeColor="text1"/>
        </w:rPr>
        <w:t xml:space="preserve">   Trapezblech</w:t>
      </w:r>
      <w:r w:rsidR="000976ED" w:rsidRPr="00337C62">
        <w:rPr>
          <w:noProof/>
          <w:color w:val="000000" w:themeColor="text1"/>
        </w:rPr>
        <w:t xml:space="preserve"> (T)</w:t>
      </w:r>
    </w:p>
    <w:p w14:paraId="69EAD9A5" w14:textId="77777777" w:rsidR="009518AF" w:rsidRPr="00337C62" w:rsidRDefault="009518AF" w:rsidP="009518AF">
      <w:pPr>
        <w:spacing w:before="120" w:line="240" w:lineRule="auto"/>
        <w:rPr>
          <w:noProof/>
          <w:color w:val="000000" w:themeColor="text1"/>
        </w:rPr>
      </w:pPr>
      <w:r>
        <w:rPr>
          <w:noProof/>
          <w:color w:val="000000" w:themeColor="text1"/>
          <w:lang w:val="en-GB"/>
        </w:rPr>
        <w:sym w:font="Symbol" w:char="F07F"/>
      </w:r>
      <w:r w:rsidRPr="00337C62">
        <w:rPr>
          <w:noProof/>
          <w:color w:val="000000" w:themeColor="text1"/>
        </w:rPr>
        <w:t xml:space="preserve">   Trapezblech Sandwich</w:t>
      </w:r>
      <w:r w:rsidR="000976ED" w:rsidRPr="00337C62">
        <w:rPr>
          <w:noProof/>
          <w:color w:val="000000" w:themeColor="text1"/>
        </w:rPr>
        <w:t xml:space="preserve"> (T)</w:t>
      </w:r>
    </w:p>
    <w:p w14:paraId="71AC7178" w14:textId="77777777" w:rsidR="009518AF" w:rsidRPr="00337C62" w:rsidRDefault="009518AF" w:rsidP="009518AF">
      <w:pPr>
        <w:spacing w:before="120" w:line="240" w:lineRule="auto"/>
        <w:rPr>
          <w:noProof/>
          <w:color w:val="000000" w:themeColor="text1"/>
        </w:rPr>
      </w:pPr>
      <w:r>
        <w:rPr>
          <w:noProof/>
          <w:color w:val="000000" w:themeColor="text1"/>
          <w:lang w:val="en-GB"/>
        </w:rPr>
        <w:sym w:font="Symbol" w:char="F07F"/>
      </w:r>
      <w:r w:rsidRPr="00337C62">
        <w:rPr>
          <w:noProof/>
          <w:color w:val="000000" w:themeColor="text1"/>
        </w:rPr>
        <w:t xml:space="preserve">   Andere</w:t>
      </w:r>
    </w:p>
    <w:p w14:paraId="7F8A0353" w14:textId="77777777" w:rsidR="007A3229" w:rsidRPr="00337C62" w:rsidRDefault="007A3229" w:rsidP="009518AF">
      <w:pPr>
        <w:spacing w:before="120" w:line="240" w:lineRule="auto"/>
        <w:rPr>
          <w:noProof/>
          <w:color w:val="000000" w:themeColor="text1"/>
        </w:rPr>
      </w:pPr>
    </w:p>
    <w:p w14:paraId="6CAE755F" w14:textId="77777777" w:rsidR="007A3229" w:rsidRPr="00337C62" w:rsidRDefault="009518AF" w:rsidP="007A3229">
      <w:pPr>
        <w:spacing w:before="120" w:line="360" w:lineRule="auto"/>
        <w:rPr>
          <w:noProof/>
          <w:color w:val="000000" w:themeColor="text1"/>
        </w:rPr>
      </w:pPr>
      <w:r w:rsidRPr="00337C62">
        <w:rPr>
          <w:noProof/>
          <w:color w:val="000000" w:themeColor="text1"/>
        </w:rPr>
        <w:t>Typ: _________________________________</w:t>
      </w:r>
    </w:p>
    <w:p w14:paraId="7BD99ED7" w14:textId="77777777" w:rsidR="009518AF" w:rsidRPr="00337C62" w:rsidRDefault="009518AF" w:rsidP="007A3229">
      <w:pPr>
        <w:spacing w:before="120" w:line="360" w:lineRule="auto"/>
        <w:rPr>
          <w:noProof/>
          <w:color w:val="000000" w:themeColor="text1"/>
        </w:rPr>
      </w:pPr>
      <w:r w:rsidRPr="00337C62">
        <w:rPr>
          <w:noProof/>
          <w:color w:val="000000" w:themeColor="text1"/>
        </w:rPr>
        <w:t>Material: ______________________________</w:t>
      </w:r>
    </w:p>
    <w:p w14:paraId="66AF9C82" w14:textId="77777777" w:rsidR="009518AF" w:rsidRPr="00337C62" w:rsidRDefault="009518AF" w:rsidP="007A3229">
      <w:pPr>
        <w:spacing w:before="120" w:line="360" w:lineRule="auto"/>
        <w:rPr>
          <w:noProof/>
          <w:color w:val="000000" w:themeColor="text1"/>
        </w:rPr>
      </w:pPr>
      <w:r w:rsidRPr="00337C62">
        <w:rPr>
          <w:noProof/>
          <w:color w:val="000000" w:themeColor="text1"/>
        </w:rPr>
        <w:t>Qualtiät: ______________________________</w:t>
      </w:r>
    </w:p>
    <w:p w14:paraId="7A14118C" w14:textId="77777777" w:rsidR="009518AF" w:rsidRPr="00337C62" w:rsidRDefault="009518AF" w:rsidP="007A3229">
      <w:pPr>
        <w:spacing w:before="120" w:line="360" w:lineRule="auto"/>
        <w:rPr>
          <w:noProof/>
          <w:color w:val="000000" w:themeColor="text1"/>
        </w:rPr>
      </w:pPr>
      <w:r w:rsidRPr="00337C62">
        <w:rPr>
          <w:noProof/>
          <w:color w:val="000000" w:themeColor="text1"/>
        </w:rPr>
        <w:t>Materialstärke: _________________________</w:t>
      </w:r>
    </w:p>
    <w:p w14:paraId="6EF21E65" w14:textId="77777777" w:rsidR="009518AF" w:rsidRPr="00337C62" w:rsidRDefault="009518AF" w:rsidP="007A3229">
      <w:pPr>
        <w:spacing w:before="120" w:line="360" w:lineRule="auto"/>
        <w:rPr>
          <w:noProof/>
          <w:color w:val="000000" w:themeColor="text1"/>
        </w:rPr>
      </w:pPr>
      <w:r w:rsidRPr="00337C62">
        <w:rPr>
          <w:noProof/>
          <w:color w:val="000000" w:themeColor="text1"/>
        </w:rPr>
        <w:t>Höhe x Breite: _________________________</w:t>
      </w:r>
    </w:p>
    <w:p w14:paraId="5984F051" w14:textId="77777777" w:rsidR="009518AF" w:rsidRPr="00337C62" w:rsidRDefault="009518AF" w:rsidP="009518AF">
      <w:pPr>
        <w:spacing w:before="120" w:line="240" w:lineRule="auto"/>
        <w:rPr>
          <w:noProof/>
          <w:color w:val="000000" w:themeColor="text1"/>
        </w:rPr>
      </w:pPr>
    </w:p>
    <w:p w14:paraId="5C04355B" w14:textId="77777777" w:rsidR="007A3229" w:rsidRPr="00337C62" w:rsidRDefault="007A3229" w:rsidP="009518AF">
      <w:pPr>
        <w:spacing w:before="120" w:line="240" w:lineRule="auto"/>
        <w:rPr>
          <w:noProof/>
          <w:color w:val="000000" w:themeColor="text1"/>
        </w:rPr>
      </w:pPr>
    </w:p>
    <w:p w14:paraId="287FCD69" w14:textId="77777777" w:rsidR="009518AF" w:rsidRPr="00337C62" w:rsidRDefault="009518AF" w:rsidP="009518AF">
      <w:pPr>
        <w:spacing w:before="120" w:line="240" w:lineRule="auto"/>
        <w:rPr>
          <w:noProof/>
          <w:color w:val="000000" w:themeColor="text1"/>
        </w:rPr>
      </w:pPr>
    </w:p>
    <w:p w14:paraId="49F7F775" w14:textId="77777777" w:rsidR="009518AF" w:rsidRPr="00337C62" w:rsidRDefault="009518AF" w:rsidP="009518AF">
      <w:pPr>
        <w:spacing w:before="120" w:line="240" w:lineRule="auto"/>
        <w:rPr>
          <w:noProof/>
          <w:color w:val="000000" w:themeColor="text1"/>
        </w:rPr>
      </w:pPr>
    </w:p>
    <w:p w14:paraId="48DD13D4" w14:textId="77777777" w:rsidR="009518AF" w:rsidRPr="00337C62" w:rsidRDefault="009518AF" w:rsidP="009518AF">
      <w:pPr>
        <w:spacing w:before="240" w:line="240" w:lineRule="auto"/>
        <w:rPr>
          <w:b/>
          <w:noProof/>
          <w:color w:val="000000" w:themeColor="text1"/>
        </w:rPr>
      </w:pPr>
      <w:r w:rsidRPr="00337C62">
        <w:rPr>
          <w:b/>
          <w:noProof/>
          <w:color w:val="000000" w:themeColor="text1"/>
        </w:rPr>
        <w:t>Dachdurchdringung</w:t>
      </w:r>
    </w:p>
    <w:p w14:paraId="644E7B10" w14:textId="77777777" w:rsidR="009518AF" w:rsidRPr="00337C62" w:rsidRDefault="009518AF" w:rsidP="009518AF">
      <w:pPr>
        <w:spacing w:before="120" w:line="240" w:lineRule="auto"/>
        <w:rPr>
          <w:noProof/>
          <w:color w:val="000000" w:themeColor="text1"/>
        </w:rPr>
      </w:pPr>
      <w:r>
        <w:rPr>
          <w:noProof/>
          <w:color w:val="000000" w:themeColor="text1"/>
          <w:lang w:val="en-GB"/>
        </w:rPr>
        <w:sym w:font="Symbol" w:char="F07F"/>
      </w:r>
      <w:r w:rsidR="000A6EBD" w:rsidRPr="00337C62">
        <w:rPr>
          <w:noProof/>
          <w:color w:val="000000" w:themeColor="text1"/>
        </w:rPr>
        <w:t xml:space="preserve">   M</w:t>
      </w:r>
      <w:r w:rsidRPr="00337C62">
        <w:rPr>
          <w:noProof/>
          <w:color w:val="000000" w:themeColor="text1"/>
        </w:rPr>
        <w:t xml:space="preserve">öglich       </w:t>
      </w:r>
      <w:r>
        <w:rPr>
          <w:noProof/>
          <w:color w:val="000000" w:themeColor="text1"/>
          <w:lang w:val="en-GB"/>
        </w:rPr>
        <w:sym w:font="Symbol" w:char="F07F"/>
      </w:r>
      <w:r w:rsidR="000A6EBD" w:rsidRPr="00337C62">
        <w:rPr>
          <w:noProof/>
          <w:color w:val="000000" w:themeColor="text1"/>
        </w:rPr>
        <w:t xml:space="preserve">   N</w:t>
      </w:r>
      <w:r w:rsidRPr="00337C62">
        <w:rPr>
          <w:noProof/>
          <w:color w:val="000000" w:themeColor="text1"/>
        </w:rPr>
        <w:t xml:space="preserve">icht möglich       </w:t>
      </w:r>
    </w:p>
    <w:p w14:paraId="31D406DB" w14:textId="77777777" w:rsidR="009518AF" w:rsidRPr="00337C62" w:rsidRDefault="009518AF" w:rsidP="009518AF">
      <w:pPr>
        <w:spacing w:before="120" w:line="240" w:lineRule="auto"/>
        <w:rPr>
          <w:noProof/>
          <w:color w:val="000000" w:themeColor="text1"/>
        </w:rPr>
      </w:pPr>
    </w:p>
    <w:p w14:paraId="2E17C492" w14:textId="77777777" w:rsidR="009518AF" w:rsidRPr="00337C62" w:rsidRDefault="009518AF" w:rsidP="009518AF">
      <w:pPr>
        <w:spacing w:before="240" w:line="240" w:lineRule="auto"/>
        <w:rPr>
          <w:b/>
          <w:noProof/>
          <w:color w:val="000000" w:themeColor="text1"/>
        </w:rPr>
      </w:pPr>
      <w:r w:rsidRPr="00337C62">
        <w:rPr>
          <w:b/>
          <w:noProof/>
          <w:color w:val="000000" w:themeColor="text1"/>
        </w:rPr>
        <w:t>Dachzugang</w:t>
      </w:r>
    </w:p>
    <w:p w14:paraId="60DCD3AD" w14:textId="77777777" w:rsidR="009518AF" w:rsidRPr="00337C62" w:rsidRDefault="009518AF" w:rsidP="009518AF">
      <w:pPr>
        <w:spacing w:before="120" w:line="240" w:lineRule="auto"/>
        <w:rPr>
          <w:noProof/>
          <w:color w:val="000000" w:themeColor="text1"/>
        </w:rPr>
      </w:pPr>
      <w:r>
        <w:rPr>
          <w:noProof/>
          <w:color w:val="000000" w:themeColor="text1"/>
          <w:lang w:val="en-GB"/>
        </w:rPr>
        <w:sym w:font="Symbol" w:char="F07F"/>
      </w:r>
      <w:r w:rsidRPr="00337C62">
        <w:rPr>
          <w:noProof/>
          <w:color w:val="000000" w:themeColor="text1"/>
        </w:rPr>
        <w:t xml:space="preserve">   Anstellleiter</w:t>
      </w:r>
    </w:p>
    <w:p w14:paraId="12B18E5C" w14:textId="77777777" w:rsidR="009518AF" w:rsidRPr="00337C62" w:rsidRDefault="009518AF" w:rsidP="009518AF">
      <w:pPr>
        <w:spacing w:before="120" w:line="240" w:lineRule="auto"/>
        <w:rPr>
          <w:noProof/>
          <w:color w:val="000000" w:themeColor="text1"/>
        </w:rPr>
      </w:pPr>
      <w:r>
        <w:rPr>
          <w:noProof/>
          <w:color w:val="000000" w:themeColor="text1"/>
          <w:lang w:val="en-GB"/>
        </w:rPr>
        <w:sym w:font="Symbol" w:char="F07F"/>
      </w:r>
      <w:r w:rsidRPr="00337C62">
        <w:rPr>
          <w:noProof/>
          <w:color w:val="000000" w:themeColor="text1"/>
        </w:rPr>
        <w:t xml:space="preserve">   Leiter mit Steigschutzschiene</w:t>
      </w:r>
    </w:p>
    <w:p w14:paraId="40AF1239" w14:textId="77777777" w:rsidR="009518AF" w:rsidRPr="00337C62" w:rsidRDefault="009518AF" w:rsidP="009518AF">
      <w:pPr>
        <w:spacing w:before="120" w:line="240" w:lineRule="auto"/>
        <w:rPr>
          <w:noProof/>
          <w:color w:val="000000" w:themeColor="text1"/>
        </w:rPr>
      </w:pPr>
      <w:r>
        <w:rPr>
          <w:noProof/>
          <w:color w:val="000000" w:themeColor="text1"/>
          <w:lang w:val="en-GB"/>
        </w:rPr>
        <w:sym w:font="Symbol" w:char="F07F"/>
      </w:r>
      <w:r w:rsidRPr="00337C62">
        <w:rPr>
          <w:noProof/>
          <w:color w:val="000000" w:themeColor="text1"/>
        </w:rPr>
        <w:t xml:space="preserve">   Leiter mit Rückenkorb</w:t>
      </w:r>
    </w:p>
    <w:p w14:paraId="175AF465" w14:textId="77777777" w:rsidR="009518AF" w:rsidRPr="00337C62" w:rsidRDefault="009518AF" w:rsidP="009518AF">
      <w:pPr>
        <w:spacing w:before="120" w:line="240" w:lineRule="auto"/>
        <w:rPr>
          <w:noProof/>
          <w:color w:val="000000" w:themeColor="text1"/>
        </w:rPr>
      </w:pPr>
      <w:r>
        <w:rPr>
          <w:noProof/>
          <w:color w:val="000000" w:themeColor="text1"/>
          <w:lang w:val="en-GB"/>
        </w:rPr>
        <w:sym w:font="Symbol" w:char="F07F"/>
      </w:r>
      <w:r w:rsidRPr="00337C62">
        <w:rPr>
          <w:noProof/>
          <w:color w:val="000000" w:themeColor="text1"/>
        </w:rPr>
        <w:t xml:space="preserve">   Treppe</w:t>
      </w:r>
    </w:p>
    <w:p w14:paraId="175E7872" w14:textId="77777777" w:rsidR="009518AF" w:rsidRPr="00337C62" w:rsidRDefault="009518AF" w:rsidP="009518AF">
      <w:pPr>
        <w:spacing w:before="120" w:line="240" w:lineRule="auto"/>
        <w:rPr>
          <w:noProof/>
          <w:color w:val="000000" w:themeColor="text1"/>
        </w:rPr>
      </w:pPr>
      <w:r>
        <w:rPr>
          <w:noProof/>
          <w:color w:val="000000" w:themeColor="text1"/>
          <w:lang w:val="en-GB"/>
        </w:rPr>
        <w:sym w:font="Symbol" w:char="F07F"/>
      </w:r>
      <w:r w:rsidRPr="00337C62">
        <w:rPr>
          <w:noProof/>
          <w:color w:val="000000" w:themeColor="text1"/>
        </w:rPr>
        <w:t xml:space="preserve">   Hebebühne</w:t>
      </w:r>
    </w:p>
    <w:p w14:paraId="1E3F7845" w14:textId="77777777" w:rsidR="009518AF" w:rsidRPr="00337C62" w:rsidRDefault="009518AF" w:rsidP="006A03C5">
      <w:pPr>
        <w:spacing w:before="120" w:line="240" w:lineRule="auto"/>
        <w:rPr>
          <w:noProof/>
          <w:color w:val="000000" w:themeColor="text1"/>
        </w:rPr>
      </w:pPr>
      <w:r>
        <w:rPr>
          <w:noProof/>
          <w:color w:val="000000" w:themeColor="text1"/>
          <w:lang w:val="en-GB"/>
        </w:rPr>
        <w:sym w:font="Symbol" w:char="F07F"/>
      </w:r>
      <w:r w:rsidRPr="00337C62">
        <w:rPr>
          <w:noProof/>
          <w:color w:val="000000" w:themeColor="text1"/>
        </w:rPr>
        <w:t xml:space="preserve">   Gerüst</w:t>
      </w:r>
    </w:p>
    <w:p w14:paraId="03F5B427" w14:textId="77777777" w:rsidR="009518AF" w:rsidRPr="00337C62" w:rsidRDefault="009518AF" w:rsidP="009518AF">
      <w:pPr>
        <w:spacing w:before="120" w:line="240" w:lineRule="auto"/>
        <w:rPr>
          <w:noProof/>
          <w:color w:val="000000" w:themeColor="text1"/>
        </w:rPr>
      </w:pPr>
      <w:r>
        <w:rPr>
          <w:noProof/>
          <w:color w:val="000000" w:themeColor="text1"/>
          <w:lang w:val="en-GB"/>
        </w:rPr>
        <w:sym w:font="Symbol" w:char="F07F"/>
      </w:r>
      <w:r w:rsidRPr="00337C62">
        <w:rPr>
          <w:noProof/>
          <w:color w:val="000000" w:themeColor="text1"/>
        </w:rPr>
        <w:t xml:space="preserve">   Lichtkuppeln / Dachfenster</w:t>
      </w:r>
    </w:p>
    <w:p w14:paraId="040D01C8" w14:textId="4D5142E5" w:rsidR="009518AF" w:rsidRPr="00337C62" w:rsidRDefault="009518AF" w:rsidP="009518AF">
      <w:pPr>
        <w:spacing w:before="120" w:line="240" w:lineRule="auto"/>
        <w:rPr>
          <w:noProof/>
          <w:color w:val="000000" w:themeColor="text1"/>
        </w:rPr>
      </w:pPr>
      <w:r>
        <w:rPr>
          <w:noProof/>
          <w:color w:val="000000" w:themeColor="text1"/>
          <w:lang w:val="en-GB"/>
        </w:rPr>
        <w:sym w:font="Symbol" w:char="F07F"/>
      </w:r>
      <w:r w:rsidRPr="00337C62">
        <w:rPr>
          <w:noProof/>
          <w:color w:val="000000" w:themeColor="text1"/>
        </w:rPr>
        <w:t xml:space="preserve">   Dachausstieg</w:t>
      </w:r>
    </w:p>
    <w:p w14:paraId="418033B7" w14:textId="18FF6D7E" w:rsidR="007B582C" w:rsidRPr="00337C62" w:rsidRDefault="007B582C" w:rsidP="009518AF">
      <w:pPr>
        <w:spacing w:before="120" w:line="240" w:lineRule="auto"/>
        <w:rPr>
          <w:noProof/>
          <w:color w:val="000000" w:themeColor="text1"/>
        </w:rPr>
      </w:pPr>
      <w:r>
        <w:rPr>
          <w:noProof/>
          <w:color w:val="000000" w:themeColor="text1"/>
          <w:lang w:val="en-GB"/>
        </w:rPr>
        <w:sym w:font="Symbol" w:char="F07F"/>
      </w:r>
      <w:r w:rsidRPr="00337C62">
        <w:rPr>
          <w:noProof/>
          <w:color w:val="000000" w:themeColor="text1"/>
        </w:rPr>
        <w:t xml:space="preserve">   Anliegendes Gebäude</w:t>
      </w:r>
    </w:p>
    <w:p w14:paraId="0209FF52" w14:textId="77777777" w:rsidR="009518AF" w:rsidRPr="00337C62" w:rsidRDefault="009518AF" w:rsidP="006A03C5">
      <w:pPr>
        <w:spacing w:before="120" w:line="240" w:lineRule="auto"/>
        <w:rPr>
          <w:noProof/>
          <w:color w:val="000000" w:themeColor="text1"/>
        </w:rPr>
      </w:pPr>
    </w:p>
    <w:p w14:paraId="54949FF7" w14:textId="77777777" w:rsidR="009518AF" w:rsidRPr="00337C62" w:rsidRDefault="009518AF" w:rsidP="009518AF">
      <w:pPr>
        <w:spacing w:before="240" w:line="240" w:lineRule="auto"/>
        <w:rPr>
          <w:b/>
          <w:noProof/>
          <w:color w:val="000000" w:themeColor="text1"/>
        </w:rPr>
      </w:pPr>
      <w:r w:rsidRPr="00337C62">
        <w:rPr>
          <w:b/>
          <w:noProof/>
          <w:color w:val="000000" w:themeColor="text1"/>
        </w:rPr>
        <w:t>Lichtkuppeln / Dachfenster</w:t>
      </w:r>
    </w:p>
    <w:p w14:paraId="64C9A2E5" w14:textId="77777777" w:rsidR="009518AF" w:rsidRPr="00337C62" w:rsidRDefault="009518AF" w:rsidP="009518AF">
      <w:pPr>
        <w:spacing w:before="120" w:line="240" w:lineRule="auto"/>
        <w:rPr>
          <w:noProof/>
          <w:color w:val="000000" w:themeColor="text1"/>
        </w:rPr>
      </w:pPr>
      <w:r>
        <w:rPr>
          <w:noProof/>
          <w:color w:val="000000" w:themeColor="text1"/>
          <w:lang w:val="en-GB"/>
        </w:rPr>
        <w:sym w:font="Symbol" w:char="F07F"/>
      </w:r>
      <w:r w:rsidRPr="00337C62">
        <w:rPr>
          <w:noProof/>
          <w:color w:val="000000" w:themeColor="text1"/>
        </w:rPr>
        <w:t xml:space="preserve">   Durchbruchsicher</w:t>
      </w:r>
    </w:p>
    <w:p w14:paraId="267B05B5" w14:textId="77777777" w:rsidR="009518AF" w:rsidRPr="00337C62" w:rsidRDefault="009518AF" w:rsidP="009518AF">
      <w:pPr>
        <w:spacing w:before="120" w:line="240" w:lineRule="auto"/>
        <w:rPr>
          <w:noProof/>
          <w:color w:val="000000" w:themeColor="text1"/>
        </w:rPr>
      </w:pPr>
      <w:r>
        <w:rPr>
          <w:noProof/>
          <w:color w:val="000000" w:themeColor="text1"/>
          <w:lang w:val="en-GB"/>
        </w:rPr>
        <w:sym w:font="Symbol" w:char="F07F"/>
      </w:r>
      <w:r w:rsidRPr="00337C62">
        <w:rPr>
          <w:noProof/>
          <w:color w:val="000000" w:themeColor="text1"/>
        </w:rPr>
        <w:t xml:space="preserve">   Nicht durchbruchsicher</w:t>
      </w:r>
    </w:p>
    <w:p w14:paraId="5896B46A" w14:textId="77777777" w:rsidR="009518AF" w:rsidRPr="00337C62" w:rsidRDefault="009518AF" w:rsidP="009518AF">
      <w:pPr>
        <w:spacing w:before="120" w:line="240" w:lineRule="auto"/>
        <w:rPr>
          <w:noProof/>
          <w:color w:val="000000" w:themeColor="text1"/>
        </w:rPr>
      </w:pPr>
      <w:r>
        <w:rPr>
          <w:noProof/>
          <w:color w:val="000000" w:themeColor="text1"/>
          <w:lang w:val="en-GB"/>
        </w:rPr>
        <w:sym w:font="Symbol" w:char="F07F"/>
      </w:r>
      <w:r w:rsidRPr="00337C62">
        <w:rPr>
          <w:noProof/>
          <w:color w:val="000000" w:themeColor="text1"/>
        </w:rPr>
        <w:t xml:space="preserve">   Keine vorhanden</w:t>
      </w:r>
    </w:p>
    <w:p w14:paraId="2894212C" w14:textId="77777777" w:rsidR="009518AF" w:rsidRPr="00337C62" w:rsidRDefault="009518AF" w:rsidP="009518AF">
      <w:pPr>
        <w:spacing w:before="120" w:line="240" w:lineRule="auto"/>
        <w:rPr>
          <w:noProof/>
          <w:color w:val="000000" w:themeColor="text1"/>
        </w:rPr>
      </w:pPr>
    </w:p>
    <w:p w14:paraId="55C96695" w14:textId="77777777" w:rsidR="009518AF" w:rsidRPr="00337C62" w:rsidRDefault="009518AF" w:rsidP="009518AF">
      <w:pPr>
        <w:spacing w:before="240" w:line="240" w:lineRule="auto"/>
        <w:rPr>
          <w:b/>
          <w:noProof/>
          <w:color w:val="000000" w:themeColor="text1"/>
        </w:rPr>
      </w:pPr>
      <w:r w:rsidRPr="00337C62">
        <w:rPr>
          <w:b/>
          <w:noProof/>
          <w:color w:val="000000" w:themeColor="text1"/>
        </w:rPr>
        <w:t>Dachneigung</w:t>
      </w:r>
      <w:r w:rsidR="00F92A0F" w:rsidRPr="00337C62">
        <w:rPr>
          <w:b/>
          <w:noProof/>
          <w:color w:val="000000" w:themeColor="text1"/>
        </w:rPr>
        <w:t xml:space="preserve"> in °</w:t>
      </w:r>
    </w:p>
    <w:p w14:paraId="2A71348D" w14:textId="77777777" w:rsidR="009518AF" w:rsidRPr="00337C62" w:rsidRDefault="00F92A0F" w:rsidP="009518AF">
      <w:pPr>
        <w:spacing w:before="120" w:line="240" w:lineRule="auto"/>
        <w:rPr>
          <w:noProof/>
          <w:color w:val="000000" w:themeColor="text1"/>
        </w:rPr>
      </w:pPr>
      <w:r w:rsidRPr="00337C62">
        <w:rPr>
          <w:noProof/>
          <w:color w:val="000000" w:themeColor="text1"/>
        </w:rPr>
        <w:t>_____________________________________</w:t>
      </w:r>
    </w:p>
    <w:p w14:paraId="53F9D791" w14:textId="77777777" w:rsidR="007A3229" w:rsidRPr="00337C62" w:rsidRDefault="007A3229" w:rsidP="009518AF">
      <w:pPr>
        <w:spacing w:before="120" w:line="240" w:lineRule="auto"/>
        <w:rPr>
          <w:noProof/>
          <w:color w:val="000000" w:themeColor="text1"/>
        </w:rPr>
      </w:pPr>
    </w:p>
    <w:p w14:paraId="32CFC76B" w14:textId="77777777" w:rsidR="007A3229" w:rsidRPr="00337C62" w:rsidRDefault="007A3229" w:rsidP="007A3229">
      <w:pPr>
        <w:spacing w:before="240" w:line="240" w:lineRule="auto"/>
        <w:rPr>
          <w:b/>
          <w:noProof/>
          <w:color w:val="000000" w:themeColor="text1"/>
        </w:rPr>
      </w:pPr>
      <w:r w:rsidRPr="00337C62">
        <w:rPr>
          <w:b/>
          <w:noProof/>
          <w:color w:val="000000" w:themeColor="text1"/>
        </w:rPr>
        <w:t>Nachweise</w:t>
      </w:r>
    </w:p>
    <w:p w14:paraId="6822235E" w14:textId="77777777" w:rsidR="007A3229" w:rsidRPr="00337C62" w:rsidRDefault="007A3229" w:rsidP="007A3229">
      <w:pPr>
        <w:spacing w:before="120" w:line="360" w:lineRule="auto"/>
        <w:rPr>
          <w:noProof/>
          <w:color w:val="000000" w:themeColor="text1"/>
        </w:rPr>
      </w:pPr>
      <w:r>
        <w:rPr>
          <w:noProof/>
          <w:color w:val="000000" w:themeColor="text1"/>
          <w:lang w:val="en-GB"/>
        </w:rPr>
        <w:sym w:font="Symbol" w:char="F07F"/>
      </w:r>
      <w:r w:rsidRPr="00337C62">
        <w:rPr>
          <w:noProof/>
          <w:color w:val="000000" w:themeColor="text1"/>
        </w:rPr>
        <w:t xml:space="preserve">   Statik __________________________________________________________________________</w:t>
      </w:r>
    </w:p>
    <w:p w14:paraId="00B3C2A4" w14:textId="77777777" w:rsidR="007A3229" w:rsidRPr="00337C62" w:rsidRDefault="007A3229" w:rsidP="009518AF">
      <w:pPr>
        <w:spacing w:before="120" w:line="240" w:lineRule="auto"/>
        <w:rPr>
          <w:noProof/>
          <w:color w:val="000000" w:themeColor="text1"/>
        </w:rPr>
      </w:pPr>
    </w:p>
    <w:p w14:paraId="0B3EB9DD" w14:textId="77777777" w:rsidR="00125945" w:rsidRPr="00337C62" w:rsidRDefault="00125945" w:rsidP="006A03C5">
      <w:pPr>
        <w:spacing w:before="120" w:line="240" w:lineRule="auto"/>
        <w:rPr>
          <w:noProof/>
          <w:color w:val="000000" w:themeColor="text1"/>
        </w:rPr>
        <w:sectPr w:rsidR="00125945" w:rsidRPr="00337C62" w:rsidSect="00447A46">
          <w:type w:val="continuous"/>
          <w:pgSz w:w="11906" w:h="16838" w:code="9"/>
          <w:pgMar w:top="1985" w:right="851" w:bottom="1418" w:left="1134" w:header="567" w:footer="255" w:gutter="0"/>
          <w:pgNumType w:start="1"/>
          <w:cols w:num="2" w:space="708"/>
          <w:docGrid w:linePitch="360"/>
        </w:sectPr>
      </w:pPr>
      <w:r w:rsidRPr="00337C62">
        <w:rPr>
          <w:noProof/>
          <w:color w:val="000000" w:themeColor="text1"/>
        </w:rPr>
        <w:br w:type="page"/>
      </w:r>
    </w:p>
    <w:p w14:paraId="006D142E" w14:textId="77777777" w:rsidR="00125945" w:rsidRPr="00337C62" w:rsidRDefault="00F942AA" w:rsidP="00125945">
      <w:pPr>
        <w:spacing w:after="200"/>
        <w:rPr>
          <w:noProof/>
          <w:color w:val="000000" w:themeColor="text1"/>
          <w:sz w:val="28"/>
          <w:szCs w:val="28"/>
        </w:rPr>
      </w:pPr>
      <w:r w:rsidRPr="00337C62">
        <w:rPr>
          <w:noProof/>
          <w:color w:val="000000" w:themeColor="text1"/>
          <w:sz w:val="28"/>
          <w:szCs w:val="28"/>
        </w:rPr>
        <w:lastRenderedPageBreak/>
        <w:t xml:space="preserve">Anlageaufnahme / </w:t>
      </w:r>
      <w:r w:rsidR="00125945" w:rsidRPr="00337C62">
        <w:rPr>
          <w:noProof/>
          <w:color w:val="000000" w:themeColor="text1"/>
          <w:sz w:val="28"/>
          <w:szCs w:val="28"/>
        </w:rPr>
        <w:t>Dachdetails</w:t>
      </w:r>
    </w:p>
    <w:p w14:paraId="73ABCCDC" w14:textId="77777777" w:rsidR="007A3229" w:rsidRPr="00337C62" w:rsidRDefault="007A3229" w:rsidP="007A3229">
      <w:pPr>
        <w:spacing w:before="120" w:line="240" w:lineRule="auto"/>
        <w:rPr>
          <w:noProof/>
          <w:color w:val="000000" w:themeColor="text1"/>
        </w:rPr>
      </w:pPr>
      <w:r w:rsidRPr="00125945">
        <w:rPr>
          <w:b/>
          <w:noProof/>
          <w:color w:val="000000" w:themeColor="text1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C7705" wp14:editId="101EE66B">
                <wp:simplePos x="0" y="0"/>
                <wp:positionH relativeFrom="column">
                  <wp:posOffset>0</wp:posOffset>
                </wp:positionH>
                <wp:positionV relativeFrom="paragraph">
                  <wp:posOffset>283210</wp:posOffset>
                </wp:positionV>
                <wp:extent cx="6274435" cy="1704975"/>
                <wp:effectExtent l="0" t="0" r="1206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D5284" w14:textId="77777777" w:rsidR="00B15B55" w:rsidRPr="004E1A6D" w:rsidRDefault="00B15B55" w:rsidP="007A3229">
                            <w: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C770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2.3pt;width:494.05pt;height:13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">
                <v:textbox>
                  <w:txbxContent>
                    <w:p w14:paraId="59FD5284" w14:textId="77777777" w:rsidR="00B15B55" w:rsidRPr="004E1A6D" w:rsidRDefault="00B15B55" w:rsidP="007A3229">
                      <w:r>
                        <w:t>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5945" w:rsidRPr="00337C62">
        <w:rPr>
          <w:b/>
          <w:noProof/>
          <w:color w:val="000000" w:themeColor="text1"/>
        </w:rPr>
        <w:t xml:space="preserve">Skizze, Beschreibung </w:t>
      </w:r>
      <w:r w:rsidRPr="00337C62">
        <w:rPr>
          <w:b/>
          <w:noProof/>
          <w:color w:val="000000" w:themeColor="text1"/>
        </w:rPr>
        <w:t>Dachaufbau</w:t>
      </w:r>
      <w:r w:rsidRPr="00337C62">
        <w:rPr>
          <w:noProof/>
          <w:color w:val="000000" w:themeColor="text1"/>
        </w:rPr>
        <w:t xml:space="preserve">     </w:t>
      </w:r>
      <w:r w:rsidRPr="00D01793">
        <w:rPr>
          <w:noProof/>
          <w:color w:val="000000" w:themeColor="text1"/>
          <w:lang w:val="en-GB"/>
        </w:rPr>
        <w:sym w:font="Symbol" w:char="F07F"/>
      </w:r>
      <w:r w:rsidRPr="00337C62">
        <w:rPr>
          <w:noProof/>
          <w:color w:val="000000" w:themeColor="text1"/>
          <w:sz w:val="16"/>
          <w:szCs w:val="16"/>
        </w:rPr>
        <w:t xml:space="preserve">   gem. Beilage</w:t>
      </w:r>
      <w:r w:rsidRPr="00337C62">
        <w:rPr>
          <w:noProof/>
          <w:color w:val="000000" w:themeColor="text1"/>
        </w:rPr>
        <w:t xml:space="preserve">     </w:t>
      </w:r>
    </w:p>
    <w:p w14:paraId="20DF198F" w14:textId="77777777" w:rsidR="00125945" w:rsidRPr="00337C62" w:rsidRDefault="00125945" w:rsidP="00125945">
      <w:pPr>
        <w:spacing w:before="120" w:line="240" w:lineRule="auto"/>
        <w:rPr>
          <w:b/>
          <w:noProof/>
          <w:color w:val="000000" w:themeColor="text1"/>
        </w:rPr>
      </w:pPr>
    </w:p>
    <w:p w14:paraId="29E45380" w14:textId="77777777" w:rsidR="00125945" w:rsidRPr="00337C62" w:rsidRDefault="00125945" w:rsidP="006A03C5">
      <w:pPr>
        <w:spacing w:before="120" w:line="240" w:lineRule="auto"/>
        <w:rPr>
          <w:noProof/>
          <w:color w:val="000000" w:themeColor="text1"/>
        </w:rPr>
      </w:pPr>
      <w:r w:rsidRPr="00125945">
        <w:rPr>
          <w:b/>
          <w:noProof/>
          <w:color w:val="000000" w:themeColor="text1"/>
          <w:lang w:val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7A440E" wp14:editId="499194DE">
                <wp:simplePos x="0" y="0"/>
                <wp:positionH relativeFrom="column">
                  <wp:posOffset>3810</wp:posOffset>
                </wp:positionH>
                <wp:positionV relativeFrom="paragraph">
                  <wp:posOffset>268605</wp:posOffset>
                </wp:positionV>
                <wp:extent cx="6274435" cy="5343525"/>
                <wp:effectExtent l="0" t="0" r="12065" b="28575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534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27CCF" w14:textId="77777777" w:rsidR="00B15B55" w:rsidRPr="004E1A6D" w:rsidRDefault="00B15B55" w:rsidP="001259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A440E" id="_x0000_s1027" type="#_x0000_t202" style="position:absolute;margin-left:.3pt;margin-top:21.15pt;width:494.05pt;height:42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">
                <v:textbox>
                  <w:txbxContent>
                    <w:p w14:paraId="29527CCF" w14:textId="77777777" w:rsidR="00B15B55" w:rsidRPr="004E1A6D" w:rsidRDefault="00B15B55" w:rsidP="00125945"/>
                  </w:txbxContent>
                </v:textbox>
                <w10:wrap type="square"/>
              </v:shape>
            </w:pict>
          </mc:Fallback>
        </mc:AlternateContent>
      </w:r>
      <w:r w:rsidRPr="00337C62">
        <w:rPr>
          <w:b/>
          <w:noProof/>
          <w:color w:val="000000" w:themeColor="text1"/>
        </w:rPr>
        <w:t>Skizze, Beschreibung Gebäude / Dach Draufsicht</w:t>
      </w:r>
      <w:r w:rsidRPr="00337C62">
        <w:rPr>
          <w:noProof/>
          <w:color w:val="000000" w:themeColor="text1"/>
        </w:rPr>
        <w:t xml:space="preserve">     </w:t>
      </w:r>
      <w:r w:rsidRPr="00D01793">
        <w:rPr>
          <w:noProof/>
          <w:color w:val="000000" w:themeColor="text1"/>
          <w:lang w:val="en-GB"/>
        </w:rPr>
        <w:sym w:font="Symbol" w:char="F07F"/>
      </w:r>
      <w:r w:rsidRPr="00337C62">
        <w:rPr>
          <w:noProof/>
          <w:color w:val="000000" w:themeColor="text1"/>
          <w:sz w:val="16"/>
          <w:szCs w:val="16"/>
        </w:rPr>
        <w:t xml:space="preserve">   gem. Beilage</w:t>
      </w:r>
      <w:r w:rsidRPr="00337C62">
        <w:rPr>
          <w:noProof/>
          <w:color w:val="000000" w:themeColor="text1"/>
        </w:rPr>
        <w:t xml:space="preserve">     </w:t>
      </w:r>
    </w:p>
    <w:p w14:paraId="37641318" w14:textId="77777777" w:rsidR="00F942AA" w:rsidRPr="006A03C5" w:rsidRDefault="00F942AA" w:rsidP="00F942AA">
      <w:pPr>
        <w:spacing w:after="200"/>
        <w:rPr>
          <w:noProof/>
          <w:color w:val="000000" w:themeColor="text1"/>
          <w:sz w:val="28"/>
          <w:szCs w:val="28"/>
          <w:lang w:val="en-GB"/>
        </w:rPr>
      </w:pPr>
      <w:r>
        <w:rPr>
          <w:noProof/>
          <w:color w:val="000000" w:themeColor="text1"/>
          <w:sz w:val="28"/>
          <w:szCs w:val="28"/>
          <w:lang w:val="en-GB"/>
        </w:rPr>
        <w:lastRenderedPageBreak/>
        <w:t>Materialliste Absturzsicherungssystem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3544"/>
        <w:gridCol w:w="3395"/>
      </w:tblGrid>
      <w:tr w:rsidR="00F942AA" w14:paraId="5D6924F8" w14:textId="77777777" w:rsidTr="00F942AA">
        <w:tc>
          <w:tcPr>
            <w:tcW w:w="846" w:type="dxa"/>
          </w:tcPr>
          <w:p w14:paraId="153D3F09" w14:textId="77777777" w:rsidR="00F942AA" w:rsidRPr="00F942AA" w:rsidRDefault="00F942AA" w:rsidP="006A03C5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Anzahl / Meter</w:t>
            </w:r>
          </w:p>
        </w:tc>
        <w:tc>
          <w:tcPr>
            <w:tcW w:w="2126" w:type="dxa"/>
          </w:tcPr>
          <w:p w14:paraId="69A80266" w14:textId="77777777" w:rsidR="00F942AA" w:rsidRPr="00F942AA" w:rsidRDefault="00F942AA" w:rsidP="006A03C5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Artikelnummer</w:t>
            </w:r>
          </w:p>
        </w:tc>
        <w:tc>
          <w:tcPr>
            <w:tcW w:w="3544" w:type="dxa"/>
          </w:tcPr>
          <w:p w14:paraId="6D7103DB" w14:textId="77777777" w:rsidR="00F942AA" w:rsidRPr="00F942AA" w:rsidRDefault="00F942AA" w:rsidP="006A03C5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Bezeichung</w:t>
            </w:r>
          </w:p>
        </w:tc>
        <w:tc>
          <w:tcPr>
            <w:tcW w:w="3395" w:type="dxa"/>
          </w:tcPr>
          <w:p w14:paraId="23ADCB9E" w14:textId="77777777" w:rsidR="00F942AA" w:rsidRPr="00F942AA" w:rsidRDefault="00F942AA" w:rsidP="006A03C5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Bemerkung</w:t>
            </w:r>
          </w:p>
        </w:tc>
      </w:tr>
      <w:tr w:rsidR="00F942AA" w14:paraId="5080BD18" w14:textId="77777777" w:rsidTr="00F942AA">
        <w:tc>
          <w:tcPr>
            <w:tcW w:w="846" w:type="dxa"/>
          </w:tcPr>
          <w:p w14:paraId="25BC1D41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126" w:type="dxa"/>
          </w:tcPr>
          <w:p w14:paraId="3CBB1450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</w:tcPr>
          <w:p w14:paraId="700728C3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395" w:type="dxa"/>
          </w:tcPr>
          <w:p w14:paraId="5DB3A9AA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F942AA" w14:paraId="23534EEE" w14:textId="77777777" w:rsidTr="00F942AA">
        <w:tc>
          <w:tcPr>
            <w:tcW w:w="846" w:type="dxa"/>
          </w:tcPr>
          <w:p w14:paraId="75E30F7E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126" w:type="dxa"/>
          </w:tcPr>
          <w:p w14:paraId="22D64372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</w:tcPr>
          <w:p w14:paraId="10E62AD5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395" w:type="dxa"/>
          </w:tcPr>
          <w:p w14:paraId="6905EC9E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F942AA" w14:paraId="0598C5E3" w14:textId="77777777" w:rsidTr="00F942AA">
        <w:tc>
          <w:tcPr>
            <w:tcW w:w="846" w:type="dxa"/>
          </w:tcPr>
          <w:p w14:paraId="4E07B8A8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126" w:type="dxa"/>
          </w:tcPr>
          <w:p w14:paraId="1943E7B7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</w:tcPr>
          <w:p w14:paraId="5D1D136C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395" w:type="dxa"/>
          </w:tcPr>
          <w:p w14:paraId="3F7EFC10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F942AA" w14:paraId="4D1F02D1" w14:textId="77777777" w:rsidTr="00F942AA">
        <w:tc>
          <w:tcPr>
            <w:tcW w:w="846" w:type="dxa"/>
          </w:tcPr>
          <w:p w14:paraId="50EC414C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126" w:type="dxa"/>
          </w:tcPr>
          <w:p w14:paraId="1291E46B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</w:tcPr>
          <w:p w14:paraId="01F48E41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395" w:type="dxa"/>
          </w:tcPr>
          <w:p w14:paraId="1E01FBA1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F942AA" w14:paraId="2639B804" w14:textId="77777777" w:rsidTr="00F942AA">
        <w:tc>
          <w:tcPr>
            <w:tcW w:w="846" w:type="dxa"/>
          </w:tcPr>
          <w:p w14:paraId="39BBE6AA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126" w:type="dxa"/>
          </w:tcPr>
          <w:p w14:paraId="788CE052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</w:tcPr>
          <w:p w14:paraId="4F869E74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395" w:type="dxa"/>
          </w:tcPr>
          <w:p w14:paraId="7A799AEF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F942AA" w14:paraId="6F183B3C" w14:textId="77777777" w:rsidTr="00F942AA">
        <w:tc>
          <w:tcPr>
            <w:tcW w:w="846" w:type="dxa"/>
          </w:tcPr>
          <w:p w14:paraId="0F55283B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126" w:type="dxa"/>
          </w:tcPr>
          <w:p w14:paraId="50F50A71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</w:tcPr>
          <w:p w14:paraId="639E74EE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395" w:type="dxa"/>
          </w:tcPr>
          <w:p w14:paraId="50F8AD2B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F942AA" w14:paraId="2FB87236" w14:textId="77777777" w:rsidTr="00F942AA">
        <w:tc>
          <w:tcPr>
            <w:tcW w:w="846" w:type="dxa"/>
          </w:tcPr>
          <w:p w14:paraId="0FA56D3A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126" w:type="dxa"/>
          </w:tcPr>
          <w:p w14:paraId="585C0A6F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</w:tcPr>
          <w:p w14:paraId="5E091F49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395" w:type="dxa"/>
          </w:tcPr>
          <w:p w14:paraId="1F0220FE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F942AA" w14:paraId="15E9BEB3" w14:textId="77777777" w:rsidTr="00F942AA">
        <w:tc>
          <w:tcPr>
            <w:tcW w:w="846" w:type="dxa"/>
          </w:tcPr>
          <w:p w14:paraId="52025576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126" w:type="dxa"/>
          </w:tcPr>
          <w:p w14:paraId="3E957386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</w:tcPr>
          <w:p w14:paraId="067DA57D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395" w:type="dxa"/>
          </w:tcPr>
          <w:p w14:paraId="1D425CAB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F942AA" w14:paraId="7DA98EC5" w14:textId="77777777" w:rsidTr="00F942AA">
        <w:tc>
          <w:tcPr>
            <w:tcW w:w="846" w:type="dxa"/>
          </w:tcPr>
          <w:p w14:paraId="4345A3CE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126" w:type="dxa"/>
          </w:tcPr>
          <w:p w14:paraId="61A9FA50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</w:tcPr>
          <w:p w14:paraId="50F4BF28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395" w:type="dxa"/>
          </w:tcPr>
          <w:p w14:paraId="5856312E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F942AA" w14:paraId="7763A99B" w14:textId="77777777" w:rsidTr="00F942AA">
        <w:tc>
          <w:tcPr>
            <w:tcW w:w="846" w:type="dxa"/>
          </w:tcPr>
          <w:p w14:paraId="6CD70C55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126" w:type="dxa"/>
          </w:tcPr>
          <w:p w14:paraId="110100F5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</w:tcPr>
          <w:p w14:paraId="6E8E7604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395" w:type="dxa"/>
          </w:tcPr>
          <w:p w14:paraId="6A526E70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F942AA" w14:paraId="7D018521" w14:textId="77777777" w:rsidTr="00F942AA">
        <w:tc>
          <w:tcPr>
            <w:tcW w:w="846" w:type="dxa"/>
          </w:tcPr>
          <w:p w14:paraId="456EA73B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126" w:type="dxa"/>
          </w:tcPr>
          <w:p w14:paraId="41124917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</w:tcPr>
          <w:p w14:paraId="758ADC35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395" w:type="dxa"/>
          </w:tcPr>
          <w:p w14:paraId="6B2EC9D3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F942AA" w14:paraId="5C357AAE" w14:textId="77777777" w:rsidTr="00F942AA">
        <w:tc>
          <w:tcPr>
            <w:tcW w:w="846" w:type="dxa"/>
          </w:tcPr>
          <w:p w14:paraId="3E5D4F54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126" w:type="dxa"/>
          </w:tcPr>
          <w:p w14:paraId="1CB92B99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</w:tcPr>
          <w:p w14:paraId="06CA5D82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395" w:type="dxa"/>
          </w:tcPr>
          <w:p w14:paraId="1C71FE4C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F942AA" w14:paraId="7BDC866A" w14:textId="77777777" w:rsidTr="00F942AA">
        <w:tc>
          <w:tcPr>
            <w:tcW w:w="846" w:type="dxa"/>
          </w:tcPr>
          <w:p w14:paraId="0AB05395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126" w:type="dxa"/>
          </w:tcPr>
          <w:p w14:paraId="298343F6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</w:tcPr>
          <w:p w14:paraId="2BD2FD20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395" w:type="dxa"/>
          </w:tcPr>
          <w:p w14:paraId="58457669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F942AA" w14:paraId="512CB049" w14:textId="77777777" w:rsidTr="00F942AA">
        <w:tc>
          <w:tcPr>
            <w:tcW w:w="846" w:type="dxa"/>
          </w:tcPr>
          <w:p w14:paraId="561D7C67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126" w:type="dxa"/>
          </w:tcPr>
          <w:p w14:paraId="443A6AD6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</w:tcPr>
          <w:p w14:paraId="10217168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395" w:type="dxa"/>
          </w:tcPr>
          <w:p w14:paraId="6E085834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F942AA" w14:paraId="191E98B6" w14:textId="77777777" w:rsidTr="00F942AA">
        <w:tc>
          <w:tcPr>
            <w:tcW w:w="846" w:type="dxa"/>
          </w:tcPr>
          <w:p w14:paraId="3A73C1DA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126" w:type="dxa"/>
          </w:tcPr>
          <w:p w14:paraId="05E0A02A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</w:tcPr>
          <w:p w14:paraId="156D282D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395" w:type="dxa"/>
          </w:tcPr>
          <w:p w14:paraId="17AB13AD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F942AA" w14:paraId="3416D324" w14:textId="77777777" w:rsidTr="00F942AA">
        <w:tc>
          <w:tcPr>
            <w:tcW w:w="846" w:type="dxa"/>
          </w:tcPr>
          <w:p w14:paraId="45D52ED2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126" w:type="dxa"/>
          </w:tcPr>
          <w:p w14:paraId="1E720AAE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</w:tcPr>
          <w:p w14:paraId="18106744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395" w:type="dxa"/>
          </w:tcPr>
          <w:p w14:paraId="48565C11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F942AA" w14:paraId="596D3E4E" w14:textId="77777777" w:rsidTr="00F942AA">
        <w:tc>
          <w:tcPr>
            <w:tcW w:w="846" w:type="dxa"/>
          </w:tcPr>
          <w:p w14:paraId="6AAED32F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126" w:type="dxa"/>
          </w:tcPr>
          <w:p w14:paraId="4FE89A60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</w:tcPr>
          <w:p w14:paraId="297728B9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395" w:type="dxa"/>
          </w:tcPr>
          <w:p w14:paraId="5B61FE7F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F942AA" w14:paraId="3DBB7192" w14:textId="77777777" w:rsidTr="00F942AA">
        <w:tc>
          <w:tcPr>
            <w:tcW w:w="846" w:type="dxa"/>
          </w:tcPr>
          <w:p w14:paraId="4EFC0CF4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126" w:type="dxa"/>
          </w:tcPr>
          <w:p w14:paraId="3689C595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</w:tcPr>
          <w:p w14:paraId="5E6DAFE8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395" w:type="dxa"/>
          </w:tcPr>
          <w:p w14:paraId="31023BC3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F942AA" w14:paraId="3B909A35" w14:textId="77777777" w:rsidTr="00F942AA">
        <w:tc>
          <w:tcPr>
            <w:tcW w:w="846" w:type="dxa"/>
          </w:tcPr>
          <w:p w14:paraId="5B00BDB0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126" w:type="dxa"/>
          </w:tcPr>
          <w:p w14:paraId="4679E600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</w:tcPr>
          <w:p w14:paraId="4D795867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395" w:type="dxa"/>
          </w:tcPr>
          <w:p w14:paraId="43414F6B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F942AA" w14:paraId="1FD3E4E3" w14:textId="77777777" w:rsidTr="00F942AA">
        <w:tc>
          <w:tcPr>
            <w:tcW w:w="846" w:type="dxa"/>
          </w:tcPr>
          <w:p w14:paraId="3578B108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126" w:type="dxa"/>
          </w:tcPr>
          <w:p w14:paraId="722C4836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</w:tcPr>
          <w:p w14:paraId="27DB2453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395" w:type="dxa"/>
          </w:tcPr>
          <w:p w14:paraId="1D0D3C6D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F942AA" w14:paraId="372830BA" w14:textId="77777777" w:rsidTr="00F942AA">
        <w:tc>
          <w:tcPr>
            <w:tcW w:w="846" w:type="dxa"/>
          </w:tcPr>
          <w:p w14:paraId="1F00904A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126" w:type="dxa"/>
          </w:tcPr>
          <w:p w14:paraId="73AC26B8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</w:tcPr>
          <w:p w14:paraId="2E5657C2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395" w:type="dxa"/>
          </w:tcPr>
          <w:p w14:paraId="41716B25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F942AA" w14:paraId="6075D514" w14:textId="77777777" w:rsidTr="00F942AA">
        <w:tc>
          <w:tcPr>
            <w:tcW w:w="846" w:type="dxa"/>
          </w:tcPr>
          <w:p w14:paraId="1BE21196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126" w:type="dxa"/>
          </w:tcPr>
          <w:p w14:paraId="4AC95BF1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</w:tcPr>
          <w:p w14:paraId="29D90C16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395" w:type="dxa"/>
          </w:tcPr>
          <w:p w14:paraId="06B1722D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F942AA" w14:paraId="4063A582" w14:textId="77777777" w:rsidTr="00F942AA">
        <w:tc>
          <w:tcPr>
            <w:tcW w:w="846" w:type="dxa"/>
          </w:tcPr>
          <w:p w14:paraId="237C4AF7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126" w:type="dxa"/>
          </w:tcPr>
          <w:p w14:paraId="7254B261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</w:tcPr>
          <w:p w14:paraId="364C2C79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395" w:type="dxa"/>
          </w:tcPr>
          <w:p w14:paraId="2352F3E7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F942AA" w14:paraId="550AD315" w14:textId="77777777" w:rsidTr="00F942AA">
        <w:tc>
          <w:tcPr>
            <w:tcW w:w="846" w:type="dxa"/>
          </w:tcPr>
          <w:p w14:paraId="49D135BB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126" w:type="dxa"/>
          </w:tcPr>
          <w:p w14:paraId="7A07280A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</w:tcPr>
          <w:p w14:paraId="7F97F10E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395" w:type="dxa"/>
          </w:tcPr>
          <w:p w14:paraId="030795CF" w14:textId="77777777" w:rsidR="00F942AA" w:rsidRDefault="00F942AA" w:rsidP="006A03C5">
            <w:pPr>
              <w:rPr>
                <w:noProof/>
                <w:color w:val="000000" w:themeColor="text1"/>
                <w:lang w:val="en-GB"/>
              </w:rPr>
            </w:pPr>
          </w:p>
        </w:tc>
      </w:tr>
    </w:tbl>
    <w:p w14:paraId="1B509EE8" w14:textId="77777777" w:rsidR="00F942AA" w:rsidRDefault="00F942AA" w:rsidP="006A03C5">
      <w:pPr>
        <w:spacing w:before="120" w:line="240" w:lineRule="auto"/>
        <w:rPr>
          <w:noProof/>
          <w:color w:val="000000" w:themeColor="text1"/>
          <w:lang w:val="en-GB"/>
        </w:rPr>
      </w:pPr>
    </w:p>
    <w:p w14:paraId="7EECDF54" w14:textId="77777777" w:rsidR="00F942AA" w:rsidRDefault="00F942AA" w:rsidP="00F942AA">
      <w:pPr>
        <w:spacing w:after="200"/>
        <w:rPr>
          <w:noProof/>
          <w:color w:val="000000" w:themeColor="text1"/>
          <w:sz w:val="28"/>
          <w:szCs w:val="28"/>
          <w:lang w:val="en-GB"/>
        </w:rPr>
      </w:pPr>
      <w:bookmarkStart w:id="0" w:name="_Hlk32248879"/>
      <w:r>
        <w:rPr>
          <w:noProof/>
          <w:color w:val="000000" w:themeColor="text1"/>
          <w:sz w:val="28"/>
          <w:szCs w:val="28"/>
          <w:lang w:val="en-GB"/>
        </w:rPr>
        <w:lastRenderedPageBreak/>
        <w:t>Verbaute Einzelanschlagpunkte EAP / Systemstützen SST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6"/>
        <w:gridCol w:w="1602"/>
        <w:gridCol w:w="1253"/>
        <w:gridCol w:w="1211"/>
        <w:gridCol w:w="1248"/>
        <w:gridCol w:w="1379"/>
        <w:gridCol w:w="603"/>
        <w:gridCol w:w="1569"/>
      </w:tblGrid>
      <w:tr w:rsidR="00F942AA" w14:paraId="270B93FA" w14:textId="77777777" w:rsidTr="00F942AA">
        <w:tc>
          <w:tcPr>
            <w:tcW w:w="9911" w:type="dxa"/>
            <w:gridSpan w:val="8"/>
            <w:vAlign w:val="top"/>
          </w:tcPr>
          <w:p w14:paraId="60408A6E" w14:textId="77777777" w:rsidR="00F942AA" w:rsidRPr="00337C62" w:rsidRDefault="00F942AA" w:rsidP="000976ED">
            <w:pPr>
              <w:jc w:val="left"/>
              <w:rPr>
                <w:noProof/>
                <w:color w:val="000000" w:themeColor="text1"/>
                <w:sz w:val="22"/>
              </w:rPr>
            </w:pPr>
            <w:r w:rsidRPr="00337C62">
              <w:rPr>
                <w:noProof/>
                <w:color w:val="000000" w:themeColor="text1"/>
                <w:sz w:val="22"/>
              </w:rPr>
              <w:t xml:space="preserve">Beispiele Zusammensetzung der Typenbezeichung </w:t>
            </w:r>
            <w:r w:rsidRPr="00337C62">
              <w:rPr>
                <w:noProof/>
                <w:color w:val="000000" w:themeColor="text1"/>
                <w:sz w:val="16"/>
                <w:szCs w:val="16"/>
              </w:rPr>
              <w:t>(Kurzbezeichungen gem. Katalog)</w:t>
            </w:r>
          </w:p>
        </w:tc>
      </w:tr>
      <w:tr w:rsidR="00F942AA" w14:paraId="332B6B02" w14:textId="77777777" w:rsidTr="00A40C86">
        <w:tc>
          <w:tcPr>
            <w:tcW w:w="1046" w:type="dxa"/>
            <w:vAlign w:val="top"/>
          </w:tcPr>
          <w:p w14:paraId="02389486" w14:textId="77777777" w:rsidR="00F942AA" w:rsidRPr="00F942AA" w:rsidRDefault="00F942AA" w:rsidP="000976ED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EAP / SST</w:t>
            </w:r>
          </w:p>
        </w:tc>
        <w:tc>
          <w:tcPr>
            <w:tcW w:w="1602" w:type="dxa"/>
            <w:vAlign w:val="top"/>
          </w:tcPr>
          <w:p w14:paraId="4FA67CB8" w14:textId="77777777" w:rsidR="00F942AA" w:rsidRPr="00F942AA" w:rsidRDefault="00F942AA" w:rsidP="000976ED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Anschlagpunkt Seilführung</w:t>
            </w:r>
          </w:p>
        </w:tc>
        <w:tc>
          <w:tcPr>
            <w:tcW w:w="1253" w:type="dxa"/>
            <w:vAlign w:val="top"/>
          </w:tcPr>
          <w:p w14:paraId="410B86D9" w14:textId="77777777" w:rsidR="00F942AA" w:rsidRPr="00F942AA" w:rsidRDefault="00F942AA" w:rsidP="000976ED">
            <w:pPr>
              <w:ind w:left="360"/>
              <w:jc w:val="left"/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Stütze</w:t>
            </w:r>
          </w:p>
        </w:tc>
        <w:tc>
          <w:tcPr>
            <w:tcW w:w="1211" w:type="dxa"/>
            <w:vAlign w:val="top"/>
          </w:tcPr>
          <w:p w14:paraId="724101CE" w14:textId="77777777" w:rsidR="00F942AA" w:rsidRPr="00F942AA" w:rsidRDefault="00F942AA" w:rsidP="000976ED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Platte</w:t>
            </w:r>
          </w:p>
        </w:tc>
        <w:tc>
          <w:tcPr>
            <w:tcW w:w="1248" w:type="dxa"/>
            <w:vAlign w:val="top"/>
          </w:tcPr>
          <w:p w14:paraId="42EF26E9" w14:textId="77777777" w:rsidR="00F942AA" w:rsidRPr="00F942AA" w:rsidRDefault="00F942AA" w:rsidP="000976ED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Untergrund</w:t>
            </w:r>
          </w:p>
        </w:tc>
        <w:tc>
          <w:tcPr>
            <w:tcW w:w="1379" w:type="dxa"/>
            <w:vAlign w:val="top"/>
          </w:tcPr>
          <w:p w14:paraId="6BB481D9" w14:textId="77777777" w:rsidR="00F942AA" w:rsidRPr="00F942AA" w:rsidRDefault="00F942AA" w:rsidP="000976ED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Befestigungsart</w:t>
            </w:r>
          </w:p>
        </w:tc>
        <w:tc>
          <w:tcPr>
            <w:tcW w:w="603" w:type="dxa"/>
            <w:vAlign w:val="top"/>
          </w:tcPr>
          <w:p w14:paraId="06E64D6F" w14:textId="77777777" w:rsidR="00F942AA" w:rsidRPr="00F942AA" w:rsidRDefault="00F942AA" w:rsidP="000976ED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69" w:type="dxa"/>
            <w:vAlign w:val="top"/>
          </w:tcPr>
          <w:p w14:paraId="4C354881" w14:textId="77777777" w:rsidR="00F942AA" w:rsidRPr="00F942AA" w:rsidRDefault="00F942AA" w:rsidP="000976ED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Typ</w:t>
            </w:r>
            <w:r w:rsidR="000976ED">
              <w:rPr>
                <w:noProof/>
                <w:color w:val="000000" w:themeColor="text1"/>
                <w:sz w:val="16"/>
                <w:szCs w:val="16"/>
                <w:lang w:val="en-GB"/>
              </w:rPr>
              <w:t>enbezeichnung</w:t>
            </w:r>
          </w:p>
        </w:tc>
      </w:tr>
      <w:tr w:rsidR="00F942AA" w14:paraId="7F2AE2B6" w14:textId="77777777" w:rsidTr="00A40C86">
        <w:tc>
          <w:tcPr>
            <w:tcW w:w="1046" w:type="dxa"/>
            <w:vAlign w:val="top"/>
          </w:tcPr>
          <w:p w14:paraId="23B50604" w14:textId="77777777" w:rsidR="00F942AA" w:rsidRPr="00F942AA" w:rsidRDefault="00F942AA" w:rsidP="000976ED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EAP</w:t>
            </w:r>
          </w:p>
        </w:tc>
        <w:tc>
          <w:tcPr>
            <w:tcW w:w="1602" w:type="dxa"/>
            <w:vAlign w:val="top"/>
          </w:tcPr>
          <w:p w14:paraId="72B49C92" w14:textId="77777777" w:rsidR="00F942AA" w:rsidRPr="00F942AA" w:rsidRDefault="00F942AA" w:rsidP="000976ED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Q</w:t>
            </w:r>
          </w:p>
        </w:tc>
        <w:tc>
          <w:tcPr>
            <w:tcW w:w="1253" w:type="dxa"/>
            <w:vAlign w:val="top"/>
          </w:tcPr>
          <w:p w14:paraId="15E77412" w14:textId="77777777" w:rsidR="00F942AA" w:rsidRPr="00F942AA" w:rsidRDefault="00F942AA" w:rsidP="000976ED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16</w:t>
            </w:r>
          </w:p>
        </w:tc>
        <w:tc>
          <w:tcPr>
            <w:tcW w:w="1211" w:type="dxa"/>
            <w:vAlign w:val="top"/>
          </w:tcPr>
          <w:p w14:paraId="6B5C80B9" w14:textId="77777777" w:rsidR="00F942AA" w:rsidRPr="00F942AA" w:rsidRDefault="00F942AA" w:rsidP="000976ED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P</w:t>
            </w:r>
          </w:p>
        </w:tc>
        <w:tc>
          <w:tcPr>
            <w:tcW w:w="1248" w:type="dxa"/>
            <w:vAlign w:val="top"/>
          </w:tcPr>
          <w:p w14:paraId="56C31D29" w14:textId="77777777" w:rsidR="00F942AA" w:rsidRPr="00F942AA" w:rsidRDefault="00F942AA" w:rsidP="000976ED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B</w:t>
            </w: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 xml:space="preserve"> (Beton)</w:t>
            </w:r>
          </w:p>
        </w:tc>
        <w:tc>
          <w:tcPr>
            <w:tcW w:w="1379" w:type="dxa"/>
            <w:vAlign w:val="top"/>
          </w:tcPr>
          <w:p w14:paraId="164293BA" w14:textId="77777777" w:rsidR="00F942AA" w:rsidRPr="00F942AA" w:rsidRDefault="00F942AA" w:rsidP="000976ED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BOAN</w:t>
            </w:r>
          </w:p>
        </w:tc>
        <w:tc>
          <w:tcPr>
            <w:tcW w:w="603" w:type="dxa"/>
            <w:vAlign w:val="top"/>
          </w:tcPr>
          <w:p w14:paraId="1329F448" w14:textId="77777777" w:rsidR="00F942AA" w:rsidRPr="00F942AA" w:rsidRDefault="00F942AA" w:rsidP="000976ED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=</w:t>
            </w:r>
          </w:p>
        </w:tc>
        <w:tc>
          <w:tcPr>
            <w:tcW w:w="1569" w:type="dxa"/>
            <w:vAlign w:val="top"/>
          </w:tcPr>
          <w:p w14:paraId="4B8D19FD" w14:textId="77777777" w:rsidR="00F942AA" w:rsidRPr="00F942AA" w:rsidRDefault="00F942AA" w:rsidP="000976ED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EAP Q 16 P B</w:t>
            </w:r>
          </w:p>
        </w:tc>
      </w:tr>
      <w:tr w:rsidR="00F942AA" w14:paraId="4342D252" w14:textId="77777777" w:rsidTr="00A40C86">
        <w:tc>
          <w:tcPr>
            <w:tcW w:w="1046" w:type="dxa"/>
            <w:vAlign w:val="top"/>
          </w:tcPr>
          <w:p w14:paraId="2B485E39" w14:textId="77777777" w:rsidR="00F942AA" w:rsidRPr="00F942AA" w:rsidRDefault="00F942AA" w:rsidP="000976ED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SST</w:t>
            </w:r>
          </w:p>
        </w:tc>
        <w:tc>
          <w:tcPr>
            <w:tcW w:w="1602" w:type="dxa"/>
            <w:vAlign w:val="top"/>
          </w:tcPr>
          <w:p w14:paraId="12537F29" w14:textId="77777777" w:rsidR="00F942AA" w:rsidRPr="00F942AA" w:rsidRDefault="00F942AA" w:rsidP="000976ED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3DSF8</w:t>
            </w:r>
          </w:p>
        </w:tc>
        <w:tc>
          <w:tcPr>
            <w:tcW w:w="1253" w:type="dxa"/>
            <w:vAlign w:val="top"/>
          </w:tcPr>
          <w:p w14:paraId="28420231" w14:textId="77777777" w:rsidR="00F942AA" w:rsidRPr="00F942AA" w:rsidRDefault="00F942AA" w:rsidP="000976ED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42</w:t>
            </w:r>
          </w:p>
        </w:tc>
        <w:tc>
          <w:tcPr>
            <w:tcW w:w="1211" w:type="dxa"/>
            <w:vAlign w:val="top"/>
          </w:tcPr>
          <w:p w14:paraId="075AD16B" w14:textId="77777777" w:rsidR="00F942AA" w:rsidRPr="00F942AA" w:rsidRDefault="00F942AA" w:rsidP="000976ED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P</w:t>
            </w:r>
          </w:p>
        </w:tc>
        <w:tc>
          <w:tcPr>
            <w:tcW w:w="1248" w:type="dxa"/>
            <w:vAlign w:val="top"/>
          </w:tcPr>
          <w:p w14:paraId="4220B184" w14:textId="77777777" w:rsidR="00F942AA" w:rsidRPr="00F942AA" w:rsidRDefault="00F942AA" w:rsidP="000976ED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T (Trapez)</w:t>
            </w:r>
          </w:p>
        </w:tc>
        <w:tc>
          <w:tcPr>
            <w:tcW w:w="1379" w:type="dxa"/>
            <w:vAlign w:val="top"/>
          </w:tcPr>
          <w:p w14:paraId="7B46DEE7" w14:textId="77777777" w:rsidR="00F942AA" w:rsidRPr="00F942AA" w:rsidRDefault="00F942AA" w:rsidP="000976ED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KPD</w:t>
            </w:r>
          </w:p>
        </w:tc>
        <w:tc>
          <w:tcPr>
            <w:tcW w:w="603" w:type="dxa"/>
            <w:vAlign w:val="top"/>
          </w:tcPr>
          <w:p w14:paraId="68E24ED5" w14:textId="77777777" w:rsidR="00F942AA" w:rsidRPr="00F942AA" w:rsidRDefault="00F942AA" w:rsidP="000976ED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=</w:t>
            </w:r>
          </w:p>
        </w:tc>
        <w:tc>
          <w:tcPr>
            <w:tcW w:w="1569" w:type="dxa"/>
            <w:vAlign w:val="top"/>
          </w:tcPr>
          <w:p w14:paraId="4CF73897" w14:textId="77777777" w:rsidR="00F942AA" w:rsidRPr="00F942AA" w:rsidRDefault="00F942AA" w:rsidP="000976ED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SST 3DS 42 P T</w:t>
            </w:r>
          </w:p>
        </w:tc>
      </w:tr>
      <w:tr w:rsidR="00F942AA" w14:paraId="2D584DEF" w14:textId="77777777" w:rsidTr="00A40C86">
        <w:tc>
          <w:tcPr>
            <w:tcW w:w="1046" w:type="dxa"/>
            <w:vAlign w:val="top"/>
          </w:tcPr>
          <w:p w14:paraId="758B68FB" w14:textId="77777777" w:rsidR="00F942AA" w:rsidRPr="00F942AA" w:rsidRDefault="00F942AA" w:rsidP="000976ED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EAP</w:t>
            </w:r>
          </w:p>
        </w:tc>
        <w:tc>
          <w:tcPr>
            <w:tcW w:w="1602" w:type="dxa"/>
            <w:vAlign w:val="top"/>
          </w:tcPr>
          <w:p w14:paraId="0047532F" w14:textId="77777777" w:rsidR="00F942AA" w:rsidRPr="00F942AA" w:rsidRDefault="00F942AA" w:rsidP="000976ED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G</w:t>
            </w:r>
          </w:p>
        </w:tc>
        <w:tc>
          <w:tcPr>
            <w:tcW w:w="1253" w:type="dxa"/>
            <w:vAlign w:val="top"/>
          </w:tcPr>
          <w:p w14:paraId="4B4ED810" w14:textId="77777777" w:rsidR="00F942AA" w:rsidRPr="00F942AA" w:rsidRDefault="00F942AA" w:rsidP="000976ED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16</w:t>
            </w:r>
          </w:p>
        </w:tc>
        <w:tc>
          <w:tcPr>
            <w:tcW w:w="1211" w:type="dxa"/>
            <w:vAlign w:val="top"/>
          </w:tcPr>
          <w:p w14:paraId="2AC3BB2D" w14:textId="77777777" w:rsidR="00F942AA" w:rsidRPr="00F942AA" w:rsidRDefault="00F942AA" w:rsidP="000976ED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-</w:t>
            </w:r>
          </w:p>
        </w:tc>
        <w:tc>
          <w:tcPr>
            <w:tcW w:w="1248" w:type="dxa"/>
            <w:vAlign w:val="top"/>
          </w:tcPr>
          <w:p w14:paraId="31F07BA6" w14:textId="77777777" w:rsidR="00F942AA" w:rsidRPr="00F942AA" w:rsidRDefault="00F942AA" w:rsidP="000976ED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B</w:t>
            </w:r>
          </w:p>
        </w:tc>
        <w:tc>
          <w:tcPr>
            <w:tcW w:w="1379" w:type="dxa"/>
            <w:vAlign w:val="top"/>
          </w:tcPr>
          <w:p w14:paraId="71C46206" w14:textId="77777777" w:rsidR="00F942AA" w:rsidRPr="00F942AA" w:rsidRDefault="00F942AA" w:rsidP="000976ED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KL</w:t>
            </w:r>
          </w:p>
        </w:tc>
        <w:tc>
          <w:tcPr>
            <w:tcW w:w="603" w:type="dxa"/>
            <w:vAlign w:val="top"/>
          </w:tcPr>
          <w:p w14:paraId="15F16E67" w14:textId="77777777" w:rsidR="00F942AA" w:rsidRPr="00F942AA" w:rsidRDefault="00F942AA" w:rsidP="000976ED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=</w:t>
            </w:r>
          </w:p>
        </w:tc>
        <w:tc>
          <w:tcPr>
            <w:tcW w:w="1569" w:type="dxa"/>
            <w:vAlign w:val="top"/>
          </w:tcPr>
          <w:p w14:paraId="6A252062" w14:textId="77777777" w:rsidR="00F942AA" w:rsidRPr="00F942AA" w:rsidRDefault="00F942AA" w:rsidP="000976ED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EAP G 16 B KL</w:t>
            </w:r>
          </w:p>
        </w:tc>
      </w:tr>
    </w:tbl>
    <w:p w14:paraId="581EFE85" w14:textId="581E6F24" w:rsidR="00A40C86" w:rsidRDefault="00A40C86" w:rsidP="00A40C86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t>Seilsystem 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2053"/>
        <w:gridCol w:w="2054"/>
        <w:gridCol w:w="2054"/>
        <w:gridCol w:w="2054"/>
      </w:tblGrid>
      <w:tr w:rsidR="00F942AA" w14:paraId="6693B86D" w14:textId="77777777" w:rsidTr="00F942AA">
        <w:tc>
          <w:tcPr>
            <w:tcW w:w="1696" w:type="dxa"/>
            <w:shd w:val="clear" w:color="auto" w:fill="D9D9D9" w:themeFill="background1" w:themeFillShade="D9"/>
            <w:vAlign w:val="top"/>
          </w:tcPr>
          <w:p w14:paraId="6EE7F459" w14:textId="77777777" w:rsidR="00F942AA" w:rsidRPr="00F942AA" w:rsidRDefault="00F942AA" w:rsidP="00F942AA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bookmarkStart w:id="1" w:name="_Hlk27053028"/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Kennzeichnung AP</w:t>
            </w:r>
          </w:p>
        </w:tc>
        <w:tc>
          <w:tcPr>
            <w:tcW w:w="2053" w:type="dxa"/>
            <w:vAlign w:val="top"/>
          </w:tcPr>
          <w:p w14:paraId="5395E58E" w14:textId="77777777" w:rsidR="00F942AA" w:rsidRPr="00F942AA" w:rsidRDefault="00F942AA" w:rsidP="00F942AA">
            <w:pPr>
              <w:rPr>
                <w:noProof/>
                <w:color w:val="000000" w:themeColor="text1"/>
                <w:sz w:val="22"/>
                <w:lang w:val="en-GB"/>
              </w:rPr>
            </w:pPr>
            <w:r w:rsidRPr="00F942AA">
              <w:rPr>
                <w:noProof/>
                <w:color w:val="000000" w:themeColor="text1"/>
                <w:sz w:val="22"/>
                <w:lang w:val="en-GB"/>
              </w:rPr>
              <w:t>1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38944FBA" w14:textId="77777777" w:rsidR="00F942AA" w:rsidRPr="00F942AA" w:rsidRDefault="00F942AA" w:rsidP="00F942AA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Typenbezeichnung:</w:t>
            </w:r>
          </w:p>
        </w:tc>
        <w:tc>
          <w:tcPr>
            <w:tcW w:w="2054" w:type="dxa"/>
            <w:vAlign w:val="top"/>
          </w:tcPr>
          <w:p w14:paraId="2CC375ED" w14:textId="77777777" w:rsidR="00F942AA" w:rsidRPr="00F942AA" w:rsidRDefault="00F942AA" w:rsidP="00F942AA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618FD964" w14:textId="77777777" w:rsidR="00F942AA" w:rsidRPr="00F942AA" w:rsidRDefault="00F942AA" w:rsidP="00F942AA">
            <w:pPr>
              <w:rPr>
                <w:noProof/>
                <w:color w:val="000000" w:themeColor="text1"/>
                <w:sz w:val="22"/>
                <w:lang w:val="en-GB"/>
              </w:rPr>
            </w:pPr>
            <w:r w:rsidRPr="00F942AA">
              <w:rPr>
                <w:noProof/>
                <w:color w:val="000000" w:themeColor="text1"/>
                <w:sz w:val="22"/>
                <w:lang w:val="en-GB"/>
              </w:rPr>
              <w:sym w:font="Symbol" w:char="F07F"/>
            </w:r>
            <w:r w:rsidRPr="00F942AA">
              <w:rPr>
                <w:noProof/>
                <w:color w:val="000000" w:themeColor="text1"/>
                <w:sz w:val="22"/>
                <w:lang w:val="en-GB"/>
              </w:rPr>
              <w:t xml:space="preserve">   EAP   </w:t>
            </w:r>
            <w:r w:rsidRPr="00F942AA">
              <w:rPr>
                <w:noProof/>
                <w:color w:val="000000" w:themeColor="text1"/>
                <w:sz w:val="22"/>
                <w:lang w:val="en-GB"/>
              </w:rPr>
              <w:sym w:font="Symbol" w:char="F07F"/>
            </w:r>
            <w:r w:rsidRPr="00F942AA">
              <w:rPr>
                <w:noProof/>
                <w:color w:val="000000" w:themeColor="text1"/>
                <w:sz w:val="22"/>
                <w:lang w:val="en-GB"/>
              </w:rPr>
              <w:t xml:space="preserve">   SST   </w:t>
            </w:r>
          </w:p>
        </w:tc>
      </w:tr>
      <w:tr w:rsidR="00F942AA" w14:paraId="76018AC8" w14:textId="77777777" w:rsidTr="00F942AA">
        <w:tc>
          <w:tcPr>
            <w:tcW w:w="1696" w:type="dxa"/>
            <w:shd w:val="clear" w:color="auto" w:fill="D9D9D9" w:themeFill="background1" w:themeFillShade="D9"/>
            <w:vAlign w:val="top"/>
          </w:tcPr>
          <w:p w14:paraId="4C172B67" w14:textId="77777777" w:rsidR="00F942AA" w:rsidRPr="00F942AA" w:rsidRDefault="00F942AA" w:rsidP="00F942AA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Bestehend aus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top"/>
          </w:tcPr>
          <w:p w14:paraId="2FE8E749" w14:textId="77777777" w:rsidR="00F942AA" w:rsidRPr="00F942AA" w:rsidRDefault="00F942AA" w:rsidP="00F942AA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 xml:space="preserve">Anschlagpunkt </w:t>
            </w: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Seilführung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14FD9F55" w14:textId="77777777" w:rsidR="00F942AA" w:rsidRPr="00F942AA" w:rsidRDefault="00F942AA" w:rsidP="00F942AA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Stütze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60D6421D" w14:textId="77777777" w:rsidR="00F942AA" w:rsidRPr="00F942AA" w:rsidRDefault="00F942AA" w:rsidP="00F942AA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Grundplatte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16B34242" w14:textId="77777777" w:rsidR="00F942AA" w:rsidRPr="00F942AA" w:rsidRDefault="00F942AA" w:rsidP="00F942AA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Befestigunsmittel</w:t>
            </w:r>
          </w:p>
        </w:tc>
      </w:tr>
      <w:bookmarkEnd w:id="1"/>
      <w:tr w:rsidR="00F942AA" w14:paraId="35D68633" w14:textId="77777777" w:rsidTr="00F942AA">
        <w:tc>
          <w:tcPr>
            <w:tcW w:w="1696" w:type="dxa"/>
            <w:shd w:val="clear" w:color="auto" w:fill="D9D9D9" w:themeFill="background1" w:themeFillShade="D9"/>
            <w:vAlign w:val="top"/>
          </w:tcPr>
          <w:p w14:paraId="34360C53" w14:textId="77777777" w:rsidR="00F942AA" w:rsidRPr="00F942AA" w:rsidRDefault="00F942AA" w:rsidP="00F942AA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Artikelnr.</w:t>
            </w:r>
          </w:p>
        </w:tc>
        <w:tc>
          <w:tcPr>
            <w:tcW w:w="2053" w:type="dxa"/>
            <w:vAlign w:val="top"/>
          </w:tcPr>
          <w:p w14:paraId="188394C3" w14:textId="77777777" w:rsidR="00F942AA" w:rsidRPr="00CE7557" w:rsidRDefault="00F942AA" w:rsidP="00F942AA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0AEEB0B2" w14:textId="77777777" w:rsidR="00F942AA" w:rsidRPr="00CE7557" w:rsidRDefault="00F942AA" w:rsidP="00F942AA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01FD4475" w14:textId="77777777" w:rsidR="00F942AA" w:rsidRPr="00CE7557" w:rsidRDefault="00F942AA" w:rsidP="00F942AA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6C37DAEC" w14:textId="77777777" w:rsidR="00F942AA" w:rsidRPr="00CE7557" w:rsidRDefault="00F942AA" w:rsidP="00F942AA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F942AA" w14:paraId="5AF69B42" w14:textId="77777777" w:rsidTr="00F942AA">
        <w:tc>
          <w:tcPr>
            <w:tcW w:w="1696" w:type="dxa"/>
            <w:shd w:val="clear" w:color="auto" w:fill="D9D9D9" w:themeFill="background1" w:themeFillShade="D9"/>
            <w:vAlign w:val="top"/>
          </w:tcPr>
          <w:p w14:paraId="01E723AE" w14:textId="77777777" w:rsidR="00F942AA" w:rsidRPr="00F942AA" w:rsidRDefault="00F942AA" w:rsidP="00F942AA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Chargenr.</w:t>
            </w:r>
          </w:p>
        </w:tc>
        <w:tc>
          <w:tcPr>
            <w:tcW w:w="2053" w:type="dxa"/>
            <w:vAlign w:val="top"/>
          </w:tcPr>
          <w:p w14:paraId="1B5072D3" w14:textId="77777777" w:rsidR="00F942AA" w:rsidRPr="00CE7557" w:rsidRDefault="00F942AA" w:rsidP="00F942AA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7851CD5C" w14:textId="77777777" w:rsidR="00F942AA" w:rsidRPr="00CE7557" w:rsidRDefault="00F942AA" w:rsidP="00F942AA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754048EA" w14:textId="77777777" w:rsidR="00F942AA" w:rsidRPr="00CE7557" w:rsidRDefault="00F942AA" w:rsidP="00F942AA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3E3A3B02" w14:textId="77777777" w:rsidR="00F942AA" w:rsidRPr="00CE7557" w:rsidRDefault="00F942AA" w:rsidP="00F942AA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F942AA" w14:paraId="31EB7F25" w14:textId="77777777" w:rsidTr="00F942AA">
        <w:tc>
          <w:tcPr>
            <w:tcW w:w="1696" w:type="dxa"/>
            <w:shd w:val="clear" w:color="auto" w:fill="D9D9D9" w:themeFill="background1" w:themeFillShade="D9"/>
            <w:vAlign w:val="top"/>
          </w:tcPr>
          <w:p w14:paraId="41AF2385" w14:textId="77777777" w:rsidR="00F942AA" w:rsidRPr="00F942AA" w:rsidRDefault="00F942AA" w:rsidP="00F942AA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Bemerkung</w:t>
            </w:r>
          </w:p>
        </w:tc>
        <w:tc>
          <w:tcPr>
            <w:tcW w:w="2053" w:type="dxa"/>
            <w:vAlign w:val="top"/>
          </w:tcPr>
          <w:p w14:paraId="76F27869" w14:textId="77777777" w:rsidR="00F942AA" w:rsidRPr="00CE7557" w:rsidRDefault="00F942AA" w:rsidP="00F942AA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4F023ED8" w14:textId="77777777" w:rsidR="00F942AA" w:rsidRPr="00CE7557" w:rsidRDefault="00F942AA" w:rsidP="00F942AA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2431B11F" w14:textId="77777777" w:rsidR="00F942AA" w:rsidRPr="00CE7557" w:rsidRDefault="00F942AA" w:rsidP="00F942AA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2164C522" w14:textId="77777777" w:rsidR="00F942AA" w:rsidRPr="00CE7557" w:rsidRDefault="00F942AA" w:rsidP="00F942AA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</w:tbl>
    <w:p w14:paraId="32798775" w14:textId="77777777" w:rsidR="00F942AA" w:rsidRDefault="007F66A6" w:rsidP="006A03C5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t>Bilder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2053"/>
        <w:gridCol w:w="2054"/>
        <w:gridCol w:w="2054"/>
        <w:gridCol w:w="2054"/>
      </w:tblGrid>
      <w:tr w:rsidR="00F942AA" w14:paraId="428835FC" w14:textId="77777777" w:rsidTr="007F66A6">
        <w:tc>
          <w:tcPr>
            <w:tcW w:w="1696" w:type="dxa"/>
            <w:shd w:val="clear" w:color="auto" w:fill="D9D9D9" w:themeFill="background1" w:themeFillShade="D9"/>
            <w:vAlign w:val="top"/>
          </w:tcPr>
          <w:p w14:paraId="7B4E653F" w14:textId="77777777" w:rsidR="00F942AA" w:rsidRPr="00F942AA" w:rsidRDefault="00F942AA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Kennzeichnung AP</w:t>
            </w:r>
          </w:p>
        </w:tc>
        <w:tc>
          <w:tcPr>
            <w:tcW w:w="2053" w:type="dxa"/>
            <w:vAlign w:val="top"/>
          </w:tcPr>
          <w:p w14:paraId="098F289D" w14:textId="77777777" w:rsidR="00F942AA" w:rsidRPr="00F942AA" w:rsidRDefault="00F942AA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  <w:r>
              <w:rPr>
                <w:noProof/>
                <w:color w:val="000000" w:themeColor="text1"/>
                <w:sz w:val="22"/>
                <w:lang w:val="en-GB"/>
              </w:rPr>
              <w:t>2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5415B2ED" w14:textId="77777777" w:rsidR="00F942AA" w:rsidRPr="00F942AA" w:rsidRDefault="00F942AA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Typenbezeichnung:</w:t>
            </w:r>
          </w:p>
        </w:tc>
        <w:tc>
          <w:tcPr>
            <w:tcW w:w="2054" w:type="dxa"/>
            <w:vAlign w:val="top"/>
          </w:tcPr>
          <w:p w14:paraId="5F7E0829" w14:textId="77777777" w:rsidR="00F942AA" w:rsidRPr="00F942AA" w:rsidRDefault="00F942AA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010BF37A" w14:textId="77777777" w:rsidR="00F942AA" w:rsidRPr="00F942AA" w:rsidRDefault="00F942AA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  <w:r w:rsidRPr="00F942AA">
              <w:rPr>
                <w:noProof/>
                <w:color w:val="000000" w:themeColor="text1"/>
                <w:sz w:val="22"/>
                <w:lang w:val="en-GB"/>
              </w:rPr>
              <w:sym w:font="Symbol" w:char="F07F"/>
            </w:r>
            <w:r w:rsidRPr="00F942AA">
              <w:rPr>
                <w:noProof/>
                <w:color w:val="000000" w:themeColor="text1"/>
                <w:sz w:val="22"/>
                <w:lang w:val="en-GB"/>
              </w:rPr>
              <w:t xml:space="preserve">   EAP   </w:t>
            </w:r>
            <w:r w:rsidRPr="00F942AA">
              <w:rPr>
                <w:noProof/>
                <w:color w:val="000000" w:themeColor="text1"/>
                <w:sz w:val="22"/>
                <w:lang w:val="en-GB"/>
              </w:rPr>
              <w:sym w:font="Symbol" w:char="F07F"/>
            </w:r>
            <w:r w:rsidRPr="00F942AA">
              <w:rPr>
                <w:noProof/>
                <w:color w:val="000000" w:themeColor="text1"/>
                <w:sz w:val="22"/>
                <w:lang w:val="en-GB"/>
              </w:rPr>
              <w:t xml:space="preserve">   SST   </w:t>
            </w:r>
          </w:p>
        </w:tc>
      </w:tr>
      <w:tr w:rsidR="00F942AA" w14:paraId="67F4126A" w14:textId="77777777" w:rsidTr="007F66A6">
        <w:tc>
          <w:tcPr>
            <w:tcW w:w="1696" w:type="dxa"/>
            <w:shd w:val="clear" w:color="auto" w:fill="D9D9D9" w:themeFill="background1" w:themeFillShade="D9"/>
            <w:vAlign w:val="top"/>
          </w:tcPr>
          <w:p w14:paraId="7E8BD3E5" w14:textId="77777777" w:rsidR="00F942AA" w:rsidRPr="00F942AA" w:rsidRDefault="00F942AA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Bestehend aus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top"/>
          </w:tcPr>
          <w:p w14:paraId="554CEB35" w14:textId="77777777" w:rsidR="00F942AA" w:rsidRPr="00F942AA" w:rsidRDefault="00F942AA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 xml:space="preserve">Anschlagpunkt </w:t>
            </w: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Seilführung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02E82334" w14:textId="77777777" w:rsidR="00F942AA" w:rsidRPr="00F942AA" w:rsidRDefault="00F942AA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Stütze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1E9B384A" w14:textId="77777777" w:rsidR="00F942AA" w:rsidRPr="00F942AA" w:rsidRDefault="00F942AA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Grundplatte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43CB43C7" w14:textId="77777777" w:rsidR="00F942AA" w:rsidRPr="00F942AA" w:rsidRDefault="00F942AA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Befestigunsmittel</w:t>
            </w:r>
          </w:p>
        </w:tc>
      </w:tr>
      <w:tr w:rsidR="00F942AA" w14:paraId="62661613" w14:textId="77777777" w:rsidTr="007F66A6">
        <w:tc>
          <w:tcPr>
            <w:tcW w:w="1696" w:type="dxa"/>
            <w:shd w:val="clear" w:color="auto" w:fill="D9D9D9" w:themeFill="background1" w:themeFillShade="D9"/>
            <w:vAlign w:val="top"/>
          </w:tcPr>
          <w:p w14:paraId="197366A5" w14:textId="77777777" w:rsidR="00F942AA" w:rsidRPr="00F942AA" w:rsidRDefault="00F942AA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Artikelnr.</w:t>
            </w:r>
          </w:p>
        </w:tc>
        <w:tc>
          <w:tcPr>
            <w:tcW w:w="2053" w:type="dxa"/>
            <w:vAlign w:val="top"/>
          </w:tcPr>
          <w:p w14:paraId="7B357E43" w14:textId="77777777" w:rsidR="00F942AA" w:rsidRPr="00CE7557" w:rsidRDefault="00F942AA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4E39C4A1" w14:textId="77777777" w:rsidR="00F942AA" w:rsidRPr="00CE7557" w:rsidRDefault="00F942AA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19392ABC" w14:textId="77777777" w:rsidR="00F942AA" w:rsidRPr="00CE7557" w:rsidRDefault="00F942AA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41292465" w14:textId="77777777" w:rsidR="00F942AA" w:rsidRPr="00CE7557" w:rsidRDefault="00F942AA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F942AA" w14:paraId="27FBB9F9" w14:textId="77777777" w:rsidTr="007F66A6">
        <w:tc>
          <w:tcPr>
            <w:tcW w:w="1696" w:type="dxa"/>
            <w:shd w:val="clear" w:color="auto" w:fill="D9D9D9" w:themeFill="background1" w:themeFillShade="D9"/>
            <w:vAlign w:val="top"/>
          </w:tcPr>
          <w:p w14:paraId="0169B983" w14:textId="77777777" w:rsidR="00F942AA" w:rsidRPr="00F942AA" w:rsidRDefault="00F942AA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Chargenr.</w:t>
            </w:r>
          </w:p>
        </w:tc>
        <w:tc>
          <w:tcPr>
            <w:tcW w:w="2053" w:type="dxa"/>
            <w:vAlign w:val="top"/>
          </w:tcPr>
          <w:p w14:paraId="4FFE8B90" w14:textId="77777777" w:rsidR="00F942AA" w:rsidRPr="00CE7557" w:rsidRDefault="00F942AA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733CFD42" w14:textId="77777777" w:rsidR="00F942AA" w:rsidRPr="00CE7557" w:rsidRDefault="00F942AA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05CCD281" w14:textId="77777777" w:rsidR="00F942AA" w:rsidRPr="00CE7557" w:rsidRDefault="00F942AA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1DB4465A" w14:textId="77777777" w:rsidR="00F942AA" w:rsidRPr="00CE7557" w:rsidRDefault="00F942AA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F942AA" w14:paraId="1FD7B3D9" w14:textId="77777777" w:rsidTr="007F66A6">
        <w:tc>
          <w:tcPr>
            <w:tcW w:w="1696" w:type="dxa"/>
            <w:shd w:val="clear" w:color="auto" w:fill="D9D9D9" w:themeFill="background1" w:themeFillShade="D9"/>
            <w:vAlign w:val="top"/>
          </w:tcPr>
          <w:p w14:paraId="7F1A3FAC" w14:textId="77777777" w:rsidR="00F942AA" w:rsidRPr="00F942AA" w:rsidRDefault="00F942AA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Bemerkung</w:t>
            </w:r>
          </w:p>
        </w:tc>
        <w:tc>
          <w:tcPr>
            <w:tcW w:w="2053" w:type="dxa"/>
            <w:vAlign w:val="top"/>
          </w:tcPr>
          <w:p w14:paraId="2D09AEDC" w14:textId="77777777" w:rsidR="00F942AA" w:rsidRPr="00CE7557" w:rsidRDefault="00F942AA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6785EDAF" w14:textId="77777777" w:rsidR="00F942AA" w:rsidRPr="00CE7557" w:rsidRDefault="00F942AA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17FC4285" w14:textId="77777777" w:rsidR="00F942AA" w:rsidRPr="00CE7557" w:rsidRDefault="00F942AA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4390AA07" w14:textId="77777777" w:rsidR="00F942AA" w:rsidRPr="00CE7557" w:rsidRDefault="00F942AA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</w:tbl>
    <w:p w14:paraId="311B557D" w14:textId="77777777" w:rsidR="00F942AA" w:rsidRDefault="007F66A6" w:rsidP="006A03C5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t>Bilder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2053"/>
        <w:gridCol w:w="2054"/>
        <w:gridCol w:w="2054"/>
        <w:gridCol w:w="2054"/>
      </w:tblGrid>
      <w:tr w:rsidR="00F942AA" w14:paraId="2B0ADDF4" w14:textId="77777777" w:rsidTr="00F942AA">
        <w:tc>
          <w:tcPr>
            <w:tcW w:w="1696" w:type="dxa"/>
            <w:shd w:val="clear" w:color="auto" w:fill="D9D9D9" w:themeFill="background1" w:themeFillShade="D9"/>
            <w:vAlign w:val="top"/>
          </w:tcPr>
          <w:p w14:paraId="00AB6518" w14:textId="77777777" w:rsidR="00F942AA" w:rsidRPr="00F942AA" w:rsidRDefault="00F942AA" w:rsidP="00F942AA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Kennzeichnung AP</w:t>
            </w:r>
          </w:p>
        </w:tc>
        <w:tc>
          <w:tcPr>
            <w:tcW w:w="2053" w:type="dxa"/>
            <w:vAlign w:val="top"/>
          </w:tcPr>
          <w:p w14:paraId="4A52048A" w14:textId="77777777" w:rsidR="00F942AA" w:rsidRPr="00F942AA" w:rsidRDefault="00F942AA" w:rsidP="00F942AA">
            <w:pPr>
              <w:rPr>
                <w:noProof/>
                <w:color w:val="000000" w:themeColor="text1"/>
                <w:sz w:val="22"/>
                <w:lang w:val="en-GB"/>
              </w:rPr>
            </w:pPr>
            <w:r>
              <w:rPr>
                <w:noProof/>
                <w:color w:val="000000" w:themeColor="text1"/>
                <w:sz w:val="22"/>
                <w:lang w:val="en-GB"/>
              </w:rPr>
              <w:t>3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4784EC2A" w14:textId="77777777" w:rsidR="00F942AA" w:rsidRPr="00F942AA" w:rsidRDefault="00F942AA" w:rsidP="00F942AA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Typenbezeichnung:</w:t>
            </w:r>
          </w:p>
        </w:tc>
        <w:tc>
          <w:tcPr>
            <w:tcW w:w="2054" w:type="dxa"/>
            <w:vAlign w:val="top"/>
          </w:tcPr>
          <w:p w14:paraId="5164D7E1" w14:textId="77777777" w:rsidR="00F942AA" w:rsidRPr="00F942AA" w:rsidRDefault="00F942AA" w:rsidP="00F942AA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24BABDAA" w14:textId="77777777" w:rsidR="00F942AA" w:rsidRPr="00F942AA" w:rsidRDefault="00F942AA" w:rsidP="00F942AA">
            <w:pPr>
              <w:rPr>
                <w:noProof/>
                <w:color w:val="000000" w:themeColor="text1"/>
                <w:sz w:val="22"/>
                <w:lang w:val="en-GB"/>
              </w:rPr>
            </w:pPr>
            <w:r w:rsidRPr="00F942AA">
              <w:rPr>
                <w:noProof/>
                <w:color w:val="000000" w:themeColor="text1"/>
                <w:sz w:val="22"/>
                <w:lang w:val="en-GB"/>
              </w:rPr>
              <w:sym w:font="Symbol" w:char="F07F"/>
            </w:r>
            <w:r w:rsidRPr="00F942AA">
              <w:rPr>
                <w:noProof/>
                <w:color w:val="000000" w:themeColor="text1"/>
                <w:sz w:val="22"/>
                <w:lang w:val="en-GB"/>
              </w:rPr>
              <w:t xml:space="preserve">   EAP   </w:t>
            </w:r>
            <w:r w:rsidRPr="00F942AA">
              <w:rPr>
                <w:noProof/>
                <w:color w:val="000000" w:themeColor="text1"/>
                <w:sz w:val="22"/>
                <w:lang w:val="en-GB"/>
              </w:rPr>
              <w:sym w:font="Symbol" w:char="F07F"/>
            </w:r>
            <w:r w:rsidRPr="00F942AA">
              <w:rPr>
                <w:noProof/>
                <w:color w:val="000000" w:themeColor="text1"/>
                <w:sz w:val="22"/>
                <w:lang w:val="en-GB"/>
              </w:rPr>
              <w:t xml:space="preserve">   SST   </w:t>
            </w:r>
          </w:p>
        </w:tc>
      </w:tr>
      <w:tr w:rsidR="00F942AA" w14:paraId="53EA7C4F" w14:textId="77777777" w:rsidTr="00F942AA">
        <w:tc>
          <w:tcPr>
            <w:tcW w:w="1696" w:type="dxa"/>
            <w:shd w:val="clear" w:color="auto" w:fill="D9D9D9" w:themeFill="background1" w:themeFillShade="D9"/>
            <w:vAlign w:val="top"/>
          </w:tcPr>
          <w:p w14:paraId="5AF1A026" w14:textId="77777777" w:rsidR="00F942AA" w:rsidRPr="00F942AA" w:rsidRDefault="00F942AA" w:rsidP="00F942AA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Bestehend aus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top"/>
          </w:tcPr>
          <w:p w14:paraId="0299A8BA" w14:textId="77777777" w:rsidR="00F942AA" w:rsidRPr="00F942AA" w:rsidRDefault="00F942AA" w:rsidP="00F942AA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 xml:space="preserve">Anschlagpunkt </w:t>
            </w: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Seilführung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5BEA8FA8" w14:textId="77777777" w:rsidR="00F942AA" w:rsidRPr="00F942AA" w:rsidRDefault="00F942AA" w:rsidP="00F942AA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Stütze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509600B1" w14:textId="77777777" w:rsidR="00F942AA" w:rsidRPr="00F942AA" w:rsidRDefault="00F942AA" w:rsidP="00F942AA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Grundplatte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25A55CEB" w14:textId="77777777" w:rsidR="00F942AA" w:rsidRPr="00F942AA" w:rsidRDefault="00F942AA" w:rsidP="00F942AA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Befestigunsmittel</w:t>
            </w:r>
          </w:p>
        </w:tc>
      </w:tr>
      <w:tr w:rsidR="00F942AA" w14:paraId="338A20D1" w14:textId="77777777" w:rsidTr="00F942AA">
        <w:tc>
          <w:tcPr>
            <w:tcW w:w="1696" w:type="dxa"/>
            <w:shd w:val="clear" w:color="auto" w:fill="D9D9D9" w:themeFill="background1" w:themeFillShade="D9"/>
            <w:vAlign w:val="top"/>
          </w:tcPr>
          <w:p w14:paraId="65AFD3D7" w14:textId="77777777" w:rsidR="00F942AA" w:rsidRPr="00F942AA" w:rsidRDefault="00F942AA" w:rsidP="00F942AA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Artikelnr.</w:t>
            </w:r>
          </w:p>
        </w:tc>
        <w:tc>
          <w:tcPr>
            <w:tcW w:w="2053" w:type="dxa"/>
            <w:vAlign w:val="top"/>
          </w:tcPr>
          <w:p w14:paraId="255EC396" w14:textId="77777777" w:rsidR="00F942AA" w:rsidRPr="00CE7557" w:rsidRDefault="00F942AA" w:rsidP="00F942AA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3F821B39" w14:textId="77777777" w:rsidR="00F942AA" w:rsidRPr="00CE7557" w:rsidRDefault="00F942AA" w:rsidP="00F942AA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7D5B295A" w14:textId="77777777" w:rsidR="00F942AA" w:rsidRPr="00CE7557" w:rsidRDefault="00F942AA" w:rsidP="00F942AA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2D4E651F" w14:textId="77777777" w:rsidR="00F942AA" w:rsidRPr="00CE7557" w:rsidRDefault="00F942AA" w:rsidP="00F942AA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F942AA" w14:paraId="1C5FBB47" w14:textId="77777777" w:rsidTr="00F942AA">
        <w:tc>
          <w:tcPr>
            <w:tcW w:w="1696" w:type="dxa"/>
            <w:shd w:val="clear" w:color="auto" w:fill="D9D9D9" w:themeFill="background1" w:themeFillShade="D9"/>
            <w:vAlign w:val="top"/>
          </w:tcPr>
          <w:p w14:paraId="5519C180" w14:textId="77777777" w:rsidR="00F942AA" w:rsidRPr="00F942AA" w:rsidRDefault="00F942AA" w:rsidP="00F942AA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Chargenr.</w:t>
            </w:r>
          </w:p>
        </w:tc>
        <w:tc>
          <w:tcPr>
            <w:tcW w:w="2053" w:type="dxa"/>
            <w:vAlign w:val="top"/>
          </w:tcPr>
          <w:p w14:paraId="58212197" w14:textId="77777777" w:rsidR="00F942AA" w:rsidRPr="00CE7557" w:rsidRDefault="00F942AA" w:rsidP="00F942AA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0A1292BF" w14:textId="77777777" w:rsidR="00F942AA" w:rsidRPr="00CE7557" w:rsidRDefault="00F942AA" w:rsidP="00F942AA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05946AA7" w14:textId="77777777" w:rsidR="00F942AA" w:rsidRPr="00CE7557" w:rsidRDefault="00F942AA" w:rsidP="00F942AA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29CC442A" w14:textId="77777777" w:rsidR="00F942AA" w:rsidRPr="00CE7557" w:rsidRDefault="00F942AA" w:rsidP="00F942AA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F942AA" w14:paraId="2D4DCE37" w14:textId="77777777" w:rsidTr="00F942AA">
        <w:tc>
          <w:tcPr>
            <w:tcW w:w="1696" w:type="dxa"/>
            <w:shd w:val="clear" w:color="auto" w:fill="D9D9D9" w:themeFill="background1" w:themeFillShade="D9"/>
            <w:vAlign w:val="top"/>
          </w:tcPr>
          <w:p w14:paraId="1FA0593A" w14:textId="77777777" w:rsidR="00F942AA" w:rsidRPr="00F942AA" w:rsidRDefault="00F942AA" w:rsidP="00F942AA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Bemerkung</w:t>
            </w:r>
          </w:p>
        </w:tc>
        <w:tc>
          <w:tcPr>
            <w:tcW w:w="2053" w:type="dxa"/>
            <w:vAlign w:val="top"/>
          </w:tcPr>
          <w:p w14:paraId="658BD604" w14:textId="77777777" w:rsidR="00F942AA" w:rsidRPr="00CE7557" w:rsidRDefault="00F942AA" w:rsidP="00F942AA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409E5063" w14:textId="77777777" w:rsidR="00F942AA" w:rsidRPr="00CE7557" w:rsidRDefault="00F942AA" w:rsidP="00F942AA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147EC640" w14:textId="77777777" w:rsidR="00F942AA" w:rsidRPr="00CE7557" w:rsidRDefault="00F942AA" w:rsidP="00F942AA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5E884862" w14:textId="77777777" w:rsidR="00F942AA" w:rsidRPr="00CE7557" w:rsidRDefault="00F942AA" w:rsidP="00F942AA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</w:tbl>
    <w:p w14:paraId="1CECDC10" w14:textId="77777777" w:rsidR="00F942AA" w:rsidRDefault="007F66A6" w:rsidP="006A03C5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t>Bilder</w:t>
      </w:r>
    </w:p>
    <w:bookmarkEnd w:id="0"/>
    <w:p w14:paraId="45C3219C" w14:textId="77777777" w:rsidR="000976ED" w:rsidRDefault="000976ED" w:rsidP="006A03C5">
      <w:pPr>
        <w:spacing w:before="120" w:line="240" w:lineRule="auto"/>
        <w:rPr>
          <w:noProof/>
          <w:color w:val="000000" w:themeColor="text1"/>
          <w:lang w:val="en-GB"/>
        </w:rPr>
      </w:pPr>
    </w:p>
    <w:p w14:paraId="69ED48AB" w14:textId="77777777" w:rsidR="000976ED" w:rsidRPr="006A03C5" w:rsidRDefault="000976ED" w:rsidP="000976ED">
      <w:pPr>
        <w:spacing w:after="200"/>
        <w:rPr>
          <w:noProof/>
          <w:color w:val="000000" w:themeColor="text1"/>
          <w:sz w:val="28"/>
          <w:szCs w:val="28"/>
          <w:lang w:val="en-GB"/>
        </w:rPr>
      </w:pPr>
      <w:r>
        <w:rPr>
          <w:noProof/>
          <w:color w:val="000000" w:themeColor="text1"/>
          <w:sz w:val="28"/>
          <w:szCs w:val="28"/>
          <w:lang w:val="en-GB"/>
        </w:rPr>
        <w:lastRenderedPageBreak/>
        <w:t>Verbaute Einzelanschlagpunkte EAP / Systemstützen SST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2053"/>
        <w:gridCol w:w="2054"/>
        <w:gridCol w:w="2054"/>
        <w:gridCol w:w="2054"/>
      </w:tblGrid>
      <w:tr w:rsidR="000976ED" w14:paraId="15B6C77D" w14:textId="77777777" w:rsidTr="007F66A6">
        <w:tc>
          <w:tcPr>
            <w:tcW w:w="1696" w:type="dxa"/>
            <w:shd w:val="clear" w:color="auto" w:fill="D9D9D9" w:themeFill="background1" w:themeFillShade="D9"/>
            <w:vAlign w:val="top"/>
          </w:tcPr>
          <w:p w14:paraId="4F09B0A5" w14:textId="77777777" w:rsidR="000976ED" w:rsidRPr="00F942AA" w:rsidRDefault="000976ED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Kennzeichnung AP</w:t>
            </w:r>
          </w:p>
        </w:tc>
        <w:tc>
          <w:tcPr>
            <w:tcW w:w="2053" w:type="dxa"/>
            <w:vAlign w:val="top"/>
          </w:tcPr>
          <w:p w14:paraId="41CA92B1" w14:textId="77777777" w:rsidR="000976ED" w:rsidRPr="00F942AA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  <w:r>
              <w:rPr>
                <w:noProof/>
                <w:color w:val="000000" w:themeColor="text1"/>
                <w:sz w:val="22"/>
                <w:lang w:val="en-GB"/>
              </w:rPr>
              <w:t>4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136A6798" w14:textId="77777777" w:rsidR="000976ED" w:rsidRPr="00F942AA" w:rsidRDefault="000976ED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Typenbezeichnung:</w:t>
            </w:r>
          </w:p>
        </w:tc>
        <w:tc>
          <w:tcPr>
            <w:tcW w:w="2054" w:type="dxa"/>
            <w:vAlign w:val="top"/>
          </w:tcPr>
          <w:p w14:paraId="7414FD25" w14:textId="77777777" w:rsidR="000976ED" w:rsidRPr="00F942AA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644066DB" w14:textId="77777777" w:rsidR="000976ED" w:rsidRPr="00F942AA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  <w:r w:rsidRPr="00F942AA">
              <w:rPr>
                <w:noProof/>
                <w:color w:val="000000" w:themeColor="text1"/>
                <w:sz w:val="22"/>
                <w:lang w:val="en-GB"/>
              </w:rPr>
              <w:sym w:font="Symbol" w:char="F07F"/>
            </w:r>
            <w:r w:rsidRPr="00F942AA">
              <w:rPr>
                <w:noProof/>
                <w:color w:val="000000" w:themeColor="text1"/>
                <w:sz w:val="22"/>
                <w:lang w:val="en-GB"/>
              </w:rPr>
              <w:t xml:space="preserve">   EAP   </w:t>
            </w:r>
            <w:r w:rsidRPr="00F942AA">
              <w:rPr>
                <w:noProof/>
                <w:color w:val="000000" w:themeColor="text1"/>
                <w:sz w:val="22"/>
                <w:lang w:val="en-GB"/>
              </w:rPr>
              <w:sym w:font="Symbol" w:char="F07F"/>
            </w:r>
            <w:r w:rsidRPr="00F942AA">
              <w:rPr>
                <w:noProof/>
                <w:color w:val="000000" w:themeColor="text1"/>
                <w:sz w:val="22"/>
                <w:lang w:val="en-GB"/>
              </w:rPr>
              <w:t xml:space="preserve">   SST   </w:t>
            </w:r>
          </w:p>
        </w:tc>
      </w:tr>
      <w:tr w:rsidR="000976ED" w14:paraId="3E89203F" w14:textId="77777777" w:rsidTr="007F66A6">
        <w:tc>
          <w:tcPr>
            <w:tcW w:w="1696" w:type="dxa"/>
            <w:shd w:val="clear" w:color="auto" w:fill="D9D9D9" w:themeFill="background1" w:themeFillShade="D9"/>
            <w:vAlign w:val="top"/>
          </w:tcPr>
          <w:p w14:paraId="200FB76A" w14:textId="77777777" w:rsidR="000976ED" w:rsidRPr="00F942AA" w:rsidRDefault="000976ED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Bestehend aus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top"/>
          </w:tcPr>
          <w:p w14:paraId="15FC2F68" w14:textId="77777777" w:rsidR="000976ED" w:rsidRPr="00F942AA" w:rsidRDefault="000976ED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 xml:space="preserve">Anschlagpunkt </w:t>
            </w: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Seilführung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06B370B7" w14:textId="77777777" w:rsidR="000976ED" w:rsidRPr="00F942AA" w:rsidRDefault="000976ED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Stütze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2CF7DE58" w14:textId="77777777" w:rsidR="000976ED" w:rsidRPr="00F942AA" w:rsidRDefault="000976ED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Grundplatte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3C19A2D9" w14:textId="77777777" w:rsidR="000976ED" w:rsidRPr="00F942AA" w:rsidRDefault="000976ED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Befestigunsmittel</w:t>
            </w:r>
          </w:p>
        </w:tc>
      </w:tr>
      <w:tr w:rsidR="000976ED" w14:paraId="66C1729E" w14:textId="77777777" w:rsidTr="007F66A6">
        <w:tc>
          <w:tcPr>
            <w:tcW w:w="1696" w:type="dxa"/>
            <w:shd w:val="clear" w:color="auto" w:fill="D9D9D9" w:themeFill="background1" w:themeFillShade="D9"/>
            <w:vAlign w:val="top"/>
          </w:tcPr>
          <w:p w14:paraId="2DA6DA51" w14:textId="77777777" w:rsidR="000976ED" w:rsidRPr="00F942AA" w:rsidRDefault="000976ED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Artikelnr.</w:t>
            </w:r>
          </w:p>
        </w:tc>
        <w:tc>
          <w:tcPr>
            <w:tcW w:w="2053" w:type="dxa"/>
            <w:vAlign w:val="top"/>
          </w:tcPr>
          <w:p w14:paraId="75122F90" w14:textId="77777777" w:rsidR="000976ED" w:rsidRPr="00CE7557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55B794DB" w14:textId="77777777" w:rsidR="000976ED" w:rsidRPr="00CE7557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7ED684F9" w14:textId="77777777" w:rsidR="000976ED" w:rsidRPr="00CE7557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06B8487C" w14:textId="77777777" w:rsidR="000976ED" w:rsidRPr="00CE7557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0976ED" w14:paraId="1406E9CF" w14:textId="77777777" w:rsidTr="007F66A6">
        <w:tc>
          <w:tcPr>
            <w:tcW w:w="1696" w:type="dxa"/>
            <w:shd w:val="clear" w:color="auto" w:fill="D9D9D9" w:themeFill="background1" w:themeFillShade="D9"/>
            <w:vAlign w:val="top"/>
          </w:tcPr>
          <w:p w14:paraId="265712BB" w14:textId="77777777" w:rsidR="000976ED" w:rsidRPr="00F942AA" w:rsidRDefault="000976ED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Chargenr.</w:t>
            </w:r>
          </w:p>
        </w:tc>
        <w:tc>
          <w:tcPr>
            <w:tcW w:w="2053" w:type="dxa"/>
            <w:vAlign w:val="top"/>
          </w:tcPr>
          <w:p w14:paraId="75766905" w14:textId="77777777" w:rsidR="000976ED" w:rsidRPr="00CE7557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5AA7E3E5" w14:textId="77777777" w:rsidR="000976ED" w:rsidRPr="00CE7557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75DEA46D" w14:textId="77777777" w:rsidR="000976ED" w:rsidRPr="00CE7557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7956DA70" w14:textId="77777777" w:rsidR="000976ED" w:rsidRPr="00CE7557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0976ED" w14:paraId="7EB9E833" w14:textId="77777777" w:rsidTr="007F66A6">
        <w:tc>
          <w:tcPr>
            <w:tcW w:w="1696" w:type="dxa"/>
            <w:shd w:val="clear" w:color="auto" w:fill="D9D9D9" w:themeFill="background1" w:themeFillShade="D9"/>
            <w:vAlign w:val="top"/>
          </w:tcPr>
          <w:p w14:paraId="68446C0F" w14:textId="77777777" w:rsidR="000976ED" w:rsidRPr="00F942AA" w:rsidRDefault="000976ED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Bemerkung</w:t>
            </w:r>
          </w:p>
        </w:tc>
        <w:tc>
          <w:tcPr>
            <w:tcW w:w="2053" w:type="dxa"/>
            <w:vAlign w:val="top"/>
          </w:tcPr>
          <w:p w14:paraId="23F26EB1" w14:textId="77777777" w:rsidR="000976ED" w:rsidRPr="00CE7557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268D3DB7" w14:textId="77777777" w:rsidR="000976ED" w:rsidRPr="00CE7557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13855EEA" w14:textId="77777777" w:rsidR="000976ED" w:rsidRPr="00CE7557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7E96EAC8" w14:textId="77777777" w:rsidR="000976ED" w:rsidRPr="00CE7557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</w:tbl>
    <w:p w14:paraId="3D0DDBF2" w14:textId="77777777" w:rsidR="000976ED" w:rsidRDefault="007F66A6" w:rsidP="000976ED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t>Bilder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2053"/>
        <w:gridCol w:w="2054"/>
        <w:gridCol w:w="2054"/>
        <w:gridCol w:w="2054"/>
      </w:tblGrid>
      <w:tr w:rsidR="000976ED" w14:paraId="09EC36D2" w14:textId="77777777" w:rsidTr="007F66A6">
        <w:tc>
          <w:tcPr>
            <w:tcW w:w="1696" w:type="dxa"/>
            <w:shd w:val="clear" w:color="auto" w:fill="D9D9D9" w:themeFill="background1" w:themeFillShade="D9"/>
            <w:vAlign w:val="top"/>
          </w:tcPr>
          <w:p w14:paraId="57BBB0A6" w14:textId="77777777" w:rsidR="000976ED" w:rsidRPr="00F942AA" w:rsidRDefault="000976ED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Kennzeichnung AP</w:t>
            </w:r>
          </w:p>
        </w:tc>
        <w:tc>
          <w:tcPr>
            <w:tcW w:w="2053" w:type="dxa"/>
            <w:vAlign w:val="top"/>
          </w:tcPr>
          <w:p w14:paraId="5674B30F" w14:textId="77777777" w:rsidR="000976ED" w:rsidRPr="00F942AA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  <w:r>
              <w:rPr>
                <w:noProof/>
                <w:color w:val="000000" w:themeColor="text1"/>
                <w:sz w:val="22"/>
                <w:lang w:val="en-GB"/>
              </w:rPr>
              <w:t>5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56062FB9" w14:textId="77777777" w:rsidR="000976ED" w:rsidRPr="00F942AA" w:rsidRDefault="000976ED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Typenbezeichnung:</w:t>
            </w:r>
          </w:p>
        </w:tc>
        <w:tc>
          <w:tcPr>
            <w:tcW w:w="2054" w:type="dxa"/>
            <w:vAlign w:val="top"/>
          </w:tcPr>
          <w:p w14:paraId="4661ADEA" w14:textId="77777777" w:rsidR="000976ED" w:rsidRPr="00F942AA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2C59BE74" w14:textId="77777777" w:rsidR="000976ED" w:rsidRPr="00F942AA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  <w:r w:rsidRPr="00F942AA">
              <w:rPr>
                <w:noProof/>
                <w:color w:val="000000" w:themeColor="text1"/>
                <w:sz w:val="22"/>
                <w:lang w:val="en-GB"/>
              </w:rPr>
              <w:sym w:font="Symbol" w:char="F07F"/>
            </w:r>
            <w:r w:rsidRPr="00F942AA">
              <w:rPr>
                <w:noProof/>
                <w:color w:val="000000" w:themeColor="text1"/>
                <w:sz w:val="22"/>
                <w:lang w:val="en-GB"/>
              </w:rPr>
              <w:t xml:space="preserve">   EAP   </w:t>
            </w:r>
            <w:r w:rsidRPr="00F942AA">
              <w:rPr>
                <w:noProof/>
                <w:color w:val="000000" w:themeColor="text1"/>
                <w:sz w:val="22"/>
                <w:lang w:val="en-GB"/>
              </w:rPr>
              <w:sym w:font="Symbol" w:char="F07F"/>
            </w:r>
            <w:r w:rsidRPr="00F942AA">
              <w:rPr>
                <w:noProof/>
                <w:color w:val="000000" w:themeColor="text1"/>
                <w:sz w:val="22"/>
                <w:lang w:val="en-GB"/>
              </w:rPr>
              <w:t xml:space="preserve">   SST   </w:t>
            </w:r>
          </w:p>
        </w:tc>
      </w:tr>
      <w:tr w:rsidR="000976ED" w14:paraId="301AFCA3" w14:textId="77777777" w:rsidTr="007F66A6">
        <w:tc>
          <w:tcPr>
            <w:tcW w:w="1696" w:type="dxa"/>
            <w:shd w:val="clear" w:color="auto" w:fill="D9D9D9" w:themeFill="background1" w:themeFillShade="D9"/>
            <w:vAlign w:val="top"/>
          </w:tcPr>
          <w:p w14:paraId="45FFBF20" w14:textId="77777777" w:rsidR="000976ED" w:rsidRPr="00F942AA" w:rsidRDefault="000976ED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Bestehend aus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top"/>
          </w:tcPr>
          <w:p w14:paraId="7F54083C" w14:textId="77777777" w:rsidR="000976ED" w:rsidRPr="00F942AA" w:rsidRDefault="000976ED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 xml:space="preserve">Anschlagpunkt </w:t>
            </w: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Seilführung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55CCEF4A" w14:textId="77777777" w:rsidR="000976ED" w:rsidRPr="00F942AA" w:rsidRDefault="000976ED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Stütze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3204CFB6" w14:textId="77777777" w:rsidR="000976ED" w:rsidRPr="00F942AA" w:rsidRDefault="000976ED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Grundplatte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7DA14D2F" w14:textId="77777777" w:rsidR="000976ED" w:rsidRPr="00F942AA" w:rsidRDefault="000976ED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Befestigunsmittel</w:t>
            </w:r>
          </w:p>
        </w:tc>
      </w:tr>
      <w:tr w:rsidR="000976ED" w14:paraId="5CF4D668" w14:textId="77777777" w:rsidTr="007F66A6">
        <w:tc>
          <w:tcPr>
            <w:tcW w:w="1696" w:type="dxa"/>
            <w:shd w:val="clear" w:color="auto" w:fill="D9D9D9" w:themeFill="background1" w:themeFillShade="D9"/>
            <w:vAlign w:val="top"/>
          </w:tcPr>
          <w:p w14:paraId="165AB6BC" w14:textId="77777777" w:rsidR="000976ED" w:rsidRPr="00F942AA" w:rsidRDefault="000976ED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Artikelnr.</w:t>
            </w:r>
          </w:p>
        </w:tc>
        <w:tc>
          <w:tcPr>
            <w:tcW w:w="2053" w:type="dxa"/>
            <w:vAlign w:val="top"/>
          </w:tcPr>
          <w:p w14:paraId="312102A5" w14:textId="77777777" w:rsidR="000976ED" w:rsidRPr="00CE7557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5A6F3E32" w14:textId="77777777" w:rsidR="000976ED" w:rsidRPr="00CE7557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78B1DE3A" w14:textId="77777777" w:rsidR="000976ED" w:rsidRPr="00CE7557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5AA73DA5" w14:textId="77777777" w:rsidR="000976ED" w:rsidRPr="00CE7557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0976ED" w14:paraId="7ABCAC99" w14:textId="77777777" w:rsidTr="007F66A6">
        <w:tc>
          <w:tcPr>
            <w:tcW w:w="1696" w:type="dxa"/>
            <w:shd w:val="clear" w:color="auto" w:fill="D9D9D9" w:themeFill="background1" w:themeFillShade="D9"/>
            <w:vAlign w:val="top"/>
          </w:tcPr>
          <w:p w14:paraId="37D22A19" w14:textId="77777777" w:rsidR="000976ED" w:rsidRPr="00F942AA" w:rsidRDefault="000976ED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Chargenr.</w:t>
            </w:r>
          </w:p>
        </w:tc>
        <w:tc>
          <w:tcPr>
            <w:tcW w:w="2053" w:type="dxa"/>
            <w:vAlign w:val="top"/>
          </w:tcPr>
          <w:p w14:paraId="14A5E484" w14:textId="77777777" w:rsidR="000976ED" w:rsidRPr="00CE7557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3B3C50DA" w14:textId="77777777" w:rsidR="000976ED" w:rsidRPr="00CE7557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13F69E2E" w14:textId="77777777" w:rsidR="000976ED" w:rsidRPr="00CE7557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771EFC29" w14:textId="77777777" w:rsidR="000976ED" w:rsidRPr="00CE7557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0976ED" w14:paraId="5C4E9490" w14:textId="77777777" w:rsidTr="007F66A6">
        <w:tc>
          <w:tcPr>
            <w:tcW w:w="1696" w:type="dxa"/>
            <w:shd w:val="clear" w:color="auto" w:fill="D9D9D9" w:themeFill="background1" w:themeFillShade="D9"/>
            <w:vAlign w:val="top"/>
          </w:tcPr>
          <w:p w14:paraId="33366597" w14:textId="77777777" w:rsidR="000976ED" w:rsidRPr="00F942AA" w:rsidRDefault="000976ED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Bemerkung</w:t>
            </w:r>
          </w:p>
        </w:tc>
        <w:tc>
          <w:tcPr>
            <w:tcW w:w="2053" w:type="dxa"/>
            <w:vAlign w:val="top"/>
          </w:tcPr>
          <w:p w14:paraId="48E41D02" w14:textId="77777777" w:rsidR="000976ED" w:rsidRPr="00CE7557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7239B6AE" w14:textId="77777777" w:rsidR="000976ED" w:rsidRPr="00CE7557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2B223310" w14:textId="77777777" w:rsidR="000976ED" w:rsidRPr="00CE7557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5A0DBE68" w14:textId="77777777" w:rsidR="000976ED" w:rsidRPr="00CE7557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</w:tbl>
    <w:p w14:paraId="4DA65105" w14:textId="77777777" w:rsidR="000976ED" w:rsidRDefault="007F66A6" w:rsidP="000976ED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t>Bilder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2053"/>
        <w:gridCol w:w="2054"/>
        <w:gridCol w:w="2054"/>
        <w:gridCol w:w="2054"/>
      </w:tblGrid>
      <w:tr w:rsidR="000976ED" w14:paraId="20AE5BE9" w14:textId="77777777" w:rsidTr="007F66A6">
        <w:tc>
          <w:tcPr>
            <w:tcW w:w="1696" w:type="dxa"/>
            <w:shd w:val="clear" w:color="auto" w:fill="D9D9D9" w:themeFill="background1" w:themeFillShade="D9"/>
            <w:vAlign w:val="top"/>
          </w:tcPr>
          <w:p w14:paraId="007F1E90" w14:textId="77777777" w:rsidR="000976ED" w:rsidRPr="00F942AA" w:rsidRDefault="000976ED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Kennzeichnung AP</w:t>
            </w:r>
          </w:p>
        </w:tc>
        <w:tc>
          <w:tcPr>
            <w:tcW w:w="2053" w:type="dxa"/>
            <w:vAlign w:val="top"/>
          </w:tcPr>
          <w:p w14:paraId="27C42373" w14:textId="77777777" w:rsidR="000976ED" w:rsidRPr="00F942AA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  <w:r>
              <w:rPr>
                <w:noProof/>
                <w:color w:val="000000" w:themeColor="text1"/>
                <w:sz w:val="22"/>
                <w:lang w:val="en-GB"/>
              </w:rPr>
              <w:t>6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2A90C1E8" w14:textId="77777777" w:rsidR="000976ED" w:rsidRPr="00F942AA" w:rsidRDefault="000976ED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Typenbezeichnung:</w:t>
            </w:r>
          </w:p>
        </w:tc>
        <w:tc>
          <w:tcPr>
            <w:tcW w:w="2054" w:type="dxa"/>
            <w:vAlign w:val="top"/>
          </w:tcPr>
          <w:p w14:paraId="0E6B9912" w14:textId="77777777" w:rsidR="000976ED" w:rsidRPr="00F942AA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50DBF0B6" w14:textId="77777777" w:rsidR="000976ED" w:rsidRPr="00F942AA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  <w:r w:rsidRPr="00F942AA">
              <w:rPr>
                <w:noProof/>
                <w:color w:val="000000" w:themeColor="text1"/>
                <w:sz w:val="22"/>
                <w:lang w:val="en-GB"/>
              </w:rPr>
              <w:sym w:font="Symbol" w:char="F07F"/>
            </w:r>
            <w:r w:rsidRPr="00F942AA">
              <w:rPr>
                <w:noProof/>
                <w:color w:val="000000" w:themeColor="text1"/>
                <w:sz w:val="22"/>
                <w:lang w:val="en-GB"/>
              </w:rPr>
              <w:t xml:space="preserve">   EAP   </w:t>
            </w:r>
            <w:r w:rsidRPr="00F942AA">
              <w:rPr>
                <w:noProof/>
                <w:color w:val="000000" w:themeColor="text1"/>
                <w:sz w:val="22"/>
                <w:lang w:val="en-GB"/>
              </w:rPr>
              <w:sym w:font="Symbol" w:char="F07F"/>
            </w:r>
            <w:r w:rsidRPr="00F942AA">
              <w:rPr>
                <w:noProof/>
                <w:color w:val="000000" w:themeColor="text1"/>
                <w:sz w:val="22"/>
                <w:lang w:val="en-GB"/>
              </w:rPr>
              <w:t xml:space="preserve">   SST   </w:t>
            </w:r>
          </w:p>
        </w:tc>
      </w:tr>
      <w:tr w:rsidR="000976ED" w14:paraId="17B9C143" w14:textId="77777777" w:rsidTr="007F66A6">
        <w:tc>
          <w:tcPr>
            <w:tcW w:w="1696" w:type="dxa"/>
            <w:shd w:val="clear" w:color="auto" w:fill="D9D9D9" w:themeFill="background1" w:themeFillShade="D9"/>
            <w:vAlign w:val="top"/>
          </w:tcPr>
          <w:p w14:paraId="5C08B716" w14:textId="77777777" w:rsidR="000976ED" w:rsidRPr="00F942AA" w:rsidRDefault="000976ED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Bestehend aus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top"/>
          </w:tcPr>
          <w:p w14:paraId="55649EBB" w14:textId="77777777" w:rsidR="000976ED" w:rsidRPr="00F942AA" w:rsidRDefault="000976ED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 xml:space="preserve">Anschlagpunkt </w:t>
            </w: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Seilführung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102A60AD" w14:textId="77777777" w:rsidR="000976ED" w:rsidRPr="00F942AA" w:rsidRDefault="000976ED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Stütze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44CB802C" w14:textId="77777777" w:rsidR="000976ED" w:rsidRPr="00F942AA" w:rsidRDefault="000976ED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Grundplatte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4E010215" w14:textId="77777777" w:rsidR="000976ED" w:rsidRPr="00F942AA" w:rsidRDefault="000976ED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Befestigunsmittel</w:t>
            </w:r>
          </w:p>
        </w:tc>
      </w:tr>
      <w:tr w:rsidR="000976ED" w14:paraId="5F6DB507" w14:textId="77777777" w:rsidTr="007F66A6">
        <w:tc>
          <w:tcPr>
            <w:tcW w:w="1696" w:type="dxa"/>
            <w:shd w:val="clear" w:color="auto" w:fill="D9D9D9" w:themeFill="background1" w:themeFillShade="D9"/>
            <w:vAlign w:val="top"/>
          </w:tcPr>
          <w:p w14:paraId="4C37F4D1" w14:textId="77777777" w:rsidR="000976ED" w:rsidRPr="00F942AA" w:rsidRDefault="000976ED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Artikelnr.</w:t>
            </w:r>
          </w:p>
        </w:tc>
        <w:tc>
          <w:tcPr>
            <w:tcW w:w="2053" w:type="dxa"/>
            <w:vAlign w:val="top"/>
          </w:tcPr>
          <w:p w14:paraId="19B7C8B9" w14:textId="77777777" w:rsidR="000976ED" w:rsidRPr="00CE7557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3A9C3008" w14:textId="77777777" w:rsidR="000976ED" w:rsidRPr="00CE7557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14EB800C" w14:textId="77777777" w:rsidR="000976ED" w:rsidRPr="00CE7557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299BF75F" w14:textId="77777777" w:rsidR="000976ED" w:rsidRPr="00CE7557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0976ED" w14:paraId="5350B36E" w14:textId="77777777" w:rsidTr="007F66A6">
        <w:tc>
          <w:tcPr>
            <w:tcW w:w="1696" w:type="dxa"/>
            <w:shd w:val="clear" w:color="auto" w:fill="D9D9D9" w:themeFill="background1" w:themeFillShade="D9"/>
            <w:vAlign w:val="top"/>
          </w:tcPr>
          <w:p w14:paraId="0EC6AC41" w14:textId="77777777" w:rsidR="000976ED" w:rsidRPr="00F942AA" w:rsidRDefault="000976ED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Chargenr.</w:t>
            </w:r>
          </w:p>
        </w:tc>
        <w:tc>
          <w:tcPr>
            <w:tcW w:w="2053" w:type="dxa"/>
            <w:vAlign w:val="top"/>
          </w:tcPr>
          <w:p w14:paraId="76CB03DD" w14:textId="77777777" w:rsidR="000976ED" w:rsidRPr="00CE7557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656035B6" w14:textId="77777777" w:rsidR="000976ED" w:rsidRPr="00CE7557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36F96DD8" w14:textId="77777777" w:rsidR="000976ED" w:rsidRPr="00CE7557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19F7D26F" w14:textId="77777777" w:rsidR="000976ED" w:rsidRPr="00CE7557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0976ED" w14:paraId="2946DBBC" w14:textId="77777777" w:rsidTr="007F66A6">
        <w:tc>
          <w:tcPr>
            <w:tcW w:w="1696" w:type="dxa"/>
            <w:shd w:val="clear" w:color="auto" w:fill="D9D9D9" w:themeFill="background1" w:themeFillShade="D9"/>
            <w:vAlign w:val="top"/>
          </w:tcPr>
          <w:p w14:paraId="5A006B43" w14:textId="77777777" w:rsidR="000976ED" w:rsidRPr="00F942AA" w:rsidRDefault="000976ED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Bemerkung</w:t>
            </w:r>
          </w:p>
        </w:tc>
        <w:tc>
          <w:tcPr>
            <w:tcW w:w="2053" w:type="dxa"/>
            <w:vAlign w:val="top"/>
          </w:tcPr>
          <w:p w14:paraId="5D1FBD2F" w14:textId="77777777" w:rsidR="000976ED" w:rsidRPr="00CE7557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25A997BB" w14:textId="77777777" w:rsidR="000976ED" w:rsidRPr="00CE7557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762EAABC" w14:textId="77777777" w:rsidR="000976ED" w:rsidRPr="00CE7557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7758EB46" w14:textId="77777777" w:rsidR="000976ED" w:rsidRPr="00CE7557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</w:tbl>
    <w:p w14:paraId="1E688627" w14:textId="77777777" w:rsidR="007F66A6" w:rsidRDefault="007F66A6" w:rsidP="007F66A6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t>Bilder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2053"/>
        <w:gridCol w:w="2054"/>
        <w:gridCol w:w="2054"/>
        <w:gridCol w:w="2054"/>
      </w:tblGrid>
      <w:tr w:rsidR="000976ED" w14:paraId="542EE9C5" w14:textId="77777777" w:rsidTr="007F66A6">
        <w:tc>
          <w:tcPr>
            <w:tcW w:w="1696" w:type="dxa"/>
            <w:shd w:val="clear" w:color="auto" w:fill="D9D9D9" w:themeFill="background1" w:themeFillShade="D9"/>
            <w:vAlign w:val="top"/>
          </w:tcPr>
          <w:p w14:paraId="2AEF4B41" w14:textId="77777777" w:rsidR="000976ED" w:rsidRPr="00F942AA" w:rsidRDefault="000976ED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Kennzeichnung AP</w:t>
            </w:r>
          </w:p>
        </w:tc>
        <w:tc>
          <w:tcPr>
            <w:tcW w:w="2053" w:type="dxa"/>
            <w:vAlign w:val="top"/>
          </w:tcPr>
          <w:p w14:paraId="3926C239" w14:textId="77777777" w:rsidR="000976ED" w:rsidRPr="00F942AA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  <w:r>
              <w:rPr>
                <w:noProof/>
                <w:color w:val="000000" w:themeColor="text1"/>
                <w:sz w:val="22"/>
                <w:lang w:val="en-GB"/>
              </w:rPr>
              <w:t>7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1EF5D4BC" w14:textId="77777777" w:rsidR="000976ED" w:rsidRPr="00F942AA" w:rsidRDefault="000976ED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Typenbezeichnung:</w:t>
            </w:r>
          </w:p>
        </w:tc>
        <w:tc>
          <w:tcPr>
            <w:tcW w:w="2054" w:type="dxa"/>
            <w:vAlign w:val="top"/>
          </w:tcPr>
          <w:p w14:paraId="57EEE379" w14:textId="77777777" w:rsidR="000976ED" w:rsidRPr="00F942AA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0299751F" w14:textId="77777777" w:rsidR="000976ED" w:rsidRPr="00F942AA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  <w:r w:rsidRPr="00F942AA">
              <w:rPr>
                <w:noProof/>
                <w:color w:val="000000" w:themeColor="text1"/>
                <w:sz w:val="22"/>
                <w:lang w:val="en-GB"/>
              </w:rPr>
              <w:sym w:font="Symbol" w:char="F07F"/>
            </w:r>
            <w:r w:rsidRPr="00F942AA">
              <w:rPr>
                <w:noProof/>
                <w:color w:val="000000" w:themeColor="text1"/>
                <w:sz w:val="22"/>
                <w:lang w:val="en-GB"/>
              </w:rPr>
              <w:t xml:space="preserve">   EAP   </w:t>
            </w:r>
            <w:r w:rsidRPr="00F942AA">
              <w:rPr>
                <w:noProof/>
                <w:color w:val="000000" w:themeColor="text1"/>
                <w:sz w:val="22"/>
                <w:lang w:val="en-GB"/>
              </w:rPr>
              <w:sym w:font="Symbol" w:char="F07F"/>
            </w:r>
            <w:r w:rsidRPr="00F942AA">
              <w:rPr>
                <w:noProof/>
                <w:color w:val="000000" w:themeColor="text1"/>
                <w:sz w:val="22"/>
                <w:lang w:val="en-GB"/>
              </w:rPr>
              <w:t xml:space="preserve">   SST   </w:t>
            </w:r>
          </w:p>
        </w:tc>
      </w:tr>
      <w:tr w:rsidR="000976ED" w14:paraId="06BBC30B" w14:textId="77777777" w:rsidTr="007F66A6">
        <w:tc>
          <w:tcPr>
            <w:tcW w:w="1696" w:type="dxa"/>
            <w:shd w:val="clear" w:color="auto" w:fill="D9D9D9" w:themeFill="background1" w:themeFillShade="D9"/>
            <w:vAlign w:val="top"/>
          </w:tcPr>
          <w:p w14:paraId="26CB1DA9" w14:textId="77777777" w:rsidR="000976ED" w:rsidRPr="00F942AA" w:rsidRDefault="000976ED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Bestehend aus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top"/>
          </w:tcPr>
          <w:p w14:paraId="593DA6DF" w14:textId="77777777" w:rsidR="000976ED" w:rsidRPr="00F942AA" w:rsidRDefault="000976ED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 xml:space="preserve">Anschlagpunkt </w:t>
            </w: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Seilführung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2D37A7FB" w14:textId="77777777" w:rsidR="000976ED" w:rsidRPr="00F942AA" w:rsidRDefault="000976ED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Stütze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4B342266" w14:textId="77777777" w:rsidR="000976ED" w:rsidRPr="00F942AA" w:rsidRDefault="000976ED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Grundplatte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2A187135" w14:textId="77777777" w:rsidR="000976ED" w:rsidRPr="00F942AA" w:rsidRDefault="000976ED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Befestigunsmittel</w:t>
            </w:r>
          </w:p>
        </w:tc>
      </w:tr>
      <w:tr w:rsidR="000976ED" w14:paraId="2CB62114" w14:textId="77777777" w:rsidTr="007F66A6">
        <w:tc>
          <w:tcPr>
            <w:tcW w:w="1696" w:type="dxa"/>
            <w:shd w:val="clear" w:color="auto" w:fill="D9D9D9" w:themeFill="background1" w:themeFillShade="D9"/>
            <w:vAlign w:val="top"/>
          </w:tcPr>
          <w:p w14:paraId="6C3626BB" w14:textId="77777777" w:rsidR="000976ED" w:rsidRPr="00F942AA" w:rsidRDefault="000976ED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Artikelnr.</w:t>
            </w:r>
          </w:p>
        </w:tc>
        <w:tc>
          <w:tcPr>
            <w:tcW w:w="2053" w:type="dxa"/>
            <w:vAlign w:val="top"/>
          </w:tcPr>
          <w:p w14:paraId="7478B470" w14:textId="77777777" w:rsidR="000976ED" w:rsidRPr="00CE7557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55AF2B17" w14:textId="77777777" w:rsidR="000976ED" w:rsidRPr="00CE7557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3C14FBAE" w14:textId="77777777" w:rsidR="000976ED" w:rsidRPr="00CE7557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0C081263" w14:textId="77777777" w:rsidR="000976ED" w:rsidRPr="00CE7557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0976ED" w14:paraId="7C692E2B" w14:textId="77777777" w:rsidTr="007F66A6">
        <w:tc>
          <w:tcPr>
            <w:tcW w:w="1696" w:type="dxa"/>
            <w:shd w:val="clear" w:color="auto" w:fill="D9D9D9" w:themeFill="background1" w:themeFillShade="D9"/>
            <w:vAlign w:val="top"/>
          </w:tcPr>
          <w:p w14:paraId="621FD02F" w14:textId="77777777" w:rsidR="000976ED" w:rsidRPr="00F942AA" w:rsidRDefault="000976ED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Chargenr.</w:t>
            </w:r>
          </w:p>
        </w:tc>
        <w:tc>
          <w:tcPr>
            <w:tcW w:w="2053" w:type="dxa"/>
            <w:vAlign w:val="top"/>
          </w:tcPr>
          <w:p w14:paraId="798285B2" w14:textId="77777777" w:rsidR="000976ED" w:rsidRPr="00CE7557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1F4FE9B7" w14:textId="77777777" w:rsidR="000976ED" w:rsidRPr="00CE7557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57C5C242" w14:textId="77777777" w:rsidR="000976ED" w:rsidRPr="00CE7557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58BA4155" w14:textId="77777777" w:rsidR="000976ED" w:rsidRPr="00CE7557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0976ED" w14:paraId="1343DD92" w14:textId="77777777" w:rsidTr="007F66A6">
        <w:tc>
          <w:tcPr>
            <w:tcW w:w="1696" w:type="dxa"/>
            <w:shd w:val="clear" w:color="auto" w:fill="D9D9D9" w:themeFill="background1" w:themeFillShade="D9"/>
            <w:vAlign w:val="top"/>
          </w:tcPr>
          <w:p w14:paraId="6A1D3515" w14:textId="77777777" w:rsidR="000976ED" w:rsidRPr="00F942AA" w:rsidRDefault="000976ED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Bemerkung</w:t>
            </w:r>
          </w:p>
        </w:tc>
        <w:tc>
          <w:tcPr>
            <w:tcW w:w="2053" w:type="dxa"/>
            <w:vAlign w:val="top"/>
          </w:tcPr>
          <w:p w14:paraId="7D8A646E" w14:textId="77777777" w:rsidR="000976ED" w:rsidRPr="00CE7557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413BCF30" w14:textId="77777777" w:rsidR="000976ED" w:rsidRPr="00CE7557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2E884EC3" w14:textId="77777777" w:rsidR="000976ED" w:rsidRPr="00CE7557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3E425F03" w14:textId="77777777" w:rsidR="000976ED" w:rsidRPr="00CE7557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</w:tbl>
    <w:p w14:paraId="2D97D799" w14:textId="77777777" w:rsidR="007F66A6" w:rsidRDefault="007F66A6" w:rsidP="007F66A6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t>Bilder</w:t>
      </w:r>
    </w:p>
    <w:p w14:paraId="3536CCD8" w14:textId="77777777" w:rsidR="000976ED" w:rsidRDefault="000976ED" w:rsidP="000976ED">
      <w:pPr>
        <w:spacing w:before="240" w:after="0" w:line="240" w:lineRule="auto"/>
        <w:rPr>
          <w:noProof/>
          <w:color w:val="A6A6A6" w:themeColor="background1" w:themeShade="A6"/>
          <w:lang w:val="en-GB"/>
        </w:rPr>
        <w:sectPr w:rsidR="000976ED" w:rsidSect="00447A46">
          <w:type w:val="continuous"/>
          <w:pgSz w:w="11906" w:h="16838" w:code="9"/>
          <w:pgMar w:top="1985" w:right="851" w:bottom="1418" w:left="1134" w:header="567" w:footer="258" w:gutter="0"/>
          <w:pgNumType w:start="1"/>
          <w:cols w:space="708"/>
          <w:docGrid w:linePitch="360"/>
        </w:sectPr>
      </w:pPr>
    </w:p>
    <w:p w14:paraId="125D4028" w14:textId="77777777" w:rsidR="000976ED" w:rsidRDefault="000976ED" w:rsidP="006A03C5">
      <w:pPr>
        <w:spacing w:before="120" w:line="240" w:lineRule="auto"/>
        <w:rPr>
          <w:noProof/>
          <w:color w:val="000000" w:themeColor="text1"/>
          <w:lang w:val="en-GB"/>
        </w:rPr>
        <w:sectPr w:rsidR="000976ED" w:rsidSect="00447A46">
          <w:type w:val="continuous"/>
          <w:pgSz w:w="11906" w:h="16838" w:code="9"/>
          <w:pgMar w:top="1985" w:right="851" w:bottom="1418" w:left="1134" w:header="567" w:footer="258" w:gutter="0"/>
          <w:pgNumType w:start="1"/>
          <w:cols w:num="2" w:space="708"/>
          <w:docGrid w:linePitch="360"/>
        </w:sectPr>
      </w:pPr>
    </w:p>
    <w:p w14:paraId="1E72EF29" w14:textId="77777777" w:rsidR="000976ED" w:rsidRPr="006A03C5" w:rsidRDefault="000976ED" w:rsidP="000976ED">
      <w:pPr>
        <w:spacing w:after="200"/>
        <w:rPr>
          <w:noProof/>
          <w:color w:val="000000" w:themeColor="text1"/>
          <w:sz w:val="28"/>
          <w:szCs w:val="28"/>
          <w:lang w:val="en-GB"/>
        </w:rPr>
      </w:pPr>
      <w:bookmarkStart w:id="2" w:name="_Hlk32249807"/>
      <w:r>
        <w:rPr>
          <w:noProof/>
          <w:color w:val="000000" w:themeColor="text1"/>
          <w:sz w:val="28"/>
          <w:szCs w:val="28"/>
          <w:lang w:val="en-GB"/>
        </w:rPr>
        <w:lastRenderedPageBreak/>
        <w:t>Verbaute Komponenten Seilsystem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2053"/>
        <w:gridCol w:w="2054"/>
        <w:gridCol w:w="2054"/>
        <w:gridCol w:w="2054"/>
      </w:tblGrid>
      <w:tr w:rsidR="000976ED" w14:paraId="17A3C493" w14:textId="77777777" w:rsidTr="000976ED">
        <w:tc>
          <w:tcPr>
            <w:tcW w:w="1696" w:type="dxa"/>
            <w:shd w:val="clear" w:color="auto" w:fill="D9D9D9" w:themeFill="background1" w:themeFillShade="D9"/>
            <w:vAlign w:val="top"/>
          </w:tcPr>
          <w:p w14:paraId="3A4DCD50" w14:textId="77777777" w:rsidR="000976ED" w:rsidRPr="00F942AA" w:rsidRDefault="000976ED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Bezeichnung</w:t>
            </w:r>
          </w:p>
        </w:tc>
        <w:tc>
          <w:tcPr>
            <w:tcW w:w="2053" w:type="dxa"/>
            <w:shd w:val="clear" w:color="auto" w:fill="auto"/>
            <w:vAlign w:val="top"/>
          </w:tcPr>
          <w:p w14:paraId="55CA5299" w14:textId="77777777" w:rsidR="000976ED" w:rsidRPr="000976ED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  <w:r w:rsidRPr="000976ED">
              <w:rPr>
                <w:noProof/>
                <w:color w:val="000000" w:themeColor="text1"/>
                <w:sz w:val="22"/>
                <w:lang w:val="en-GB"/>
              </w:rPr>
              <w:t>Inox Seil</w:t>
            </w:r>
          </w:p>
        </w:tc>
        <w:tc>
          <w:tcPr>
            <w:tcW w:w="2054" w:type="dxa"/>
            <w:shd w:val="clear" w:color="auto" w:fill="auto"/>
            <w:vAlign w:val="top"/>
          </w:tcPr>
          <w:p w14:paraId="4DCF9DEF" w14:textId="77777777" w:rsidR="000976ED" w:rsidRPr="000976ED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  <w:r w:rsidRPr="000976ED">
              <w:rPr>
                <w:noProof/>
                <w:color w:val="000000" w:themeColor="text1"/>
                <w:sz w:val="22"/>
                <w:lang w:val="en-GB"/>
              </w:rPr>
              <w:t>Systemschild</w:t>
            </w:r>
          </w:p>
        </w:tc>
        <w:tc>
          <w:tcPr>
            <w:tcW w:w="2054" w:type="dxa"/>
            <w:shd w:val="clear" w:color="auto" w:fill="auto"/>
            <w:vAlign w:val="top"/>
          </w:tcPr>
          <w:p w14:paraId="30EAB84F" w14:textId="77777777" w:rsidR="000976ED" w:rsidRPr="000976ED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  <w:r>
              <w:rPr>
                <w:noProof/>
                <w:color w:val="000000" w:themeColor="text1"/>
                <w:sz w:val="22"/>
                <w:lang w:val="en-GB"/>
              </w:rPr>
              <w:t>Seilgleiter</w:t>
            </w:r>
          </w:p>
        </w:tc>
        <w:tc>
          <w:tcPr>
            <w:tcW w:w="2054" w:type="dxa"/>
            <w:shd w:val="clear" w:color="auto" w:fill="auto"/>
            <w:vAlign w:val="top"/>
          </w:tcPr>
          <w:p w14:paraId="37AD8A6A" w14:textId="77777777" w:rsidR="000976ED" w:rsidRPr="000976ED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0976ED" w14:paraId="13EC2314" w14:textId="77777777" w:rsidTr="000976ED">
        <w:tc>
          <w:tcPr>
            <w:tcW w:w="1696" w:type="dxa"/>
            <w:shd w:val="clear" w:color="auto" w:fill="D9D9D9" w:themeFill="background1" w:themeFillShade="D9"/>
            <w:vAlign w:val="top"/>
          </w:tcPr>
          <w:p w14:paraId="00B8FA7F" w14:textId="77777777" w:rsidR="000976ED" w:rsidRPr="00F942AA" w:rsidRDefault="000976ED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Typenbezeichnung</w:t>
            </w:r>
          </w:p>
        </w:tc>
        <w:tc>
          <w:tcPr>
            <w:tcW w:w="2053" w:type="dxa"/>
            <w:shd w:val="clear" w:color="auto" w:fill="auto"/>
            <w:vAlign w:val="top"/>
          </w:tcPr>
          <w:p w14:paraId="536E8B5D" w14:textId="77777777" w:rsidR="000976ED" w:rsidRPr="000976ED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  <w:r>
              <w:rPr>
                <w:noProof/>
                <w:color w:val="000000" w:themeColor="text1"/>
                <w:sz w:val="22"/>
                <w:lang w:val="en-GB"/>
              </w:rPr>
              <w:t>InoxD8</w:t>
            </w:r>
          </w:p>
        </w:tc>
        <w:tc>
          <w:tcPr>
            <w:tcW w:w="2054" w:type="dxa"/>
            <w:shd w:val="clear" w:color="auto" w:fill="auto"/>
            <w:vAlign w:val="top"/>
          </w:tcPr>
          <w:p w14:paraId="52E55596" w14:textId="77777777" w:rsidR="000976ED" w:rsidRPr="000976ED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  <w:r>
              <w:rPr>
                <w:noProof/>
                <w:color w:val="000000" w:themeColor="text1"/>
                <w:sz w:val="22"/>
                <w:lang w:val="en-GB"/>
              </w:rPr>
              <w:t>SYSKS</w:t>
            </w:r>
          </w:p>
        </w:tc>
        <w:tc>
          <w:tcPr>
            <w:tcW w:w="2054" w:type="dxa"/>
            <w:shd w:val="clear" w:color="auto" w:fill="auto"/>
            <w:vAlign w:val="top"/>
          </w:tcPr>
          <w:p w14:paraId="431148E3" w14:textId="77777777" w:rsidR="000976ED" w:rsidRPr="000976ED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  <w:r>
              <w:rPr>
                <w:noProof/>
                <w:color w:val="000000" w:themeColor="text1"/>
                <w:sz w:val="22"/>
                <w:lang w:val="en-GB"/>
              </w:rPr>
              <w:t>GL8</w:t>
            </w:r>
          </w:p>
        </w:tc>
        <w:tc>
          <w:tcPr>
            <w:tcW w:w="2054" w:type="dxa"/>
            <w:shd w:val="clear" w:color="auto" w:fill="auto"/>
            <w:vAlign w:val="top"/>
          </w:tcPr>
          <w:p w14:paraId="09260DCD" w14:textId="77777777" w:rsidR="000976ED" w:rsidRPr="000976ED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0976ED" w14:paraId="4D20501D" w14:textId="77777777" w:rsidTr="007F66A6">
        <w:tc>
          <w:tcPr>
            <w:tcW w:w="1696" w:type="dxa"/>
            <w:shd w:val="clear" w:color="auto" w:fill="D9D9D9" w:themeFill="background1" w:themeFillShade="D9"/>
            <w:vAlign w:val="top"/>
          </w:tcPr>
          <w:p w14:paraId="650A732E" w14:textId="77777777" w:rsidR="000976ED" w:rsidRPr="00F942AA" w:rsidRDefault="000976ED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Artikelnr.</w:t>
            </w:r>
          </w:p>
        </w:tc>
        <w:tc>
          <w:tcPr>
            <w:tcW w:w="2053" w:type="dxa"/>
            <w:vAlign w:val="top"/>
          </w:tcPr>
          <w:p w14:paraId="5CF19F66" w14:textId="77777777" w:rsidR="000976ED" w:rsidRDefault="000976ED" w:rsidP="007F66A6">
            <w:pPr>
              <w:rPr>
                <w:noProof/>
                <w:color w:val="000000" w:themeColor="text1"/>
                <w:lang w:val="en-GB"/>
              </w:rPr>
            </w:pPr>
            <w:r>
              <w:rPr>
                <w:noProof/>
                <w:color w:val="000000" w:themeColor="text1"/>
                <w:lang w:val="en-GB"/>
              </w:rPr>
              <w:t>320.000.001</w:t>
            </w:r>
          </w:p>
        </w:tc>
        <w:tc>
          <w:tcPr>
            <w:tcW w:w="2054" w:type="dxa"/>
            <w:vAlign w:val="top"/>
          </w:tcPr>
          <w:p w14:paraId="3C7CF747" w14:textId="77777777" w:rsidR="000976ED" w:rsidRDefault="000976ED" w:rsidP="007F66A6">
            <w:pPr>
              <w:rPr>
                <w:noProof/>
                <w:color w:val="000000" w:themeColor="text1"/>
                <w:lang w:val="en-GB"/>
              </w:rPr>
            </w:pPr>
            <w:r>
              <w:rPr>
                <w:noProof/>
                <w:color w:val="000000" w:themeColor="text1"/>
                <w:lang w:val="en-GB"/>
              </w:rPr>
              <w:t>320.000.027</w:t>
            </w:r>
          </w:p>
        </w:tc>
        <w:tc>
          <w:tcPr>
            <w:tcW w:w="2054" w:type="dxa"/>
            <w:vAlign w:val="top"/>
          </w:tcPr>
          <w:p w14:paraId="212735DD" w14:textId="77777777" w:rsidR="000976ED" w:rsidRDefault="000976ED" w:rsidP="007F66A6">
            <w:pPr>
              <w:rPr>
                <w:noProof/>
                <w:color w:val="000000" w:themeColor="text1"/>
                <w:lang w:val="en-GB"/>
              </w:rPr>
            </w:pPr>
            <w:r>
              <w:rPr>
                <w:noProof/>
                <w:color w:val="000000" w:themeColor="text1"/>
                <w:lang w:val="en-GB"/>
              </w:rPr>
              <w:t>320.000.019</w:t>
            </w:r>
          </w:p>
        </w:tc>
        <w:tc>
          <w:tcPr>
            <w:tcW w:w="2054" w:type="dxa"/>
            <w:vAlign w:val="top"/>
          </w:tcPr>
          <w:p w14:paraId="784A154E" w14:textId="77777777" w:rsidR="000976ED" w:rsidRDefault="000976ED" w:rsidP="007F66A6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0976ED" w14:paraId="2EFB7C32" w14:textId="77777777" w:rsidTr="007F66A6">
        <w:tc>
          <w:tcPr>
            <w:tcW w:w="1696" w:type="dxa"/>
            <w:shd w:val="clear" w:color="auto" w:fill="D9D9D9" w:themeFill="background1" w:themeFillShade="D9"/>
            <w:vAlign w:val="top"/>
          </w:tcPr>
          <w:p w14:paraId="6BAE4F42" w14:textId="77777777" w:rsidR="000976ED" w:rsidRPr="00F942AA" w:rsidRDefault="000976ED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Chargenr.</w:t>
            </w:r>
          </w:p>
        </w:tc>
        <w:tc>
          <w:tcPr>
            <w:tcW w:w="2053" w:type="dxa"/>
            <w:vAlign w:val="top"/>
          </w:tcPr>
          <w:p w14:paraId="1923984E" w14:textId="77777777" w:rsidR="000976ED" w:rsidRDefault="000976ED" w:rsidP="007F66A6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0596AF99" w14:textId="77777777" w:rsidR="000976ED" w:rsidRDefault="000976ED" w:rsidP="007F66A6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00DB2A19" w14:textId="77777777" w:rsidR="000976ED" w:rsidRDefault="000976ED" w:rsidP="007F66A6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72EAA652" w14:textId="77777777" w:rsidR="000976ED" w:rsidRDefault="000976ED" w:rsidP="007F66A6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0976ED" w14:paraId="5A838497" w14:textId="77777777" w:rsidTr="007F66A6">
        <w:tc>
          <w:tcPr>
            <w:tcW w:w="1696" w:type="dxa"/>
            <w:shd w:val="clear" w:color="auto" w:fill="D9D9D9" w:themeFill="background1" w:themeFillShade="D9"/>
            <w:vAlign w:val="top"/>
          </w:tcPr>
          <w:p w14:paraId="00D85878" w14:textId="77777777" w:rsidR="000976ED" w:rsidRPr="00F942AA" w:rsidRDefault="000976ED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Bemerkung</w:t>
            </w:r>
          </w:p>
        </w:tc>
        <w:tc>
          <w:tcPr>
            <w:tcW w:w="2053" w:type="dxa"/>
            <w:vAlign w:val="top"/>
          </w:tcPr>
          <w:p w14:paraId="06C69FF5" w14:textId="77777777" w:rsidR="000976ED" w:rsidRDefault="000976ED" w:rsidP="007F66A6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0CF31B80" w14:textId="77777777" w:rsidR="000976ED" w:rsidRDefault="000976ED" w:rsidP="007F66A6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6572C3E5" w14:textId="77777777" w:rsidR="000976ED" w:rsidRDefault="000976ED" w:rsidP="007F66A6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7ED207D5" w14:textId="77777777" w:rsidR="000976ED" w:rsidRDefault="000976ED" w:rsidP="007F66A6">
            <w:pPr>
              <w:rPr>
                <w:noProof/>
                <w:color w:val="000000" w:themeColor="text1"/>
                <w:lang w:val="en-GB"/>
              </w:rPr>
            </w:pPr>
          </w:p>
        </w:tc>
      </w:tr>
    </w:tbl>
    <w:p w14:paraId="02828BC5" w14:textId="77777777" w:rsidR="000976ED" w:rsidRDefault="000976ED" w:rsidP="000976ED">
      <w:pPr>
        <w:spacing w:before="120" w:line="240" w:lineRule="auto"/>
        <w:rPr>
          <w:noProof/>
          <w:color w:val="000000" w:themeColor="text1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2053"/>
        <w:gridCol w:w="2054"/>
        <w:gridCol w:w="2054"/>
        <w:gridCol w:w="2054"/>
      </w:tblGrid>
      <w:tr w:rsidR="000976ED" w14:paraId="3EF1E1CF" w14:textId="77777777" w:rsidTr="007F66A6">
        <w:tc>
          <w:tcPr>
            <w:tcW w:w="1696" w:type="dxa"/>
            <w:shd w:val="clear" w:color="auto" w:fill="D9D9D9" w:themeFill="background1" w:themeFillShade="D9"/>
            <w:vAlign w:val="top"/>
          </w:tcPr>
          <w:p w14:paraId="6538C228" w14:textId="77777777" w:rsidR="000976ED" w:rsidRPr="00F942AA" w:rsidRDefault="000976ED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Bezeichnung</w:t>
            </w:r>
          </w:p>
        </w:tc>
        <w:tc>
          <w:tcPr>
            <w:tcW w:w="2053" w:type="dxa"/>
            <w:shd w:val="clear" w:color="auto" w:fill="auto"/>
            <w:vAlign w:val="top"/>
          </w:tcPr>
          <w:p w14:paraId="4D7D5E36" w14:textId="77777777" w:rsidR="000976ED" w:rsidRPr="000976ED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  <w:r>
              <w:rPr>
                <w:noProof/>
                <w:color w:val="000000" w:themeColor="text1"/>
                <w:sz w:val="22"/>
                <w:lang w:val="en-GB"/>
              </w:rPr>
              <w:t>Gabelkopf</w:t>
            </w:r>
          </w:p>
        </w:tc>
        <w:tc>
          <w:tcPr>
            <w:tcW w:w="2054" w:type="dxa"/>
            <w:shd w:val="clear" w:color="auto" w:fill="auto"/>
            <w:vAlign w:val="top"/>
          </w:tcPr>
          <w:p w14:paraId="5D941AC0" w14:textId="77777777" w:rsidR="000976ED" w:rsidRPr="000976ED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  <w:r>
              <w:rPr>
                <w:noProof/>
                <w:color w:val="000000" w:themeColor="text1"/>
                <w:sz w:val="22"/>
                <w:lang w:val="en-GB"/>
              </w:rPr>
              <w:t>Seilspanner mit Gabelkopf</w:t>
            </w:r>
          </w:p>
        </w:tc>
        <w:tc>
          <w:tcPr>
            <w:tcW w:w="2054" w:type="dxa"/>
            <w:shd w:val="clear" w:color="auto" w:fill="auto"/>
            <w:vAlign w:val="top"/>
          </w:tcPr>
          <w:p w14:paraId="15D32F7D" w14:textId="77777777" w:rsidR="000976ED" w:rsidRPr="000976ED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  <w:r>
              <w:rPr>
                <w:noProof/>
                <w:color w:val="000000" w:themeColor="text1"/>
                <w:sz w:val="22"/>
                <w:lang w:val="en-GB"/>
              </w:rPr>
              <w:t>Seilspanner überfahrbar</w:t>
            </w:r>
          </w:p>
        </w:tc>
        <w:tc>
          <w:tcPr>
            <w:tcW w:w="2054" w:type="dxa"/>
            <w:shd w:val="clear" w:color="auto" w:fill="auto"/>
            <w:vAlign w:val="top"/>
          </w:tcPr>
          <w:p w14:paraId="61D18BED" w14:textId="77777777" w:rsidR="000976ED" w:rsidRPr="000976ED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  <w:r>
              <w:rPr>
                <w:noProof/>
                <w:color w:val="000000" w:themeColor="text1"/>
                <w:sz w:val="22"/>
                <w:lang w:val="en-GB"/>
              </w:rPr>
              <w:t>Seilverbinder</w:t>
            </w:r>
          </w:p>
        </w:tc>
      </w:tr>
      <w:tr w:rsidR="000976ED" w14:paraId="1DE965BA" w14:textId="77777777" w:rsidTr="007F66A6">
        <w:tc>
          <w:tcPr>
            <w:tcW w:w="1696" w:type="dxa"/>
            <w:shd w:val="clear" w:color="auto" w:fill="D9D9D9" w:themeFill="background1" w:themeFillShade="D9"/>
            <w:vAlign w:val="top"/>
          </w:tcPr>
          <w:p w14:paraId="60708C74" w14:textId="77777777" w:rsidR="000976ED" w:rsidRPr="00F942AA" w:rsidRDefault="000976ED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Typenbezeichnung</w:t>
            </w:r>
          </w:p>
        </w:tc>
        <w:tc>
          <w:tcPr>
            <w:tcW w:w="2053" w:type="dxa"/>
            <w:shd w:val="clear" w:color="auto" w:fill="auto"/>
            <w:vAlign w:val="top"/>
          </w:tcPr>
          <w:p w14:paraId="58C91834" w14:textId="77777777" w:rsidR="000976ED" w:rsidRPr="000976ED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  <w:r>
              <w:rPr>
                <w:noProof/>
                <w:color w:val="000000" w:themeColor="text1"/>
                <w:sz w:val="22"/>
                <w:lang w:val="en-GB"/>
              </w:rPr>
              <w:t>GK8</w:t>
            </w:r>
          </w:p>
        </w:tc>
        <w:tc>
          <w:tcPr>
            <w:tcW w:w="2054" w:type="dxa"/>
            <w:shd w:val="clear" w:color="auto" w:fill="auto"/>
            <w:vAlign w:val="top"/>
          </w:tcPr>
          <w:p w14:paraId="35B26978" w14:textId="77777777" w:rsidR="000976ED" w:rsidRPr="000976ED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  <w:r>
              <w:rPr>
                <w:noProof/>
                <w:color w:val="000000" w:themeColor="text1"/>
                <w:sz w:val="22"/>
                <w:lang w:val="en-GB"/>
              </w:rPr>
              <w:t>GKS8</w:t>
            </w:r>
          </w:p>
        </w:tc>
        <w:tc>
          <w:tcPr>
            <w:tcW w:w="2054" w:type="dxa"/>
            <w:shd w:val="clear" w:color="auto" w:fill="auto"/>
            <w:vAlign w:val="top"/>
          </w:tcPr>
          <w:p w14:paraId="1884ED9F" w14:textId="77777777" w:rsidR="000976ED" w:rsidRPr="000976ED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  <w:r>
              <w:rPr>
                <w:noProof/>
                <w:color w:val="000000" w:themeColor="text1"/>
                <w:sz w:val="22"/>
                <w:lang w:val="en-GB"/>
              </w:rPr>
              <w:t>S8</w:t>
            </w:r>
          </w:p>
        </w:tc>
        <w:tc>
          <w:tcPr>
            <w:tcW w:w="2054" w:type="dxa"/>
            <w:shd w:val="clear" w:color="auto" w:fill="auto"/>
            <w:vAlign w:val="top"/>
          </w:tcPr>
          <w:p w14:paraId="3E9CBC1C" w14:textId="77777777" w:rsidR="000976ED" w:rsidRPr="000976ED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  <w:r>
              <w:rPr>
                <w:noProof/>
                <w:color w:val="000000" w:themeColor="text1"/>
                <w:sz w:val="22"/>
                <w:lang w:val="en-GB"/>
              </w:rPr>
              <w:t>SV8</w:t>
            </w:r>
          </w:p>
        </w:tc>
      </w:tr>
      <w:tr w:rsidR="000976ED" w14:paraId="48836CE1" w14:textId="77777777" w:rsidTr="007F66A6">
        <w:tc>
          <w:tcPr>
            <w:tcW w:w="1696" w:type="dxa"/>
            <w:shd w:val="clear" w:color="auto" w:fill="D9D9D9" w:themeFill="background1" w:themeFillShade="D9"/>
            <w:vAlign w:val="top"/>
          </w:tcPr>
          <w:p w14:paraId="1DF04519" w14:textId="77777777" w:rsidR="000976ED" w:rsidRPr="00F942AA" w:rsidRDefault="000976ED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Artikelnr.</w:t>
            </w:r>
          </w:p>
        </w:tc>
        <w:tc>
          <w:tcPr>
            <w:tcW w:w="2053" w:type="dxa"/>
            <w:vAlign w:val="top"/>
          </w:tcPr>
          <w:p w14:paraId="25979039" w14:textId="77777777" w:rsidR="000976ED" w:rsidRDefault="000976ED" w:rsidP="007F66A6">
            <w:pPr>
              <w:rPr>
                <w:noProof/>
                <w:color w:val="000000" w:themeColor="text1"/>
                <w:lang w:val="en-GB"/>
              </w:rPr>
            </w:pPr>
            <w:r>
              <w:rPr>
                <w:noProof/>
                <w:color w:val="000000" w:themeColor="text1"/>
                <w:lang w:val="en-GB"/>
              </w:rPr>
              <w:t>320.000.003</w:t>
            </w:r>
          </w:p>
        </w:tc>
        <w:tc>
          <w:tcPr>
            <w:tcW w:w="2054" w:type="dxa"/>
            <w:vAlign w:val="top"/>
          </w:tcPr>
          <w:p w14:paraId="4284A0C4" w14:textId="77777777" w:rsidR="000976ED" w:rsidRDefault="000976ED" w:rsidP="007F66A6">
            <w:pPr>
              <w:rPr>
                <w:noProof/>
                <w:color w:val="000000" w:themeColor="text1"/>
                <w:lang w:val="en-GB"/>
              </w:rPr>
            </w:pPr>
            <w:r>
              <w:rPr>
                <w:noProof/>
                <w:color w:val="000000" w:themeColor="text1"/>
                <w:lang w:val="en-GB"/>
              </w:rPr>
              <w:t>320.000.004</w:t>
            </w:r>
          </w:p>
        </w:tc>
        <w:tc>
          <w:tcPr>
            <w:tcW w:w="2054" w:type="dxa"/>
            <w:vAlign w:val="top"/>
          </w:tcPr>
          <w:p w14:paraId="751852AC" w14:textId="77777777" w:rsidR="000976ED" w:rsidRDefault="000976ED" w:rsidP="007F66A6">
            <w:pPr>
              <w:rPr>
                <w:noProof/>
                <w:color w:val="000000" w:themeColor="text1"/>
                <w:lang w:val="en-GB"/>
              </w:rPr>
            </w:pPr>
            <w:r>
              <w:rPr>
                <w:noProof/>
                <w:color w:val="000000" w:themeColor="text1"/>
                <w:lang w:val="en-GB"/>
              </w:rPr>
              <w:t>320.000.005</w:t>
            </w:r>
          </w:p>
        </w:tc>
        <w:tc>
          <w:tcPr>
            <w:tcW w:w="2054" w:type="dxa"/>
            <w:vAlign w:val="top"/>
          </w:tcPr>
          <w:p w14:paraId="412877A9" w14:textId="77777777" w:rsidR="000976ED" w:rsidRDefault="000976ED" w:rsidP="007F66A6">
            <w:pPr>
              <w:rPr>
                <w:noProof/>
                <w:color w:val="000000" w:themeColor="text1"/>
                <w:lang w:val="en-GB"/>
              </w:rPr>
            </w:pPr>
            <w:r>
              <w:rPr>
                <w:noProof/>
                <w:color w:val="000000" w:themeColor="text1"/>
                <w:lang w:val="en-GB"/>
              </w:rPr>
              <w:t>320.000.012</w:t>
            </w:r>
          </w:p>
        </w:tc>
      </w:tr>
      <w:tr w:rsidR="000976ED" w14:paraId="3D2119A5" w14:textId="77777777" w:rsidTr="007F66A6">
        <w:tc>
          <w:tcPr>
            <w:tcW w:w="1696" w:type="dxa"/>
            <w:shd w:val="clear" w:color="auto" w:fill="D9D9D9" w:themeFill="background1" w:themeFillShade="D9"/>
            <w:vAlign w:val="top"/>
          </w:tcPr>
          <w:p w14:paraId="74F4CF73" w14:textId="77777777" w:rsidR="000976ED" w:rsidRPr="00F942AA" w:rsidRDefault="000976ED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Chargenr.</w:t>
            </w:r>
          </w:p>
        </w:tc>
        <w:tc>
          <w:tcPr>
            <w:tcW w:w="2053" w:type="dxa"/>
            <w:vAlign w:val="top"/>
          </w:tcPr>
          <w:p w14:paraId="6EC75534" w14:textId="77777777" w:rsidR="000976ED" w:rsidRDefault="000976ED" w:rsidP="007F66A6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701C916A" w14:textId="77777777" w:rsidR="000976ED" w:rsidRDefault="000976ED" w:rsidP="007F66A6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13039482" w14:textId="77777777" w:rsidR="000976ED" w:rsidRDefault="000976ED" w:rsidP="007F66A6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0B650297" w14:textId="77777777" w:rsidR="000976ED" w:rsidRDefault="000976ED" w:rsidP="007F66A6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0976ED" w14:paraId="4718D5DF" w14:textId="77777777" w:rsidTr="007F66A6">
        <w:tc>
          <w:tcPr>
            <w:tcW w:w="1696" w:type="dxa"/>
            <w:shd w:val="clear" w:color="auto" w:fill="D9D9D9" w:themeFill="background1" w:themeFillShade="D9"/>
            <w:vAlign w:val="top"/>
          </w:tcPr>
          <w:p w14:paraId="39E1B106" w14:textId="77777777" w:rsidR="000976ED" w:rsidRPr="00F942AA" w:rsidRDefault="000976ED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Bemerkung</w:t>
            </w:r>
          </w:p>
        </w:tc>
        <w:tc>
          <w:tcPr>
            <w:tcW w:w="2053" w:type="dxa"/>
            <w:vAlign w:val="top"/>
          </w:tcPr>
          <w:p w14:paraId="2251041B" w14:textId="77777777" w:rsidR="000976ED" w:rsidRDefault="000976ED" w:rsidP="007F66A6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191739E1" w14:textId="77777777" w:rsidR="000976ED" w:rsidRDefault="000976ED" w:rsidP="007F66A6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2B143DD0" w14:textId="77777777" w:rsidR="000976ED" w:rsidRDefault="000976ED" w:rsidP="007F66A6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42941C92" w14:textId="77777777" w:rsidR="000976ED" w:rsidRDefault="000976ED" w:rsidP="007F66A6">
            <w:pPr>
              <w:rPr>
                <w:noProof/>
                <w:color w:val="000000" w:themeColor="text1"/>
                <w:lang w:val="en-GB"/>
              </w:rPr>
            </w:pPr>
          </w:p>
        </w:tc>
      </w:tr>
    </w:tbl>
    <w:p w14:paraId="1ED194C5" w14:textId="77777777" w:rsidR="000976ED" w:rsidRDefault="000976ED" w:rsidP="006A03C5">
      <w:pPr>
        <w:spacing w:before="120" w:line="240" w:lineRule="auto"/>
        <w:rPr>
          <w:noProof/>
          <w:color w:val="000000" w:themeColor="text1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2053"/>
        <w:gridCol w:w="2054"/>
        <w:gridCol w:w="2054"/>
        <w:gridCol w:w="2054"/>
      </w:tblGrid>
      <w:tr w:rsidR="000976ED" w14:paraId="48D43751" w14:textId="77777777" w:rsidTr="007F66A6">
        <w:tc>
          <w:tcPr>
            <w:tcW w:w="1696" w:type="dxa"/>
            <w:shd w:val="clear" w:color="auto" w:fill="D9D9D9" w:themeFill="background1" w:themeFillShade="D9"/>
            <w:vAlign w:val="top"/>
          </w:tcPr>
          <w:p w14:paraId="69450B5A" w14:textId="77777777" w:rsidR="000976ED" w:rsidRPr="00F942AA" w:rsidRDefault="000976ED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Bezeichnung</w:t>
            </w:r>
          </w:p>
        </w:tc>
        <w:tc>
          <w:tcPr>
            <w:tcW w:w="2053" w:type="dxa"/>
            <w:shd w:val="clear" w:color="auto" w:fill="auto"/>
            <w:vAlign w:val="top"/>
          </w:tcPr>
          <w:p w14:paraId="18D167F8" w14:textId="77777777" w:rsidR="000976ED" w:rsidRPr="000976ED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  <w:r>
              <w:rPr>
                <w:noProof/>
                <w:color w:val="000000" w:themeColor="text1"/>
                <w:sz w:val="22"/>
                <w:lang w:val="en-GB"/>
              </w:rPr>
              <w:t>Kraftabsorber mit Gabelkopf</w:t>
            </w:r>
          </w:p>
        </w:tc>
        <w:tc>
          <w:tcPr>
            <w:tcW w:w="2054" w:type="dxa"/>
            <w:shd w:val="clear" w:color="auto" w:fill="auto"/>
            <w:vAlign w:val="top"/>
          </w:tcPr>
          <w:p w14:paraId="348E5AA1" w14:textId="77777777" w:rsidR="000976ED" w:rsidRPr="000976ED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  <w:r>
              <w:rPr>
                <w:noProof/>
                <w:color w:val="000000" w:themeColor="text1"/>
                <w:sz w:val="22"/>
                <w:lang w:val="en-GB"/>
              </w:rPr>
              <w:t>Kraftabsorber überfahrbar</w:t>
            </w:r>
          </w:p>
        </w:tc>
        <w:tc>
          <w:tcPr>
            <w:tcW w:w="2054" w:type="dxa"/>
            <w:shd w:val="clear" w:color="auto" w:fill="auto"/>
            <w:vAlign w:val="top"/>
          </w:tcPr>
          <w:p w14:paraId="54379B8B" w14:textId="77777777" w:rsidR="000976ED" w:rsidRPr="000976ED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shd w:val="clear" w:color="auto" w:fill="auto"/>
            <w:vAlign w:val="top"/>
          </w:tcPr>
          <w:p w14:paraId="74570127" w14:textId="77777777" w:rsidR="000976ED" w:rsidRPr="000976ED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0976ED" w14:paraId="6AC63571" w14:textId="77777777" w:rsidTr="007F66A6">
        <w:tc>
          <w:tcPr>
            <w:tcW w:w="1696" w:type="dxa"/>
            <w:shd w:val="clear" w:color="auto" w:fill="D9D9D9" w:themeFill="background1" w:themeFillShade="D9"/>
            <w:vAlign w:val="top"/>
          </w:tcPr>
          <w:p w14:paraId="105B0BE6" w14:textId="77777777" w:rsidR="000976ED" w:rsidRPr="00F942AA" w:rsidRDefault="000976ED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Typenbezeichnung</w:t>
            </w:r>
          </w:p>
        </w:tc>
        <w:tc>
          <w:tcPr>
            <w:tcW w:w="2053" w:type="dxa"/>
            <w:shd w:val="clear" w:color="auto" w:fill="auto"/>
            <w:vAlign w:val="top"/>
          </w:tcPr>
          <w:p w14:paraId="0FE4387F" w14:textId="77CD6932" w:rsidR="000976ED" w:rsidRPr="000976ED" w:rsidRDefault="000976ED" w:rsidP="000976ED">
            <w:pPr>
              <w:rPr>
                <w:noProof/>
                <w:color w:val="000000" w:themeColor="text1"/>
                <w:sz w:val="22"/>
                <w:lang w:val="en-GB"/>
              </w:rPr>
            </w:pPr>
            <w:r>
              <w:rPr>
                <w:noProof/>
                <w:color w:val="000000" w:themeColor="text1"/>
                <w:sz w:val="22"/>
                <w:lang w:val="en-GB"/>
              </w:rPr>
              <w:t>KA</w:t>
            </w:r>
            <w:r w:rsidR="004F216E">
              <w:rPr>
                <w:noProof/>
                <w:color w:val="000000" w:themeColor="text1"/>
                <w:sz w:val="22"/>
                <w:lang w:val="en-GB"/>
              </w:rPr>
              <w:t>G</w:t>
            </w:r>
            <w:r>
              <w:rPr>
                <w:noProof/>
                <w:color w:val="000000" w:themeColor="text1"/>
                <w:sz w:val="22"/>
                <w:lang w:val="en-GB"/>
              </w:rPr>
              <w:t>8</w:t>
            </w:r>
          </w:p>
        </w:tc>
        <w:tc>
          <w:tcPr>
            <w:tcW w:w="2054" w:type="dxa"/>
            <w:shd w:val="clear" w:color="auto" w:fill="auto"/>
            <w:vAlign w:val="top"/>
          </w:tcPr>
          <w:p w14:paraId="41580D9E" w14:textId="0694E6F0" w:rsidR="000976ED" w:rsidRPr="000976ED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  <w:r>
              <w:rPr>
                <w:noProof/>
                <w:color w:val="000000" w:themeColor="text1"/>
                <w:sz w:val="22"/>
                <w:lang w:val="en-GB"/>
              </w:rPr>
              <w:t>KA</w:t>
            </w:r>
            <w:r w:rsidR="004F216E">
              <w:rPr>
                <w:noProof/>
                <w:color w:val="000000" w:themeColor="text1"/>
                <w:sz w:val="22"/>
                <w:lang w:val="en-GB"/>
              </w:rPr>
              <w:t>S</w:t>
            </w:r>
            <w:r>
              <w:rPr>
                <w:noProof/>
                <w:color w:val="000000" w:themeColor="text1"/>
                <w:sz w:val="22"/>
                <w:lang w:val="en-GB"/>
              </w:rPr>
              <w:t>8</w:t>
            </w:r>
          </w:p>
        </w:tc>
        <w:tc>
          <w:tcPr>
            <w:tcW w:w="2054" w:type="dxa"/>
            <w:shd w:val="clear" w:color="auto" w:fill="auto"/>
            <w:vAlign w:val="top"/>
          </w:tcPr>
          <w:p w14:paraId="6A0F4A0D" w14:textId="77777777" w:rsidR="000976ED" w:rsidRPr="000976ED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shd w:val="clear" w:color="auto" w:fill="auto"/>
            <w:vAlign w:val="top"/>
          </w:tcPr>
          <w:p w14:paraId="6798C4E3" w14:textId="77777777" w:rsidR="000976ED" w:rsidRPr="000976ED" w:rsidRDefault="000976ED" w:rsidP="007F66A6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0976ED" w14:paraId="3637F18B" w14:textId="77777777" w:rsidTr="007F66A6">
        <w:tc>
          <w:tcPr>
            <w:tcW w:w="1696" w:type="dxa"/>
            <w:shd w:val="clear" w:color="auto" w:fill="D9D9D9" w:themeFill="background1" w:themeFillShade="D9"/>
            <w:vAlign w:val="top"/>
          </w:tcPr>
          <w:p w14:paraId="50FD2F5A" w14:textId="77777777" w:rsidR="000976ED" w:rsidRPr="00F942AA" w:rsidRDefault="000976ED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Artikelnr.</w:t>
            </w:r>
          </w:p>
        </w:tc>
        <w:tc>
          <w:tcPr>
            <w:tcW w:w="2053" w:type="dxa"/>
            <w:vAlign w:val="top"/>
          </w:tcPr>
          <w:p w14:paraId="1C0E80EA" w14:textId="6528E190" w:rsidR="000976ED" w:rsidRDefault="000976ED" w:rsidP="007F66A6">
            <w:pPr>
              <w:rPr>
                <w:noProof/>
                <w:color w:val="000000" w:themeColor="text1"/>
                <w:lang w:val="en-GB"/>
              </w:rPr>
            </w:pPr>
            <w:r>
              <w:rPr>
                <w:noProof/>
                <w:color w:val="000000" w:themeColor="text1"/>
                <w:lang w:val="en-GB"/>
              </w:rPr>
              <w:t>320.000.01</w:t>
            </w:r>
            <w:r w:rsidR="004F216E">
              <w:rPr>
                <w:noProof/>
                <w:color w:val="000000" w:themeColor="text1"/>
                <w:lang w:val="en-GB"/>
              </w:rPr>
              <w:t>8</w:t>
            </w:r>
          </w:p>
        </w:tc>
        <w:tc>
          <w:tcPr>
            <w:tcW w:w="2054" w:type="dxa"/>
            <w:vAlign w:val="top"/>
          </w:tcPr>
          <w:p w14:paraId="73745617" w14:textId="0D3827AE" w:rsidR="000976ED" w:rsidRDefault="000976ED" w:rsidP="007F66A6">
            <w:pPr>
              <w:rPr>
                <w:noProof/>
                <w:color w:val="000000" w:themeColor="text1"/>
                <w:lang w:val="en-GB"/>
              </w:rPr>
            </w:pPr>
            <w:r>
              <w:rPr>
                <w:noProof/>
                <w:color w:val="000000" w:themeColor="text1"/>
                <w:lang w:val="en-GB"/>
              </w:rPr>
              <w:t>320.000.01</w:t>
            </w:r>
            <w:r w:rsidR="004F216E">
              <w:rPr>
                <w:noProof/>
                <w:color w:val="000000" w:themeColor="text1"/>
                <w:lang w:val="en-GB"/>
              </w:rPr>
              <w:t>7</w:t>
            </w:r>
          </w:p>
        </w:tc>
        <w:tc>
          <w:tcPr>
            <w:tcW w:w="2054" w:type="dxa"/>
            <w:vAlign w:val="top"/>
          </w:tcPr>
          <w:p w14:paraId="51179C54" w14:textId="77777777" w:rsidR="000976ED" w:rsidRDefault="000976ED" w:rsidP="007F66A6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11D5129E" w14:textId="77777777" w:rsidR="000976ED" w:rsidRDefault="000976ED" w:rsidP="007F66A6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0976ED" w14:paraId="36B5C5F1" w14:textId="77777777" w:rsidTr="007F66A6">
        <w:tc>
          <w:tcPr>
            <w:tcW w:w="1696" w:type="dxa"/>
            <w:shd w:val="clear" w:color="auto" w:fill="D9D9D9" w:themeFill="background1" w:themeFillShade="D9"/>
            <w:vAlign w:val="top"/>
          </w:tcPr>
          <w:p w14:paraId="1B3A398A" w14:textId="77777777" w:rsidR="000976ED" w:rsidRPr="00F942AA" w:rsidRDefault="000976ED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Chargenr.</w:t>
            </w:r>
          </w:p>
        </w:tc>
        <w:tc>
          <w:tcPr>
            <w:tcW w:w="2053" w:type="dxa"/>
            <w:vAlign w:val="top"/>
          </w:tcPr>
          <w:p w14:paraId="23BE2705" w14:textId="77777777" w:rsidR="000976ED" w:rsidRDefault="000976ED" w:rsidP="007F66A6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50EBB405" w14:textId="77777777" w:rsidR="000976ED" w:rsidRDefault="000976ED" w:rsidP="007F66A6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7D660F69" w14:textId="77777777" w:rsidR="000976ED" w:rsidRDefault="000976ED" w:rsidP="007F66A6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4F6A290D" w14:textId="77777777" w:rsidR="000976ED" w:rsidRDefault="000976ED" w:rsidP="007F66A6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0976ED" w14:paraId="6CFED985" w14:textId="77777777" w:rsidTr="007F66A6">
        <w:tc>
          <w:tcPr>
            <w:tcW w:w="1696" w:type="dxa"/>
            <w:shd w:val="clear" w:color="auto" w:fill="D9D9D9" w:themeFill="background1" w:themeFillShade="D9"/>
            <w:vAlign w:val="top"/>
          </w:tcPr>
          <w:p w14:paraId="76778FCE" w14:textId="77777777" w:rsidR="000976ED" w:rsidRPr="00F942AA" w:rsidRDefault="000976ED" w:rsidP="007F66A6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Bemerkung</w:t>
            </w:r>
          </w:p>
        </w:tc>
        <w:tc>
          <w:tcPr>
            <w:tcW w:w="2053" w:type="dxa"/>
            <w:vAlign w:val="top"/>
          </w:tcPr>
          <w:p w14:paraId="63D4C932" w14:textId="77777777" w:rsidR="000976ED" w:rsidRDefault="000976ED" w:rsidP="007F66A6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75376AA3" w14:textId="77777777" w:rsidR="000976ED" w:rsidRDefault="000976ED" w:rsidP="007F66A6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6A02E97F" w14:textId="77777777" w:rsidR="000976ED" w:rsidRDefault="000976ED" w:rsidP="007F66A6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0CC497C3" w14:textId="77777777" w:rsidR="000976ED" w:rsidRDefault="000976ED" w:rsidP="007F66A6">
            <w:pPr>
              <w:rPr>
                <w:noProof/>
                <w:color w:val="000000" w:themeColor="text1"/>
                <w:lang w:val="en-GB"/>
              </w:rPr>
            </w:pPr>
          </w:p>
        </w:tc>
      </w:tr>
    </w:tbl>
    <w:p w14:paraId="07EBC0AD" w14:textId="77777777" w:rsidR="000976ED" w:rsidRDefault="000976ED" w:rsidP="006A03C5">
      <w:pPr>
        <w:spacing w:before="120" w:line="240" w:lineRule="auto"/>
        <w:rPr>
          <w:noProof/>
          <w:color w:val="000000" w:themeColor="text1"/>
          <w:lang w:val="en-GB"/>
        </w:rPr>
      </w:pPr>
    </w:p>
    <w:p w14:paraId="7A4B5BF9" w14:textId="77777777" w:rsidR="000976ED" w:rsidRDefault="000976ED" w:rsidP="000976ED">
      <w:pPr>
        <w:spacing w:before="240" w:after="0" w:line="240" w:lineRule="auto"/>
        <w:rPr>
          <w:noProof/>
          <w:color w:val="A6A6A6" w:themeColor="background1" w:themeShade="A6"/>
          <w:lang w:val="en-GB"/>
        </w:rPr>
        <w:sectPr w:rsidR="000976ED" w:rsidSect="00447A46">
          <w:type w:val="continuous"/>
          <w:pgSz w:w="11906" w:h="16838" w:code="9"/>
          <w:pgMar w:top="1985" w:right="851" w:bottom="1418" w:left="1134" w:header="567" w:footer="258" w:gutter="0"/>
          <w:pgNumType w:start="1"/>
          <w:cols w:space="708"/>
          <w:docGrid w:linePitch="360"/>
        </w:sectPr>
      </w:pPr>
    </w:p>
    <w:p w14:paraId="38146953" w14:textId="77777777" w:rsidR="000976ED" w:rsidRPr="00D474A4" w:rsidRDefault="000976ED" w:rsidP="000976ED">
      <w:pPr>
        <w:spacing w:before="240" w:after="0" w:line="240" w:lineRule="auto"/>
        <w:rPr>
          <w:noProof/>
          <w:lang w:val="en-GB"/>
        </w:rPr>
      </w:pPr>
      <w:r w:rsidRPr="00D474A4">
        <w:rPr>
          <w:noProof/>
          <w:lang w:val="en-GB"/>
        </w:rPr>
        <w:t>____________________________________</w:t>
      </w:r>
    </w:p>
    <w:p w14:paraId="02197763" w14:textId="77777777" w:rsidR="000976ED" w:rsidRPr="00337C62" w:rsidRDefault="000976ED" w:rsidP="000976ED">
      <w:pPr>
        <w:spacing w:after="200"/>
        <w:rPr>
          <w:noProof/>
          <w:color w:val="A6A6A6" w:themeColor="background1" w:themeShade="A6"/>
          <w:sz w:val="16"/>
          <w:szCs w:val="16"/>
        </w:rPr>
      </w:pPr>
      <w:r w:rsidRPr="00337C62">
        <w:rPr>
          <w:noProof/>
          <w:color w:val="A6A6A6" w:themeColor="background1" w:themeShade="A6"/>
          <w:sz w:val="16"/>
          <w:szCs w:val="16"/>
        </w:rPr>
        <w:t>Monteur (Name / Vorname in Blockschrift)</w:t>
      </w:r>
    </w:p>
    <w:p w14:paraId="2605C976" w14:textId="77777777" w:rsidR="000976ED" w:rsidRPr="00337C62" w:rsidRDefault="000976ED" w:rsidP="000976ED">
      <w:pPr>
        <w:spacing w:before="100" w:beforeAutospacing="1" w:after="100" w:afterAutospacing="1"/>
        <w:contextualSpacing/>
        <w:rPr>
          <w:noProof/>
        </w:rPr>
      </w:pPr>
      <w:r w:rsidRPr="00337C62">
        <w:rPr>
          <w:noProof/>
        </w:rPr>
        <w:t>Hiermit wird bestätigt, dass alles …</w:t>
      </w:r>
    </w:p>
    <w:p w14:paraId="470E8C0F" w14:textId="77777777" w:rsidR="000976ED" w:rsidRPr="00337C62" w:rsidRDefault="000976ED" w:rsidP="000976ED">
      <w:pPr>
        <w:spacing w:before="100" w:beforeAutospacing="1" w:after="100" w:afterAutospacing="1"/>
        <w:contextualSpacing/>
        <w:rPr>
          <w:noProof/>
        </w:rPr>
      </w:pPr>
      <w:r w:rsidRPr="00337C62">
        <w:rPr>
          <w:noProof/>
        </w:rPr>
        <w:t>…nach Angaben des Herstellers richtig montiert ist.</w:t>
      </w:r>
    </w:p>
    <w:p w14:paraId="14200447" w14:textId="77777777" w:rsidR="000976ED" w:rsidRPr="00337C62" w:rsidRDefault="000976ED" w:rsidP="000976ED">
      <w:pPr>
        <w:spacing w:before="100" w:beforeAutospacing="1" w:after="100" w:afterAutospacing="1"/>
        <w:contextualSpacing/>
        <w:rPr>
          <w:noProof/>
        </w:rPr>
      </w:pPr>
      <w:r w:rsidRPr="00337C62">
        <w:rPr>
          <w:noProof/>
        </w:rPr>
        <w:t>… gemäss Plan ausgeführt wurde.</w:t>
      </w:r>
    </w:p>
    <w:p w14:paraId="2B50CFB1" w14:textId="77777777" w:rsidR="000976ED" w:rsidRPr="00337C62" w:rsidRDefault="000976ED" w:rsidP="000976ED">
      <w:pPr>
        <w:spacing w:before="100" w:beforeAutospacing="1" w:after="100" w:afterAutospacing="1"/>
        <w:contextualSpacing/>
        <w:rPr>
          <w:noProof/>
        </w:rPr>
      </w:pPr>
      <w:r w:rsidRPr="00337C62">
        <w:rPr>
          <w:noProof/>
        </w:rPr>
        <w:t>… wie vorgegeben befestigt wurde.</w:t>
      </w:r>
    </w:p>
    <w:p w14:paraId="563C801B" w14:textId="77777777" w:rsidR="000976ED" w:rsidRPr="00337C62" w:rsidRDefault="000976ED" w:rsidP="000976ED">
      <w:pPr>
        <w:spacing w:before="100" w:beforeAutospacing="1" w:after="100" w:afterAutospacing="1"/>
        <w:contextualSpacing/>
        <w:rPr>
          <w:noProof/>
          <w:sz w:val="20"/>
          <w:szCs w:val="20"/>
        </w:rPr>
      </w:pPr>
    </w:p>
    <w:p w14:paraId="6A0B7E99" w14:textId="77777777" w:rsidR="000976ED" w:rsidRPr="00337C62" w:rsidRDefault="000976ED" w:rsidP="000976ED">
      <w:pPr>
        <w:spacing w:before="240" w:after="0" w:line="240" w:lineRule="auto"/>
        <w:rPr>
          <w:noProof/>
        </w:rPr>
      </w:pPr>
      <w:r w:rsidRPr="00337C62">
        <w:rPr>
          <w:noProof/>
        </w:rPr>
        <w:t>____________________________________</w:t>
      </w:r>
    </w:p>
    <w:p w14:paraId="560497E9" w14:textId="77777777" w:rsidR="000976ED" w:rsidRPr="00337C62" w:rsidRDefault="000976ED" w:rsidP="000976ED">
      <w:pPr>
        <w:spacing w:after="200"/>
        <w:rPr>
          <w:noProof/>
          <w:color w:val="A6A6A6" w:themeColor="background1" w:themeShade="A6"/>
          <w:sz w:val="16"/>
          <w:szCs w:val="16"/>
        </w:rPr>
      </w:pPr>
      <w:r w:rsidRPr="00337C62">
        <w:rPr>
          <w:noProof/>
          <w:color w:val="A6A6A6" w:themeColor="background1" w:themeShade="A6"/>
          <w:sz w:val="16"/>
          <w:szCs w:val="16"/>
        </w:rPr>
        <w:t>Montagedatum                      Unterschrift</w:t>
      </w:r>
    </w:p>
    <w:p w14:paraId="0944A7CE" w14:textId="77777777" w:rsidR="000976ED" w:rsidRPr="00337C62" w:rsidRDefault="000976ED" w:rsidP="000976ED">
      <w:pPr>
        <w:spacing w:before="240" w:after="0" w:line="240" w:lineRule="auto"/>
        <w:rPr>
          <w:noProof/>
        </w:rPr>
      </w:pPr>
      <w:r w:rsidRPr="00337C62">
        <w:rPr>
          <w:noProof/>
        </w:rPr>
        <w:t>____________________________________</w:t>
      </w:r>
    </w:p>
    <w:p w14:paraId="29E63B5D" w14:textId="77777777" w:rsidR="000976ED" w:rsidRPr="00337C62" w:rsidRDefault="000976ED" w:rsidP="000976ED">
      <w:pPr>
        <w:spacing w:after="200"/>
        <w:rPr>
          <w:noProof/>
          <w:color w:val="A6A6A6" w:themeColor="background1" w:themeShade="A6"/>
          <w:sz w:val="16"/>
          <w:szCs w:val="16"/>
        </w:rPr>
      </w:pPr>
      <w:r w:rsidRPr="00337C62">
        <w:rPr>
          <w:noProof/>
          <w:color w:val="A6A6A6" w:themeColor="background1" w:themeShade="A6"/>
          <w:sz w:val="16"/>
          <w:szCs w:val="16"/>
        </w:rPr>
        <w:t>Inspekteur (Name / Vorname in Blockschrift)</w:t>
      </w:r>
    </w:p>
    <w:p w14:paraId="00803B1A" w14:textId="77777777" w:rsidR="000976ED" w:rsidRPr="00337C62" w:rsidRDefault="000976ED" w:rsidP="000976ED">
      <w:pPr>
        <w:spacing w:before="100" w:beforeAutospacing="1" w:after="100" w:afterAutospacing="1"/>
        <w:contextualSpacing/>
        <w:rPr>
          <w:noProof/>
        </w:rPr>
      </w:pPr>
      <w:r w:rsidRPr="00337C62">
        <w:rPr>
          <w:noProof/>
        </w:rPr>
        <w:t>Hiermit wird bestätigt, dass die Anlage keine Beanstandungen aufweist, die Abnahme erfolgte und für die Inbetriebnahme freigegeben wird.</w:t>
      </w:r>
    </w:p>
    <w:p w14:paraId="5267FF87" w14:textId="77777777" w:rsidR="000976ED" w:rsidRPr="00337C62" w:rsidRDefault="000976ED" w:rsidP="000976ED">
      <w:pPr>
        <w:spacing w:before="100" w:beforeAutospacing="1" w:after="100" w:afterAutospacing="1"/>
        <w:contextualSpacing/>
        <w:rPr>
          <w:noProof/>
          <w:sz w:val="20"/>
          <w:szCs w:val="20"/>
        </w:rPr>
      </w:pPr>
    </w:p>
    <w:p w14:paraId="7AC2C8E3" w14:textId="77777777" w:rsidR="000976ED" w:rsidRPr="00337C62" w:rsidRDefault="000976ED" w:rsidP="000976ED">
      <w:pPr>
        <w:spacing w:before="100" w:beforeAutospacing="1" w:after="100" w:afterAutospacing="1"/>
        <w:contextualSpacing/>
        <w:rPr>
          <w:noProof/>
          <w:sz w:val="20"/>
          <w:szCs w:val="20"/>
        </w:rPr>
      </w:pPr>
    </w:p>
    <w:p w14:paraId="1DA1B8E2" w14:textId="77777777" w:rsidR="000976ED" w:rsidRPr="00D474A4" w:rsidRDefault="000976ED" w:rsidP="000976ED">
      <w:pPr>
        <w:spacing w:before="240" w:after="0" w:line="240" w:lineRule="auto"/>
        <w:rPr>
          <w:noProof/>
          <w:lang w:val="en-GB"/>
        </w:rPr>
      </w:pPr>
      <w:r w:rsidRPr="00D474A4">
        <w:rPr>
          <w:noProof/>
          <w:lang w:val="en-GB"/>
        </w:rPr>
        <w:t>____________________________________</w:t>
      </w:r>
    </w:p>
    <w:p w14:paraId="603E78DC" w14:textId="77777777" w:rsidR="000976ED" w:rsidRDefault="000976ED" w:rsidP="000976ED">
      <w:pPr>
        <w:spacing w:after="200"/>
        <w:rPr>
          <w:noProof/>
          <w:color w:val="A6A6A6" w:themeColor="background1" w:themeShade="A6"/>
          <w:sz w:val="16"/>
          <w:szCs w:val="16"/>
          <w:lang w:val="en-GB"/>
        </w:rPr>
      </w:pPr>
      <w:r>
        <w:rPr>
          <w:noProof/>
          <w:color w:val="A6A6A6" w:themeColor="background1" w:themeShade="A6"/>
          <w:sz w:val="16"/>
          <w:szCs w:val="16"/>
          <w:lang w:val="en-GB"/>
        </w:rPr>
        <w:t>Datum Inbetriebnahme         Unterschrift</w:t>
      </w:r>
    </w:p>
    <w:bookmarkEnd w:id="2"/>
    <w:p w14:paraId="57AF8A0E" w14:textId="77777777" w:rsidR="000976ED" w:rsidRDefault="000976ED" w:rsidP="006A03C5">
      <w:pPr>
        <w:spacing w:before="120" w:line="240" w:lineRule="auto"/>
        <w:rPr>
          <w:noProof/>
          <w:color w:val="000000" w:themeColor="text1"/>
          <w:lang w:val="en-GB"/>
        </w:rPr>
        <w:sectPr w:rsidR="000976ED" w:rsidSect="00447A46">
          <w:type w:val="continuous"/>
          <w:pgSz w:w="11906" w:h="16838" w:code="9"/>
          <w:pgMar w:top="1985" w:right="851" w:bottom="1418" w:left="1134" w:header="567" w:footer="258" w:gutter="0"/>
          <w:pgNumType w:start="1"/>
          <w:cols w:num="2" w:space="708"/>
          <w:docGrid w:linePitch="360"/>
        </w:sectPr>
      </w:pPr>
    </w:p>
    <w:p w14:paraId="045017C7" w14:textId="77777777" w:rsidR="0074064D" w:rsidRPr="006A03C5" w:rsidRDefault="0074064D" w:rsidP="0074064D">
      <w:pPr>
        <w:spacing w:after="200"/>
        <w:rPr>
          <w:noProof/>
          <w:color w:val="000000" w:themeColor="text1"/>
          <w:sz w:val="28"/>
          <w:szCs w:val="28"/>
          <w:lang w:val="en-GB"/>
        </w:rPr>
      </w:pPr>
      <w:r>
        <w:rPr>
          <w:noProof/>
          <w:color w:val="000000" w:themeColor="text1"/>
          <w:sz w:val="28"/>
          <w:szCs w:val="28"/>
          <w:lang w:val="en-GB"/>
        </w:rPr>
        <w:lastRenderedPageBreak/>
        <w:t>Systemschild</w:t>
      </w:r>
      <w:r w:rsidR="002573C6">
        <w:rPr>
          <w:noProof/>
          <w:color w:val="000000" w:themeColor="text1"/>
          <w:sz w:val="28"/>
          <w:szCs w:val="28"/>
          <w:lang w:val="en-GB"/>
        </w:rPr>
        <w:t xml:space="preserve"> 320.000.027</w:t>
      </w:r>
    </w:p>
    <w:tbl>
      <w:tblPr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469"/>
        <w:gridCol w:w="1276"/>
        <w:gridCol w:w="1917"/>
        <w:gridCol w:w="1352"/>
      </w:tblGrid>
      <w:tr w:rsidR="00DD3A58" w:rsidRPr="00A851A6" w14:paraId="50270E9A" w14:textId="77777777" w:rsidTr="00FD33CA">
        <w:trPr>
          <w:cantSplit/>
          <w:trHeight w:val="20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D4DC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rPr>
                <w:rFonts w:cs="Arial"/>
                <w:color w:val="A6A6A6"/>
                <w:sz w:val="20"/>
                <w:szCs w:val="20"/>
              </w:rPr>
            </w:pPr>
            <w:r w:rsidRPr="0074064D">
              <w:rPr>
                <w:rFonts w:cs="Arial"/>
                <w:color w:val="A6A6A6"/>
                <w:sz w:val="20"/>
                <w:szCs w:val="20"/>
              </w:rPr>
              <w:t>Besteller, Firma *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14:paraId="746EABCC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C1B3EF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rPr>
                <w:color w:val="A6A6A6"/>
                <w:sz w:val="20"/>
                <w:szCs w:val="20"/>
              </w:rPr>
            </w:pPr>
            <w:r w:rsidRPr="0074064D">
              <w:rPr>
                <w:color w:val="A6A6A6"/>
                <w:sz w:val="20"/>
                <w:szCs w:val="20"/>
              </w:rPr>
              <w:t>Objekt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14:paraId="2620B75C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</w:tr>
      <w:tr w:rsidR="00DD3A58" w:rsidRPr="00A851A6" w14:paraId="44D9990D" w14:textId="77777777" w:rsidTr="00FD33CA">
        <w:trPr>
          <w:cantSplit/>
          <w:trHeight w:val="20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FD0B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rPr>
                <w:rFonts w:cs="Arial"/>
                <w:color w:val="A6A6A6"/>
                <w:sz w:val="20"/>
                <w:szCs w:val="20"/>
              </w:rPr>
            </w:pPr>
            <w:r w:rsidRPr="0074064D">
              <w:rPr>
                <w:rFonts w:cs="Arial"/>
                <w:color w:val="A6A6A6"/>
                <w:sz w:val="20"/>
                <w:szCs w:val="20"/>
              </w:rPr>
              <w:t>Name, Vorname *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14:paraId="01635356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80B087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rPr>
                <w:color w:val="A6A6A6"/>
                <w:sz w:val="20"/>
                <w:szCs w:val="20"/>
              </w:rPr>
            </w:pPr>
            <w:r w:rsidRPr="0074064D">
              <w:rPr>
                <w:color w:val="A6A6A6"/>
                <w:sz w:val="20"/>
                <w:szCs w:val="20"/>
              </w:rPr>
              <w:t>Name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14:paraId="16012448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</w:tr>
      <w:tr w:rsidR="00DD3A58" w:rsidRPr="00A851A6" w14:paraId="7F657F96" w14:textId="77777777" w:rsidTr="00FD33CA">
        <w:trPr>
          <w:cantSplit/>
          <w:trHeight w:val="20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58B8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rPr>
                <w:rFonts w:cs="Arial"/>
                <w:color w:val="A6A6A6"/>
                <w:sz w:val="20"/>
                <w:szCs w:val="20"/>
              </w:rPr>
            </w:pPr>
            <w:r w:rsidRPr="0074064D">
              <w:rPr>
                <w:rFonts w:cs="Arial"/>
                <w:color w:val="A6A6A6"/>
                <w:sz w:val="20"/>
                <w:szCs w:val="20"/>
              </w:rPr>
              <w:t>Strasse, Nummer *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14:paraId="7C45723E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</w:rPr>
            </w:pPr>
            <w:bookmarkStart w:id="3" w:name="t4"/>
            <w:bookmarkStart w:id="4" w:name="t6"/>
            <w:bookmarkEnd w:id="3"/>
            <w:bookmarkEnd w:id="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3CA7D7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rPr>
                <w:color w:val="A6A6A6"/>
                <w:sz w:val="20"/>
                <w:szCs w:val="20"/>
              </w:rPr>
            </w:pPr>
            <w:proofErr w:type="spellStart"/>
            <w:r w:rsidRPr="0074064D">
              <w:rPr>
                <w:color w:val="A6A6A6"/>
                <w:sz w:val="20"/>
                <w:szCs w:val="20"/>
              </w:rPr>
              <w:t>Stasse</w:t>
            </w:r>
            <w:proofErr w:type="spellEnd"/>
            <w:r w:rsidRPr="0074064D">
              <w:rPr>
                <w:color w:val="A6A6A6"/>
                <w:sz w:val="20"/>
                <w:szCs w:val="20"/>
              </w:rPr>
              <w:t xml:space="preserve">, </w:t>
            </w:r>
            <w:proofErr w:type="spellStart"/>
            <w:r w:rsidRPr="0074064D">
              <w:rPr>
                <w:color w:val="A6A6A6"/>
                <w:sz w:val="20"/>
                <w:szCs w:val="20"/>
              </w:rPr>
              <w:t>Nr</w:t>
            </w:r>
            <w:proofErr w:type="spellEnd"/>
            <w:r w:rsidRPr="0074064D">
              <w:rPr>
                <w:color w:val="A6A6A6"/>
                <w:sz w:val="20"/>
                <w:szCs w:val="20"/>
              </w:rPr>
              <w:t xml:space="preserve"> *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</w:tcPr>
          <w:p w14:paraId="24FFAB90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</w:tr>
      <w:tr w:rsidR="00DD3A58" w:rsidRPr="00A851A6" w14:paraId="7AD29215" w14:textId="77777777" w:rsidTr="00FD33CA">
        <w:trPr>
          <w:cantSplit/>
          <w:trHeight w:val="20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9A3F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rPr>
                <w:rFonts w:cs="Arial"/>
                <w:color w:val="A6A6A6"/>
                <w:sz w:val="20"/>
                <w:szCs w:val="20"/>
              </w:rPr>
            </w:pPr>
            <w:r w:rsidRPr="0074064D">
              <w:rPr>
                <w:rFonts w:cs="Arial"/>
                <w:color w:val="A6A6A6"/>
                <w:sz w:val="20"/>
                <w:szCs w:val="20"/>
              </w:rPr>
              <w:t>PLZ, Ort *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14:paraId="71164D5B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</w:rPr>
            </w:pPr>
            <w:r w:rsidRPr="0074064D">
              <w:rPr>
                <w:sz w:val="20"/>
                <w:szCs w:val="20"/>
              </w:rPr>
              <w:t>CH-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A2A09A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rPr>
                <w:color w:val="A6A6A6"/>
                <w:sz w:val="20"/>
                <w:szCs w:val="20"/>
              </w:rPr>
            </w:pPr>
            <w:r w:rsidRPr="0074064D">
              <w:rPr>
                <w:color w:val="A6A6A6"/>
                <w:sz w:val="20"/>
                <w:szCs w:val="20"/>
              </w:rPr>
              <w:t>PLZ, Ort *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</w:tcPr>
          <w:p w14:paraId="1CF84097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74064D">
              <w:rPr>
                <w:sz w:val="20"/>
                <w:szCs w:val="20"/>
              </w:rPr>
              <w:t>CH-</w:t>
            </w:r>
          </w:p>
        </w:tc>
      </w:tr>
      <w:tr w:rsidR="00DD3A58" w:rsidRPr="00A851A6" w14:paraId="104E4666" w14:textId="77777777" w:rsidTr="0074064D">
        <w:trPr>
          <w:cantSplit/>
          <w:trHeight w:val="20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166D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rPr>
                <w:rFonts w:cs="Arial"/>
                <w:color w:val="A6A6A6"/>
                <w:sz w:val="20"/>
                <w:szCs w:val="20"/>
              </w:rPr>
            </w:pPr>
            <w:r w:rsidRPr="0074064D">
              <w:rPr>
                <w:rFonts w:cs="Arial"/>
                <w:color w:val="A6A6A6"/>
                <w:sz w:val="20"/>
                <w:szCs w:val="20"/>
              </w:rPr>
              <w:t>Land *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14:paraId="24D85BE5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</w:rPr>
            </w:pPr>
            <w:bookmarkStart w:id="5" w:name="t5"/>
            <w:bookmarkStart w:id="6" w:name="t7"/>
            <w:bookmarkEnd w:id="5"/>
            <w:bookmarkEnd w:id="6"/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4A2341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jc w:val="right"/>
              <w:rPr>
                <w:sz w:val="20"/>
                <w:szCs w:val="20"/>
              </w:rPr>
            </w:pPr>
            <w:r w:rsidRPr="0074064D">
              <w:rPr>
                <w:color w:val="808080" w:themeColor="background1" w:themeShade="80"/>
                <w:sz w:val="20"/>
                <w:szCs w:val="20"/>
              </w:rPr>
              <w:t>Sprache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6373DE6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74064D">
              <w:rPr>
                <w:sz w:val="20"/>
                <w:szCs w:val="20"/>
              </w:rPr>
              <w:t>deutsch</w:t>
            </w:r>
          </w:p>
        </w:tc>
      </w:tr>
      <w:tr w:rsidR="00DD3A58" w:rsidRPr="00A851A6" w14:paraId="2857CF2F" w14:textId="77777777" w:rsidTr="0074064D">
        <w:trPr>
          <w:cantSplit/>
          <w:trHeight w:val="20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601E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rPr>
                <w:rFonts w:cs="Arial"/>
                <w:color w:val="A6A6A6"/>
                <w:sz w:val="20"/>
                <w:szCs w:val="20"/>
              </w:rPr>
            </w:pPr>
            <w:proofErr w:type="spellStart"/>
            <w:r w:rsidRPr="0074064D">
              <w:rPr>
                <w:rFonts w:cs="Arial"/>
                <w:color w:val="A6A6A6"/>
                <w:sz w:val="20"/>
                <w:szCs w:val="20"/>
              </w:rPr>
              <w:t>e-mail</w:t>
            </w:r>
            <w:proofErr w:type="spellEnd"/>
            <w:r w:rsidRPr="0074064D">
              <w:rPr>
                <w:rFonts w:cs="Arial"/>
                <w:color w:val="A6A6A6"/>
                <w:sz w:val="20"/>
                <w:szCs w:val="20"/>
              </w:rPr>
              <w:t xml:space="preserve"> *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14:paraId="6B47270D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B21ADB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jc w:val="right"/>
              <w:rPr>
                <w:sz w:val="20"/>
                <w:szCs w:val="20"/>
              </w:rPr>
            </w:pPr>
            <w:r w:rsidRPr="0074064D">
              <w:rPr>
                <w:color w:val="808080"/>
                <w:sz w:val="20"/>
                <w:szCs w:val="20"/>
              </w:rPr>
              <w:t>Anzahl Systemschilder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2BD043A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74064D">
              <w:rPr>
                <w:sz w:val="20"/>
                <w:szCs w:val="20"/>
              </w:rPr>
              <w:t>1</w:t>
            </w:r>
          </w:p>
        </w:tc>
      </w:tr>
    </w:tbl>
    <w:p w14:paraId="4BB3F4B3" w14:textId="77777777" w:rsidR="0074064D" w:rsidRDefault="00DD3A58" w:rsidP="007F66A6">
      <w:pPr>
        <w:spacing w:after="200"/>
        <w:rPr>
          <w:noProof/>
          <w:color w:val="000000" w:themeColor="text1"/>
          <w:sz w:val="28"/>
          <w:szCs w:val="28"/>
          <w:lang w:val="en-GB"/>
        </w:rPr>
      </w:pPr>
      <w:r>
        <w:rPr>
          <w:noProof/>
        </w:rPr>
        <w:drawing>
          <wp:inline distT="0" distB="0" distL="0" distR="0" wp14:anchorId="7108E2EF" wp14:editId="7CF6E64D">
            <wp:extent cx="4686300" cy="2971800"/>
            <wp:effectExtent l="0" t="0" r="0" b="0"/>
            <wp:docPr id="195" name="Grafik 195" descr="Bildschirmausschn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Bildschirmausschnit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709"/>
        <w:gridCol w:w="850"/>
        <w:gridCol w:w="4678"/>
      </w:tblGrid>
      <w:tr w:rsidR="00DD3A58" w:rsidRPr="00A851A6" w14:paraId="66D560E4" w14:textId="77777777" w:rsidTr="00F7375B">
        <w:trPr>
          <w:cantSplit/>
          <w:trHeight w:val="20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5177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rPr>
                <w:rFonts w:cs="Arial"/>
                <w:b/>
                <w:color w:val="A6A6A6"/>
                <w:sz w:val="20"/>
                <w:szCs w:val="20"/>
              </w:rPr>
            </w:pPr>
            <w:r w:rsidRPr="0074064D">
              <w:rPr>
                <w:rFonts w:cs="Arial"/>
                <w:b/>
                <w:color w:val="A6A6A6"/>
                <w:sz w:val="20"/>
                <w:szCs w:val="20"/>
              </w:rPr>
              <w:t>Systemschild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3A52549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A6A6A6"/>
                <w:sz w:val="20"/>
                <w:szCs w:val="20"/>
              </w:rPr>
            </w:pPr>
            <w:r w:rsidRPr="0074064D">
              <w:rPr>
                <w:rFonts w:cs="Arial"/>
                <w:color w:val="A6A6A6"/>
                <w:sz w:val="20"/>
                <w:szCs w:val="20"/>
              </w:rPr>
              <w:t>Zeile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404D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A6A6A6"/>
                <w:sz w:val="20"/>
                <w:szCs w:val="20"/>
              </w:rPr>
            </w:pPr>
            <w:r w:rsidRPr="0074064D">
              <w:rPr>
                <w:rFonts w:cs="Arial"/>
                <w:color w:val="A6A6A6"/>
                <w:sz w:val="20"/>
                <w:szCs w:val="20"/>
              </w:rPr>
              <w:t>Anzahl Zeichen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C190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</w:rPr>
            </w:pPr>
            <w:r w:rsidRPr="0074064D">
              <w:rPr>
                <w:rFonts w:cs="Arial"/>
                <w:color w:val="A6A6A6"/>
                <w:sz w:val="20"/>
                <w:szCs w:val="20"/>
              </w:rPr>
              <w:t>Gewünschter Text für Systemschild</w:t>
            </w:r>
          </w:p>
        </w:tc>
      </w:tr>
      <w:tr w:rsidR="00DD3A58" w:rsidRPr="00A851A6" w14:paraId="5D7504F3" w14:textId="77777777" w:rsidTr="00F7375B">
        <w:trPr>
          <w:cantSplit/>
          <w:trHeight w:val="20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F1C8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rPr>
                <w:rFonts w:cs="Arial"/>
                <w:color w:val="A6A6A6"/>
                <w:sz w:val="20"/>
                <w:szCs w:val="20"/>
              </w:rPr>
            </w:pPr>
            <w:r w:rsidRPr="0074064D">
              <w:rPr>
                <w:rFonts w:cs="Arial"/>
                <w:color w:val="A6A6A6"/>
                <w:sz w:val="20"/>
                <w:szCs w:val="20"/>
              </w:rPr>
              <w:t>Projekt, Bezeichnung *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D324F29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A6A6A6"/>
                <w:sz w:val="20"/>
                <w:szCs w:val="20"/>
              </w:rPr>
            </w:pPr>
            <w:r w:rsidRPr="0074064D">
              <w:rPr>
                <w:rFonts w:cs="Arial"/>
                <w:color w:val="A6A6A6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B900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A6A6A6"/>
                <w:sz w:val="20"/>
                <w:szCs w:val="20"/>
              </w:rPr>
            </w:pPr>
            <w:r w:rsidRPr="0074064D">
              <w:rPr>
                <w:rFonts w:cs="Arial"/>
                <w:color w:val="A6A6A6"/>
                <w:sz w:val="20"/>
                <w:szCs w:val="20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5AD1E6E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DD3A58" w:rsidRPr="00A851A6" w14:paraId="1703F82B" w14:textId="77777777" w:rsidTr="00F7375B">
        <w:trPr>
          <w:cantSplit/>
          <w:trHeight w:val="20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D7CF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rPr>
                <w:rFonts w:cs="Arial"/>
                <w:color w:val="A6A6A6"/>
                <w:sz w:val="20"/>
                <w:szCs w:val="20"/>
              </w:rPr>
            </w:pPr>
            <w:r w:rsidRPr="0074064D">
              <w:rPr>
                <w:rFonts w:cs="Arial"/>
                <w:color w:val="A6A6A6"/>
                <w:sz w:val="20"/>
                <w:szCs w:val="20"/>
              </w:rPr>
              <w:t>Projekt, Projektnummer *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1A311DE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A6A6A6"/>
                <w:sz w:val="20"/>
                <w:szCs w:val="20"/>
              </w:rPr>
            </w:pPr>
            <w:r w:rsidRPr="0074064D">
              <w:rPr>
                <w:rFonts w:cs="Arial"/>
                <w:color w:val="A6A6A6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3A41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A6A6A6"/>
                <w:sz w:val="20"/>
                <w:szCs w:val="20"/>
              </w:rPr>
            </w:pPr>
            <w:r w:rsidRPr="0074064D">
              <w:rPr>
                <w:rFonts w:cs="Arial"/>
                <w:color w:val="A6A6A6"/>
                <w:sz w:val="20"/>
                <w:szCs w:val="20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C54A9D4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DD3A58" w:rsidRPr="00A851A6" w14:paraId="3A719559" w14:textId="77777777" w:rsidTr="00F7375B">
        <w:trPr>
          <w:cantSplit/>
          <w:trHeight w:val="20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4E69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rPr>
                <w:rFonts w:cs="Arial"/>
                <w:color w:val="A6A6A6"/>
                <w:sz w:val="20"/>
                <w:szCs w:val="20"/>
              </w:rPr>
            </w:pPr>
            <w:r w:rsidRPr="0074064D">
              <w:rPr>
                <w:rFonts w:cs="Arial"/>
                <w:color w:val="A6A6A6"/>
                <w:sz w:val="20"/>
                <w:szCs w:val="20"/>
              </w:rPr>
              <w:t>Montagefirma *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350BBE1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A6A6A6"/>
                <w:sz w:val="20"/>
                <w:szCs w:val="20"/>
              </w:rPr>
            </w:pPr>
            <w:r w:rsidRPr="0074064D">
              <w:rPr>
                <w:rFonts w:cs="Arial"/>
                <w:color w:val="A6A6A6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873F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A6A6A6"/>
                <w:sz w:val="20"/>
                <w:szCs w:val="20"/>
              </w:rPr>
            </w:pPr>
            <w:r w:rsidRPr="0074064D">
              <w:rPr>
                <w:rFonts w:cs="Arial"/>
                <w:color w:val="A6A6A6"/>
                <w:sz w:val="20"/>
                <w:szCs w:val="20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F0553ED" w14:textId="77777777" w:rsidR="00DD3A58" w:rsidRPr="0074064D" w:rsidRDefault="00DD3A58" w:rsidP="00FD33C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DD3A58" w:rsidRPr="00A851A6" w14:paraId="1DF13271" w14:textId="77777777" w:rsidTr="00F7375B">
        <w:trPr>
          <w:cantSplit/>
          <w:trHeight w:val="20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40B0" w14:textId="77777777" w:rsidR="00DD3A58" w:rsidRPr="0074064D" w:rsidRDefault="006E4AA0" w:rsidP="00FD33CA">
            <w:pPr>
              <w:spacing w:before="100" w:beforeAutospacing="1" w:after="100" w:afterAutospacing="1" w:line="240" w:lineRule="auto"/>
              <w:rPr>
                <w:rFonts w:cs="Arial"/>
                <w:color w:val="A6A6A6"/>
                <w:sz w:val="20"/>
                <w:szCs w:val="20"/>
              </w:rPr>
            </w:pPr>
            <w:r>
              <w:rPr>
                <w:rFonts w:cs="Arial"/>
                <w:color w:val="A6A6A6"/>
                <w:sz w:val="20"/>
                <w:szCs w:val="20"/>
              </w:rPr>
              <w:t xml:space="preserve">     </w:t>
            </w:r>
            <w:r w:rsidR="00DD3A58" w:rsidRPr="0074064D">
              <w:rPr>
                <w:rFonts w:cs="Arial"/>
                <w:color w:val="A6A6A6"/>
                <w:sz w:val="20"/>
                <w:szCs w:val="20"/>
              </w:rPr>
              <w:t>Strasse, Nummer *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D6D731C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A6A6A6"/>
                <w:sz w:val="20"/>
                <w:szCs w:val="20"/>
              </w:rPr>
            </w:pPr>
            <w:r w:rsidRPr="0074064D">
              <w:rPr>
                <w:rFonts w:cs="Arial"/>
                <w:color w:val="A6A6A6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C47A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A6A6A6"/>
                <w:sz w:val="20"/>
                <w:szCs w:val="20"/>
              </w:rPr>
            </w:pPr>
            <w:r w:rsidRPr="0074064D">
              <w:rPr>
                <w:rFonts w:cs="Arial"/>
                <w:color w:val="A6A6A6"/>
                <w:sz w:val="20"/>
                <w:szCs w:val="20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BAF44DA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DD3A58" w:rsidRPr="00A851A6" w14:paraId="65875E91" w14:textId="77777777" w:rsidTr="00F7375B">
        <w:trPr>
          <w:cantSplit/>
          <w:trHeight w:val="20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EB52" w14:textId="77777777" w:rsidR="00DD3A58" w:rsidRPr="0074064D" w:rsidRDefault="006E4AA0" w:rsidP="00FD33CA">
            <w:pPr>
              <w:spacing w:before="100" w:beforeAutospacing="1" w:after="100" w:afterAutospacing="1" w:line="240" w:lineRule="auto"/>
              <w:rPr>
                <w:rFonts w:cs="Arial"/>
                <w:color w:val="A6A6A6"/>
                <w:sz w:val="20"/>
                <w:szCs w:val="20"/>
              </w:rPr>
            </w:pPr>
            <w:r>
              <w:rPr>
                <w:rFonts w:cs="Arial"/>
                <w:color w:val="A6A6A6"/>
                <w:sz w:val="20"/>
                <w:szCs w:val="20"/>
              </w:rPr>
              <w:t xml:space="preserve">     </w:t>
            </w:r>
            <w:r w:rsidR="00DD3A58" w:rsidRPr="0074064D">
              <w:rPr>
                <w:rFonts w:cs="Arial"/>
                <w:color w:val="A6A6A6"/>
                <w:sz w:val="20"/>
                <w:szCs w:val="20"/>
              </w:rPr>
              <w:t>PLZ, Ort *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1D89390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A6A6A6"/>
                <w:sz w:val="20"/>
                <w:szCs w:val="20"/>
              </w:rPr>
            </w:pPr>
            <w:r w:rsidRPr="0074064D">
              <w:rPr>
                <w:rFonts w:cs="Arial"/>
                <w:color w:val="A6A6A6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CEEF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A6A6A6"/>
                <w:sz w:val="20"/>
                <w:szCs w:val="20"/>
              </w:rPr>
            </w:pPr>
            <w:r w:rsidRPr="0074064D">
              <w:rPr>
                <w:rFonts w:cs="Arial"/>
                <w:color w:val="A6A6A6"/>
                <w:sz w:val="20"/>
                <w:szCs w:val="20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68C7593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</w:rPr>
            </w:pPr>
            <w:r w:rsidRPr="0074064D">
              <w:rPr>
                <w:sz w:val="20"/>
                <w:szCs w:val="20"/>
              </w:rPr>
              <w:t>CH-</w:t>
            </w:r>
          </w:p>
        </w:tc>
      </w:tr>
      <w:tr w:rsidR="00DD3A58" w:rsidRPr="00A851A6" w14:paraId="7068A1FC" w14:textId="77777777" w:rsidTr="00F7375B">
        <w:trPr>
          <w:cantSplit/>
          <w:trHeight w:val="20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DC89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rPr>
                <w:rFonts w:cs="Arial"/>
                <w:color w:val="A6A6A6"/>
                <w:sz w:val="20"/>
                <w:szCs w:val="20"/>
              </w:rPr>
            </w:pPr>
            <w:r w:rsidRPr="0074064D">
              <w:rPr>
                <w:rFonts w:cs="Arial"/>
                <w:color w:val="A6A6A6"/>
                <w:sz w:val="20"/>
                <w:szCs w:val="20"/>
              </w:rPr>
              <w:t>Montagedatum *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77030E9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A6A6A6"/>
                <w:sz w:val="20"/>
                <w:szCs w:val="20"/>
              </w:rPr>
            </w:pPr>
            <w:r w:rsidRPr="0074064D">
              <w:rPr>
                <w:rFonts w:cs="Arial"/>
                <w:color w:val="A6A6A6"/>
                <w:sz w:val="20"/>
                <w:szCs w:val="20"/>
              </w:rPr>
              <w:t>6a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3CE0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A6A6A6"/>
                <w:sz w:val="20"/>
                <w:szCs w:val="20"/>
              </w:rPr>
            </w:pPr>
            <w:r w:rsidRPr="0074064D">
              <w:rPr>
                <w:rFonts w:cs="Arial"/>
                <w:color w:val="A6A6A6"/>
                <w:sz w:val="20"/>
                <w:szCs w:val="20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E593C3B" w14:textId="77777777" w:rsidR="00DD3A58" w:rsidRPr="0074064D" w:rsidRDefault="00DD3A58" w:rsidP="00FD33C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DD3A58" w:rsidRPr="00A851A6" w14:paraId="219AF86E" w14:textId="77777777" w:rsidTr="00F7375B">
        <w:trPr>
          <w:cantSplit/>
          <w:trHeight w:val="20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38CE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rPr>
                <w:rFonts w:cs="Arial"/>
                <w:color w:val="A6A6A6"/>
                <w:sz w:val="20"/>
                <w:szCs w:val="20"/>
              </w:rPr>
            </w:pPr>
            <w:r w:rsidRPr="0074064D">
              <w:rPr>
                <w:rFonts w:cs="Arial"/>
                <w:color w:val="A6A6A6"/>
                <w:sz w:val="20"/>
                <w:szCs w:val="20"/>
              </w:rPr>
              <w:t>Name, Vorname Monteur, Installateur *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45F2535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A6A6A6"/>
                <w:sz w:val="20"/>
                <w:szCs w:val="20"/>
              </w:rPr>
            </w:pPr>
            <w:r w:rsidRPr="0074064D">
              <w:rPr>
                <w:rFonts w:cs="Arial"/>
                <w:color w:val="A6A6A6"/>
                <w:sz w:val="20"/>
                <w:szCs w:val="20"/>
              </w:rPr>
              <w:t>6b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2B28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A6A6A6"/>
                <w:sz w:val="20"/>
                <w:szCs w:val="20"/>
              </w:rPr>
            </w:pPr>
            <w:r w:rsidRPr="0074064D">
              <w:rPr>
                <w:rFonts w:cs="Arial"/>
                <w:color w:val="A6A6A6"/>
                <w:sz w:val="20"/>
                <w:szCs w:val="20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D3B939E" w14:textId="77777777" w:rsidR="00DD3A58" w:rsidRPr="0074064D" w:rsidRDefault="00DD3A58" w:rsidP="00FD33C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DD3A58" w:rsidRPr="00A851A6" w14:paraId="2829B220" w14:textId="77777777" w:rsidTr="00F7375B">
        <w:trPr>
          <w:cantSplit/>
          <w:trHeight w:val="20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5A51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rPr>
                <w:rFonts w:cs="Arial"/>
                <w:color w:val="A6A6A6"/>
                <w:sz w:val="20"/>
                <w:szCs w:val="20"/>
              </w:rPr>
            </w:pPr>
            <w:r w:rsidRPr="0074064D">
              <w:rPr>
                <w:rFonts w:cs="Arial"/>
                <w:color w:val="A6A6A6"/>
                <w:sz w:val="20"/>
                <w:szCs w:val="20"/>
              </w:rPr>
              <w:t>Warnhinweis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04AC4C5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A6A6A6"/>
                <w:sz w:val="20"/>
                <w:szCs w:val="20"/>
              </w:rPr>
            </w:pPr>
            <w:r w:rsidRPr="0074064D">
              <w:rPr>
                <w:rFonts w:cs="Arial"/>
                <w:color w:val="A6A6A6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9042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A6A6A6"/>
                <w:sz w:val="20"/>
                <w:szCs w:val="20"/>
              </w:rPr>
            </w:pPr>
            <w:r w:rsidRPr="0074064D">
              <w:rPr>
                <w:rFonts w:cs="Arial"/>
                <w:color w:val="A6A6A6"/>
                <w:sz w:val="20"/>
                <w:szCs w:val="20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C8A13E3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</w:rPr>
            </w:pPr>
            <w:r w:rsidRPr="0074064D">
              <w:rPr>
                <w:rFonts w:cs="Arial"/>
                <w:sz w:val="20"/>
                <w:szCs w:val="20"/>
              </w:rPr>
              <w:t>Nutzung bei Gewitter verboten!</w:t>
            </w:r>
          </w:p>
        </w:tc>
      </w:tr>
      <w:tr w:rsidR="00DD3A58" w:rsidRPr="00A851A6" w14:paraId="3BADFE2B" w14:textId="77777777" w:rsidTr="00F7375B">
        <w:trPr>
          <w:cantSplit/>
          <w:trHeight w:val="20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341D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rPr>
                <w:rFonts w:cs="Arial"/>
                <w:color w:val="A6A6A6"/>
                <w:sz w:val="20"/>
                <w:szCs w:val="20"/>
              </w:rPr>
            </w:pPr>
            <w:r w:rsidRPr="0074064D">
              <w:rPr>
                <w:rFonts w:cs="Arial"/>
                <w:color w:val="A6A6A6"/>
                <w:sz w:val="20"/>
                <w:szCs w:val="20"/>
              </w:rPr>
              <w:t>Warnhinweis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A13291C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A6A6A6"/>
                <w:sz w:val="20"/>
                <w:szCs w:val="20"/>
              </w:rPr>
            </w:pPr>
            <w:r w:rsidRPr="0074064D">
              <w:rPr>
                <w:rFonts w:cs="Arial"/>
                <w:color w:val="A6A6A6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D237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A6A6A6"/>
                <w:sz w:val="20"/>
                <w:szCs w:val="20"/>
              </w:rPr>
            </w:pPr>
            <w:r w:rsidRPr="0074064D">
              <w:rPr>
                <w:rFonts w:cs="Arial"/>
                <w:color w:val="A6A6A6"/>
                <w:sz w:val="20"/>
                <w:szCs w:val="20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8B966EA" w14:textId="77777777" w:rsidR="00DD3A58" w:rsidRPr="0074064D" w:rsidRDefault="00DD3A58" w:rsidP="00FD33CA">
            <w:p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1CFC8553" w14:textId="77777777" w:rsidR="00C73D06" w:rsidRDefault="00C73D06" w:rsidP="00C73D06">
      <w:pPr>
        <w:rPr>
          <w:sz w:val="16"/>
          <w:szCs w:val="16"/>
        </w:rPr>
      </w:pPr>
      <w:r w:rsidRPr="00C73D06">
        <w:rPr>
          <w:sz w:val="16"/>
          <w:szCs w:val="16"/>
        </w:rPr>
        <w:t>Pflichtfeld *</w:t>
      </w:r>
    </w:p>
    <w:p w14:paraId="1E93827E" w14:textId="77777777" w:rsidR="00C73D06" w:rsidRDefault="00C73D06" w:rsidP="00C73D06">
      <w:pPr>
        <w:rPr>
          <w:sz w:val="16"/>
          <w:szCs w:val="16"/>
        </w:rPr>
      </w:pPr>
    </w:p>
    <w:p w14:paraId="1C01DE3D" w14:textId="77777777" w:rsidR="00C73D06" w:rsidRPr="00C73D06" w:rsidRDefault="00C73D06" w:rsidP="00C73D06">
      <w:pPr>
        <w:rPr>
          <w:sz w:val="16"/>
          <w:szCs w:val="16"/>
        </w:rPr>
      </w:pPr>
    </w:p>
    <w:p w14:paraId="0EB7820F" w14:textId="77777777" w:rsidR="00C73D06" w:rsidRDefault="00C73D06" w:rsidP="00C73D06">
      <w:pPr>
        <w:rPr>
          <w:sz w:val="20"/>
          <w:szCs w:val="20"/>
        </w:rPr>
      </w:pPr>
      <w:r>
        <w:rPr>
          <w:sz w:val="20"/>
          <w:szCs w:val="20"/>
        </w:rPr>
        <w:t>________________</w:t>
      </w:r>
      <w:r>
        <w:rPr>
          <w:sz w:val="20"/>
          <w:szCs w:val="20"/>
        </w:rPr>
        <w:tab/>
        <w:t>_________________________________</w:t>
      </w:r>
      <w:r>
        <w:rPr>
          <w:sz w:val="20"/>
          <w:szCs w:val="20"/>
        </w:rPr>
        <w:tab/>
        <w:t>_______________________________</w:t>
      </w:r>
    </w:p>
    <w:p w14:paraId="31054042" w14:textId="77777777" w:rsidR="00DD3A58" w:rsidRPr="00C73D06" w:rsidRDefault="00C73D06" w:rsidP="00C73D06">
      <w:pPr>
        <w:rPr>
          <w:i/>
          <w:color w:val="A6A6A6" w:themeColor="background1" w:themeShade="A6"/>
          <w:sz w:val="16"/>
          <w:szCs w:val="16"/>
        </w:rPr>
      </w:pPr>
      <w:r w:rsidRPr="00243B72">
        <w:rPr>
          <w:i/>
          <w:color w:val="A6A6A6" w:themeColor="background1" w:themeShade="A6"/>
          <w:sz w:val="16"/>
          <w:szCs w:val="16"/>
        </w:rPr>
        <w:t>Datum</w:t>
      </w:r>
      <w:r w:rsidRPr="00243B72">
        <w:rPr>
          <w:i/>
          <w:color w:val="A6A6A6" w:themeColor="background1" w:themeShade="A6"/>
          <w:sz w:val="16"/>
          <w:szCs w:val="16"/>
        </w:rPr>
        <w:tab/>
      </w:r>
      <w:r w:rsidRPr="00243B72">
        <w:rPr>
          <w:i/>
          <w:color w:val="A6A6A6" w:themeColor="background1" w:themeShade="A6"/>
          <w:sz w:val="16"/>
          <w:szCs w:val="16"/>
        </w:rPr>
        <w:tab/>
      </w:r>
      <w:r w:rsidRPr="00243B72">
        <w:rPr>
          <w:i/>
          <w:color w:val="A6A6A6" w:themeColor="background1" w:themeShade="A6"/>
          <w:sz w:val="16"/>
          <w:szCs w:val="16"/>
        </w:rPr>
        <w:tab/>
        <w:t>Name in Blockschrift</w:t>
      </w:r>
      <w:r w:rsidRPr="00243B72">
        <w:rPr>
          <w:i/>
          <w:color w:val="A6A6A6" w:themeColor="background1" w:themeShade="A6"/>
          <w:sz w:val="16"/>
          <w:szCs w:val="16"/>
        </w:rPr>
        <w:tab/>
      </w:r>
      <w:r w:rsidRPr="00243B72">
        <w:rPr>
          <w:i/>
          <w:color w:val="A6A6A6" w:themeColor="background1" w:themeShade="A6"/>
          <w:sz w:val="16"/>
          <w:szCs w:val="16"/>
        </w:rPr>
        <w:tab/>
      </w:r>
      <w:r>
        <w:rPr>
          <w:i/>
          <w:color w:val="A6A6A6" w:themeColor="background1" w:themeShade="A6"/>
          <w:sz w:val="16"/>
          <w:szCs w:val="16"/>
        </w:rPr>
        <w:tab/>
      </w:r>
      <w:r>
        <w:rPr>
          <w:i/>
          <w:color w:val="A6A6A6" w:themeColor="background1" w:themeShade="A6"/>
          <w:sz w:val="16"/>
          <w:szCs w:val="16"/>
        </w:rPr>
        <w:tab/>
      </w:r>
      <w:r w:rsidRPr="00243B72">
        <w:rPr>
          <w:i/>
          <w:color w:val="A6A6A6" w:themeColor="background1" w:themeShade="A6"/>
          <w:sz w:val="16"/>
          <w:szCs w:val="16"/>
        </w:rPr>
        <w:t>Unterschrift Besteller</w:t>
      </w:r>
    </w:p>
    <w:p w14:paraId="317EF068" w14:textId="77777777" w:rsidR="00C73D06" w:rsidRPr="006A03C5" w:rsidRDefault="00C73D06" w:rsidP="00C73D06">
      <w:pPr>
        <w:spacing w:after="200"/>
        <w:rPr>
          <w:noProof/>
          <w:color w:val="000000" w:themeColor="text1"/>
          <w:sz w:val="28"/>
          <w:szCs w:val="28"/>
          <w:lang w:val="en-GB"/>
        </w:rPr>
      </w:pPr>
      <w:r>
        <w:rPr>
          <w:noProof/>
          <w:color w:val="000000" w:themeColor="text1"/>
          <w:sz w:val="28"/>
          <w:szCs w:val="28"/>
          <w:lang w:val="en-GB"/>
        </w:rPr>
        <w:lastRenderedPageBreak/>
        <w:t>Montageplan</w:t>
      </w:r>
    </w:p>
    <w:p w14:paraId="6DD983BF" w14:textId="77777777" w:rsidR="00EE1CBF" w:rsidRDefault="00EE1CBF" w:rsidP="007F66A6">
      <w:pPr>
        <w:spacing w:after="200"/>
        <w:rPr>
          <w:noProof/>
          <w:color w:val="000000" w:themeColor="text1"/>
          <w:sz w:val="28"/>
          <w:szCs w:val="28"/>
          <w:lang w:val="en-GB"/>
        </w:rPr>
        <w:sectPr w:rsidR="00EE1CBF" w:rsidSect="00447A46">
          <w:type w:val="continuous"/>
          <w:pgSz w:w="11906" w:h="16838" w:code="9"/>
          <w:pgMar w:top="1985" w:right="851" w:bottom="1418" w:left="1134" w:header="567" w:footer="258" w:gutter="0"/>
          <w:pgNumType w:start="1"/>
          <w:cols w:space="708"/>
          <w:docGrid w:linePitch="360"/>
        </w:sectPr>
      </w:pPr>
    </w:p>
    <w:p w14:paraId="4CA0188B" w14:textId="77777777" w:rsidR="007F66A6" w:rsidRPr="006A03C5" w:rsidRDefault="007F66A6" w:rsidP="007F66A6">
      <w:pPr>
        <w:spacing w:before="120" w:line="240" w:lineRule="auto"/>
        <w:rPr>
          <w:noProof/>
          <w:color w:val="000000" w:themeColor="text1"/>
          <w:lang w:val="en-GB"/>
        </w:rPr>
      </w:pPr>
    </w:p>
    <w:sectPr w:rsidR="007F66A6" w:rsidRPr="006A03C5" w:rsidSect="00447A46">
      <w:type w:val="continuous"/>
      <w:pgSz w:w="11906" w:h="16838" w:code="9"/>
      <w:pgMar w:top="1985" w:right="851" w:bottom="1418" w:left="1134" w:header="567" w:footer="25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EA840" w14:textId="77777777" w:rsidR="001647C1" w:rsidRDefault="001647C1" w:rsidP="0061516F">
      <w:pPr>
        <w:spacing w:after="0" w:line="240" w:lineRule="auto"/>
      </w:pPr>
      <w:r>
        <w:separator/>
      </w:r>
    </w:p>
  </w:endnote>
  <w:endnote w:type="continuationSeparator" w:id="0">
    <w:p w14:paraId="36080206" w14:textId="77777777" w:rsidR="001647C1" w:rsidRDefault="001647C1" w:rsidP="0061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7BA12" w14:textId="77777777" w:rsidR="009E4538" w:rsidRDefault="009E4538">
    <w:pPr>
      <w:pStyle w:val="Fuzeile"/>
    </w:pPr>
    <w:r w:rsidRPr="0009053D">
      <w:rPr>
        <w:noProof/>
        <w:lang w:val="en-GB"/>
      </w:rPr>
      <mc:AlternateContent>
        <mc:Choice Requires="wps">
          <w:drawing>
            <wp:anchor distT="45720" distB="45720" distL="114300" distR="114300" simplePos="0" relativeHeight="251670528" behindDoc="1" locked="0" layoutInCell="1" allowOverlap="1" wp14:anchorId="26990B16" wp14:editId="584B0EBA">
              <wp:simplePos x="0" y="0"/>
              <wp:positionH relativeFrom="column">
                <wp:posOffset>-961389</wp:posOffset>
              </wp:positionH>
              <wp:positionV relativeFrom="paragraph">
                <wp:posOffset>-308610</wp:posOffset>
              </wp:positionV>
              <wp:extent cx="1346200" cy="247650"/>
              <wp:effectExtent l="0" t="3175" r="3175" b="3175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34620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63C18B" w14:textId="701ACF1B" w:rsidR="009E4538" w:rsidRPr="00BA43DC" w:rsidRDefault="009E4538" w:rsidP="0009053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BA43DC">
                            <w:rPr>
                              <w:sz w:val="16"/>
                              <w:szCs w:val="16"/>
                            </w:rPr>
                            <w:t xml:space="preserve">380.000.180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</w:t>
                          </w:r>
                          <w:r w:rsidRPr="00BA43DC">
                            <w:rPr>
                              <w:sz w:val="16"/>
                              <w:szCs w:val="16"/>
                            </w:rPr>
                            <w:t>V</w:t>
                          </w:r>
                          <w:r w:rsidR="00B06934">
                            <w:rPr>
                              <w:sz w:val="16"/>
                              <w:szCs w:val="16"/>
                            </w:rPr>
                            <w:t>10</w:t>
                          </w:r>
                          <w:r w:rsidRPr="00BA43DC">
                            <w:rPr>
                              <w:sz w:val="16"/>
                              <w:szCs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990B1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75.7pt;margin-top:-24.3pt;width:106pt;height:19.5pt;rotation:-90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" stroked="f">
              <v:textbox>
                <w:txbxContent>
                  <w:p w14:paraId="3763C18B" w14:textId="701ACF1B" w:rsidR="009E4538" w:rsidRPr="00BA43DC" w:rsidRDefault="009E4538" w:rsidP="0009053D">
                    <w:pPr>
                      <w:rPr>
                        <w:sz w:val="16"/>
                        <w:szCs w:val="16"/>
                      </w:rPr>
                    </w:pPr>
                    <w:r w:rsidRPr="00BA43DC">
                      <w:rPr>
                        <w:sz w:val="16"/>
                        <w:szCs w:val="16"/>
                      </w:rPr>
                      <w:t xml:space="preserve">380.000.180 </w:t>
                    </w:r>
                    <w:r>
                      <w:rPr>
                        <w:sz w:val="16"/>
                        <w:szCs w:val="16"/>
                      </w:rPr>
                      <w:t xml:space="preserve">         </w:t>
                    </w:r>
                    <w:r w:rsidRPr="00BA43DC">
                      <w:rPr>
                        <w:sz w:val="16"/>
                        <w:szCs w:val="16"/>
                      </w:rPr>
                      <w:t>V</w:t>
                    </w:r>
                    <w:r w:rsidR="00B06934">
                      <w:rPr>
                        <w:sz w:val="16"/>
                        <w:szCs w:val="16"/>
                      </w:rPr>
                      <w:t>10</w:t>
                    </w:r>
                    <w:r w:rsidRPr="00BA43DC">
                      <w:rPr>
                        <w:sz w:val="16"/>
                        <w:szCs w:val="16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280D733" wp14:editId="33CCB35E">
          <wp:extent cx="6361889" cy="434209"/>
          <wp:effectExtent l="0" t="0" r="1270" b="4445"/>
          <wp:docPr id="9" name="Grafik 9" descr="C:\Users\plr\AppData\Local\Microsoft\Windows\INetCache\Content.Word\Anlagedokumentation_Absturzsicherung_Bilder_fu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plr\AppData\Local\Microsoft\Windows\INetCache\Content.Word\Anlagedokumentation_Absturzsicherung_Bilder_fu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403" cy="439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DA00DC" w14:textId="77777777" w:rsidR="009E4538" w:rsidRPr="004679A7" w:rsidRDefault="009E4538" w:rsidP="004679A7">
    <w:pPr>
      <w:pStyle w:val="Fuzeile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F8A6B" w14:textId="77777777" w:rsidR="00B15B55" w:rsidRDefault="00B15B55">
    <w:pPr>
      <w:pStyle w:val="Fuzeile"/>
    </w:pPr>
    <w:r w:rsidRPr="0009053D">
      <w:rPr>
        <w:noProof/>
        <w:lang w:val="en-GB"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4E78D12A" wp14:editId="6D07DF9C">
              <wp:simplePos x="0" y="0"/>
              <wp:positionH relativeFrom="column">
                <wp:posOffset>-961389</wp:posOffset>
              </wp:positionH>
              <wp:positionV relativeFrom="paragraph">
                <wp:posOffset>-308610</wp:posOffset>
              </wp:positionV>
              <wp:extent cx="1346200" cy="247650"/>
              <wp:effectExtent l="0" t="3175" r="3175" b="3175"/>
              <wp:wrapNone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34620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C63E9B" w14:textId="105957EB" w:rsidR="00B15B55" w:rsidRPr="00BA43DC" w:rsidRDefault="00B15B55" w:rsidP="0009053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BA43DC">
                            <w:rPr>
                              <w:sz w:val="16"/>
                              <w:szCs w:val="16"/>
                            </w:rPr>
                            <w:t xml:space="preserve">380.000.180 </w:t>
                          </w:r>
                          <w:r w:rsidR="00BA43DC">
                            <w:rPr>
                              <w:sz w:val="16"/>
                              <w:szCs w:val="16"/>
                            </w:rPr>
                            <w:t xml:space="preserve">         </w:t>
                          </w:r>
                          <w:r w:rsidRPr="00BA43DC">
                            <w:rPr>
                              <w:sz w:val="16"/>
                              <w:szCs w:val="16"/>
                            </w:rPr>
                            <w:t>V</w:t>
                          </w:r>
                          <w:r w:rsidR="00B06934">
                            <w:rPr>
                              <w:sz w:val="16"/>
                              <w:szCs w:val="16"/>
                            </w:rPr>
                            <w:t>10</w:t>
                          </w:r>
                          <w:r w:rsidRPr="00BA43DC">
                            <w:rPr>
                              <w:sz w:val="16"/>
                              <w:szCs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78D12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75.7pt;margin-top:-24.3pt;width:106pt;height:19.5pt;rotation:-90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" stroked="f">
              <v:textbox>
                <w:txbxContent>
                  <w:p w14:paraId="44C63E9B" w14:textId="105957EB" w:rsidR="00B15B55" w:rsidRPr="00BA43DC" w:rsidRDefault="00B15B55" w:rsidP="0009053D">
                    <w:pPr>
                      <w:rPr>
                        <w:sz w:val="16"/>
                        <w:szCs w:val="16"/>
                      </w:rPr>
                    </w:pPr>
                    <w:r w:rsidRPr="00BA43DC">
                      <w:rPr>
                        <w:sz w:val="16"/>
                        <w:szCs w:val="16"/>
                      </w:rPr>
                      <w:t xml:space="preserve">380.000.180 </w:t>
                    </w:r>
                    <w:r w:rsidR="00BA43DC">
                      <w:rPr>
                        <w:sz w:val="16"/>
                        <w:szCs w:val="16"/>
                      </w:rPr>
                      <w:t xml:space="preserve">         </w:t>
                    </w:r>
                    <w:r w:rsidRPr="00BA43DC">
                      <w:rPr>
                        <w:sz w:val="16"/>
                        <w:szCs w:val="16"/>
                      </w:rPr>
                      <w:t>V</w:t>
                    </w:r>
                    <w:r w:rsidR="00B06934">
                      <w:rPr>
                        <w:sz w:val="16"/>
                        <w:szCs w:val="16"/>
                      </w:rPr>
                      <w:t>10</w:t>
                    </w:r>
                    <w:r w:rsidRPr="00BA43DC">
                      <w:rPr>
                        <w:sz w:val="16"/>
                        <w:szCs w:val="16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56FE8FC" wp14:editId="3149B788">
          <wp:extent cx="6361889" cy="434209"/>
          <wp:effectExtent l="0" t="0" r="1270" b="4445"/>
          <wp:docPr id="2" name="Grafik 2" descr="C:\Users\plr\AppData\Local\Microsoft\Windows\INetCache\Content.Word\Anlagedokumentation_Absturzsicherung_Bilder_fu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plr\AppData\Local\Microsoft\Windows\INetCache\Content.Word\Anlagedokumentation_Absturzsicherung_Bilder_fu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403" cy="439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3DD9EC" w14:textId="77777777" w:rsidR="00B15B55" w:rsidRPr="004679A7" w:rsidRDefault="00B15B55" w:rsidP="004679A7">
    <w:pPr>
      <w:pStyle w:val="Fuzeil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8A449" w14:textId="77777777" w:rsidR="001647C1" w:rsidRDefault="001647C1" w:rsidP="0061516F">
      <w:pPr>
        <w:spacing w:after="0" w:line="240" w:lineRule="auto"/>
      </w:pPr>
      <w:r>
        <w:separator/>
      </w:r>
    </w:p>
  </w:footnote>
  <w:footnote w:type="continuationSeparator" w:id="0">
    <w:p w14:paraId="793009AF" w14:textId="77777777" w:rsidR="001647C1" w:rsidRDefault="001647C1" w:rsidP="00615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4AFEA" w14:textId="77777777" w:rsidR="009E4538" w:rsidRDefault="009E4538" w:rsidP="004679A7">
    <w:pPr>
      <w:pStyle w:val="Kopfzeile"/>
      <w:tabs>
        <w:tab w:val="clear" w:pos="9072"/>
      </w:tabs>
    </w:pPr>
    <w:r>
      <w:rPr>
        <w:noProof/>
      </w:rPr>
      <w:drawing>
        <wp:inline distT="0" distB="0" distL="0" distR="0" wp14:anchorId="464412DD" wp14:editId="3C9476A9">
          <wp:extent cx="6274837" cy="426483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lagedokumentation_Absturzsicherung_Bilder_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1866" cy="439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739EC">
      <w:t xml:space="preserve"> </w:t>
    </w:r>
  </w:p>
  <w:p w14:paraId="13DD6340" w14:textId="77777777" w:rsidR="009E4538" w:rsidRPr="004E1A6D" w:rsidRDefault="009E4538" w:rsidP="00110D82">
    <w:pPr>
      <w:pStyle w:val="Kopfzeile"/>
      <w:spacing w:before="120" w:after="120"/>
    </w:pPr>
    <w:r>
      <w:t xml:space="preserve">Projekt: </w:t>
    </w:r>
    <w:r w:rsidRPr="004E1A6D">
      <w:t>Projektnummer -Name / Name, Firma / Strasse / PLZ / 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40B1D" w14:textId="77777777" w:rsidR="009E4538" w:rsidRDefault="009E4538" w:rsidP="006926F8">
    <w:pPr>
      <w:pStyle w:val="Kopfzeile"/>
      <w:tabs>
        <w:tab w:val="clear" w:pos="4536"/>
        <w:tab w:val="clear" w:pos="9072"/>
      </w:tabs>
      <w:rPr>
        <w:b/>
        <w:noProof/>
        <w:sz w:val="36"/>
        <w:szCs w:val="36"/>
        <w:lang w:eastAsia="de-CH"/>
      </w:rPr>
    </w:pPr>
    <w:r w:rsidRPr="00812347">
      <w:rPr>
        <w:b/>
        <w:noProof/>
        <w:sz w:val="36"/>
        <w:szCs w:val="36"/>
        <w:lang w:eastAsia="de-CH"/>
      </w:rPr>
      <w:drawing>
        <wp:anchor distT="0" distB="0" distL="114300" distR="114300" simplePos="0" relativeHeight="251669504" behindDoc="1" locked="0" layoutInCell="1" allowOverlap="1" wp14:anchorId="4F09EFF2" wp14:editId="4B46E5BD">
          <wp:simplePos x="0" y="0"/>
          <wp:positionH relativeFrom="rightMargin">
            <wp:posOffset>-1188085</wp:posOffset>
          </wp:positionH>
          <wp:positionV relativeFrom="topMargin">
            <wp:posOffset>402590</wp:posOffset>
          </wp:positionV>
          <wp:extent cx="1220400" cy="864000"/>
          <wp:effectExtent l="0" t="0" r="0" b="0"/>
          <wp:wrapTight wrapText="bothSides">
            <wp:wrapPolygon edited="0">
              <wp:start x="0" y="0"/>
              <wp:lineTo x="0" y="20965"/>
              <wp:lineTo x="21251" y="20965"/>
              <wp:lineTo x="21251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w mit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6"/>
        <w:szCs w:val="36"/>
        <w:lang w:eastAsia="de-CH"/>
      </w:rPr>
      <w:t xml:space="preserve">Anlagedokumentation </w:t>
    </w:r>
  </w:p>
  <w:p w14:paraId="32AB2B9B" w14:textId="77777777" w:rsidR="009E4538" w:rsidRPr="00812347" w:rsidRDefault="009E4538" w:rsidP="006926F8">
    <w:pPr>
      <w:pStyle w:val="Kopfzeile"/>
      <w:tabs>
        <w:tab w:val="clear" w:pos="4536"/>
        <w:tab w:val="clear" w:pos="9072"/>
      </w:tabs>
      <w:rPr>
        <w:b/>
        <w:noProof/>
        <w:sz w:val="36"/>
        <w:szCs w:val="36"/>
        <w:lang w:eastAsia="de-CH"/>
      </w:rPr>
    </w:pPr>
    <w:r>
      <w:rPr>
        <w:b/>
        <w:noProof/>
        <w:sz w:val="36"/>
        <w:szCs w:val="36"/>
        <w:lang w:eastAsia="de-CH"/>
      </w:rPr>
      <w:t>Projekt Sika KIGA Arena Hochdorf</w:t>
    </w:r>
  </w:p>
  <w:p w14:paraId="6BB4AB81" w14:textId="77777777" w:rsidR="009E4538" w:rsidRPr="00812347" w:rsidRDefault="009E4538" w:rsidP="00725EA3">
    <w:pPr>
      <w:pStyle w:val="Kopfzeile"/>
      <w:tabs>
        <w:tab w:val="clear" w:pos="4536"/>
        <w:tab w:val="clear" w:pos="9072"/>
      </w:tabs>
      <w:rPr>
        <w:b/>
        <w:noProof/>
        <w:sz w:val="36"/>
        <w:szCs w:val="36"/>
        <w:lang w:eastAsia="de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EEEA6" w14:textId="77777777" w:rsidR="00B15B55" w:rsidRDefault="00B15B55" w:rsidP="004679A7">
    <w:pPr>
      <w:pStyle w:val="Kopfzeile"/>
      <w:tabs>
        <w:tab w:val="clear" w:pos="9072"/>
      </w:tabs>
    </w:pPr>
    <w:r>
      <w:rPr>
        <w:noProof/>
      </w:rPr>
      <w:drawing>
        <wp:inline distT="0" distB="0" distL="0" distR="0" wp14:anchorId="1B38CF4D" wp14:editId="6D757790">
          <wp:extent cx="6274837" cy="426483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lagedokumentation_Absturzsicherung_Bilder_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1866" cy="439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739EC">
      <w:t xml:space="preserve"> </w:t>
    </w:r>
  </w:p>
  <w:p w14:paraId="68F61A90" w14:textId="77777777" w:rsidR="00B15B55" w:rsidRPr="004E1A6D" w:rsidRDefault="00B15B55" w:rsidP="00110D82">
    <w:pPr>
      <w:pStyle w:val="Kopfzeile"/>
      <w:spacing w:before="120" w:after="120"/>
    </w:pPr>
    <w:r>
      <w:t xml:space="preserve">Projekt: </w:t>
    </w:r>
    <w:r w:rsidRPr="004E1A6D">
      <w:t>Projektnummer -Name / Name, Firma / Strasse / PLZ / Ort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C6E46" w14:textId="77777777" w:rsidR="00B15B55" w:rsidRDefault="00B15B55" w:rsidP="006926F8">
    <w:pPr>
      <w:pStyle w:val="Kopfzeile"/>
      <w:tabs>
        <w:tab w:val="clear" w:pos="4536"/>
        <w:tab w:val="clear" w:pos="9072"/>
      </w:tabs>
      <w:rPr>
        <w:b/>
        <w:noProof/>
        <w:sz w:val="36"/>
        <w:szCs w:val="36"/>
        <w:lang w:eastAsia="de-CH"/>
      </w:rPr>
    </w:pPr>
    <w:r w:rsidRPr="00812347">
      <w:rPr>
        <w:b/>
        <w:noProof/>
        <w:sz w:val="36"/>
        <w:szCs w:val="36"/>
        <w:lang w:eastAsia="de-CH"/>
      </w:rPr>
      <w:drawing>
        <wp:anchor distT="0" distB="0" distL="114300" distR="114300" simplePos="0" relativeHeight="251663360" behindDoc="1" locked="0" layoutInCell="1" allowOverlap="1" wp14:anchorId="7412A7C8" wp14:editId="0ABB9986">
          <wp:simplePos x="0" y="0"/>
          <wp:positionH relativeFrom="rightMargin">
            <wp:posOffset>-1188085</wp:posOffset>
          </wp:positionH>
          <wp:positionV relativeFrom="topMargin">
            <wp:posOffset>402590</wp:posOffset>
          </wp:positionV>
          <wp:extent cx="1220400" cy="864000"/>
          <wp:effectExtent l="0" t="0" r="0" b="0"/>
          <wp:wrapTight wrapText="bothSides">
            <wp:wrapPolygon edited="0">
              <wp:start x="0" y="0"/>
              <wp:lineTo x="0" y="20965"/>
              <wp:lineTo x="21251" y="20965"/>
              <wp:lineTo x="21251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w mit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6"/>
        <w:szCs w:val="36"/>
        <w:lang w:eastAsia="de-CH"/>
      </w:rPr>
      <w:t xml:space="preserve">Anlagedokumentation </w:t>
    </w:r>
  </w:p>
  <w:p w14:paraId="7ADF7F51" w14:textId="77777777" w:rsidR="00B15B55" w:rsidRPr="00812347" w:rsidRDefault="00B15B55" w:rsidP="006926F8">
    <w:pPr>
      <w:pStyle w:val="Kopfzeile"/>
      <w:tabs>
        <w:tab w:val="clear" w:pos="4536"/>
        <w:tab w:val="clear" w:pos="9072"/>
      </w:tabs>
      <w:rPr>
        <w:b/>
        <w:noProof/>
        <w:sz w:val="36"/>
        <w:szCs w:val="36"/>
        <w:lang w:eastAsia="de-CH"/>
      </w:rPr>
    </w:pPr>
    <w:r>
      <w:rPr>
        <w:b/>
        <w:noProof/>
        <w:sz w:val="36"/>
        <w:szCs w:val="36"/>
        <w:lang w:eastAsia="de-CH"/>
      </w:rPr>
      <w:t>Projekt Sika KIGA Arena Hochdorf</w:t>
    </w:r>
  </w:p>
  <w:p w14:paraId="6B244B6C" w14:textId="77777777" w:rsidR="00B15B55" w:rsidRPr="00812347" w:rsidRDefault="00B15B55" w:rsidP="00725EA3">
    <w:pPr>
      <w:pStyle w:val="Kopfzeile"/>
      <w:tabs>
        <w:tab w:val="clear" w:pos="4536"/>
        <w:tab w:val="clear" w:pos="9072"/>
      </w:tabs>
      <w:rPr>
        <w:b/>
        <w:noProof/>
        <w:sz w:val="36"/>
        <w:szCs w:val="36"/>
        <w:lang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C7E76"/>
    <w:multiLevelType w:val="hybridMultilevel"/>
    <w:tmpl w:val="2D58F394"/>
    <w:lvl w:ilvl="0" w:tplc="1C44B9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11818"/>
    <w:multiLevelType w:val="hybridMultilevel"/>
    <w:tmpl w:val="BC4081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921EF"/>
    <w:multiLevelType w:val="hybridMultilevel"/>
    <w:tmpl w:val="EDFC76D4"/>
    <w:lvl w:ilvl="0" w:tplc="309417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2472E"/>
    <w:multiLevelType w:val="hybridMultilevel"/>
    <w:tmpl w:val="78ACFE72"/>
    <w:lvl w:ilvl="0" w:tplc="39DE498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1A45DD"/>
    <w:multiLevelType w:val="multilevel"/>
    <w:tmpl w:val="E65C046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0000FF" w:themeColor="hyperlink"/>
        <w:u w:val="single"/>
      </w:rPr>
    </w:lvl>
    <w:lvl w:ilvl="1">
      <w:start w:val="1"/>
      <w:numFmt w:val="decimal"/>
      <w:lvlText w:val="%1.%2"/>
      <w:lvlJc w:val="left"/>
      <w:pPr>
        <w:ind w:left="941" w:hanging="720"/>
      </w:pPr>
      <w:rPr>
        <w:rFonts w:hint="default"/>
        <w:color w:val="0000FF" w:themeColor="hyperlink"/>
        <w:u w:val="single"/>
      </w:rPr>
    </w:lvl>
    <w:lvl w:ilvl="2">
      <w:start w:val="1"/>
      <w:numFmt w:val="decimal"/>
      <w:lvlText w:val="%1.%2.%3"/>
      <w:lvlJc w:val="left"/>
      <w:pPr>
        <w:ind w:left="1162" w:hanging="720"/>
      </w:pPr>
      <w:rPr>
        <w:rFonts w:hint="default"/>
        <w:color w:val="0000FF" w:themeColor="hyperlink"/>
        <w:u w:val="single"/>
      </w:rPr>
    </w:lvl>
    <w:lvl w:ilvl="3">
      <w:start w:val="1"/>
      <w:numFmt w:val="decimal"/>
      <w:lvlText w:val="%1.%2.%3.%4"/>
      <w:lvlJc w:val="left"/>
      <w:pPr>
        <w:ind w:left="1743" w:hanging="1080"/>
      </w:pPr>
      <w:rPr>
        <w:rFonts w:hint="default"/>
        <w:color w:val="0000FF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2324" w:hanging="1440"/>
      </w:pPr>
      <w:rPr>
        <w:rFonts w:hint="default"/>
        <w:color w:val="0000FF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2545" w:hanging="1440"/>
      </w:pPr>
      <w:rPr>
        <w:rFonts w:hint="default"/>
        <w:color w:val="0000FF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3126" w:hanging="1800"/>
      </w:pPr>
      <w:rPr>
        <w:rFonts w:hint="default"/>
        <w:color w:val="0000FF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3347" w:hanging="1800"/>
      </w:pPr>
      <w:rPr>
        <w:rFonts w:hint="default"/>
        <w:color w:val="0000FF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3928" w:hanging="2160"/>
      </w:pPr>
      <w:rPr>
        <w:rFonts w:hint="default"/>
        <w:color w:val="0000FF" w:themeColor="hyperlink"/>
        <w:u w:val="single"/>
      </w:rPr>
    </w:lvl>
  </w:abstractNum>
  <w:abstractNum w:abstractNumId="5" w15:restartNumberingAfterBreak="0">
    <w:nsid w:val="2EFB01C4"/>
    <w:multiLevelType w:val="hybridMultilevel"/>
    <w:tmpl w:val="34D2BA40"/>
    <w:lvl w:ilvl="0" w:tplc="983E18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E5FCE"/>
    <w:multiLevelType w:val="hybridMultilevel"/>
    <w:tmpl w:val="580E7B0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83E52"/>
    <w:multiLevelType w:val="hybridMultilevel"/>
    <w:tmpl w:val="F7645A76"/>
    <w:lvl w:ilvl="0" w:tplc="9E70DDA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873DA"/>
    <w:multiLevelType w:val="hybridMultilevel"/>
    <w:tmpl w:val="4EA806D8"/>
    <w:lvl w:ilvl="0" w:tplc="EB908D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B1D6A"/>
    <w:multiLevelType w:val="multilevel"/>
    <w:tmpl w:val="B5C6E8F6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001" w:hanging="576"/>
      </w:pPr>
    </w:lvl>
    <w:lvl w:ilvl="2">
      <w:start w:val="1"/>
      <w:numFmt w:val="decimal"/>
      <w:pStyle w:val="berschrift3"/>
      <w:lvlText w:val="%1.%2.%3"/>
      <w:lvlJc w:val="left"/>
      <w:pPr>
        <w:ind w:left="1288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3264F78"/>
    <w:multiLevelType w:val="hybridMultilevel"/>
    <w:tmpl w:val="8DA694EA"/>
    <w:lvl w:ilvl="0" w:tplc="32843D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75039"/>
    <w:multiLevelType w:val="hybridMultilevel"/>
    <w:tmpl w:val="C532AB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81183"/>
    <w:multiLevelType w:val="hybridMultilevel"/>
    <w:tmpl w:val="C8003716"/>
    <w:lvl w:ilvl="0" w:tplc="A10263E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541C41"/>
    <w:multiLevelType w:val="hybridMultilevel"/>
    <w:tmpl w:val="A8A2F2CA"/>
    <w:lvl w:ilvl="0" w:tplc="DD58330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33900"/>
    <w:multiLevelType w:val="hybridMultilevel"/>
    <w:tmpl w:val="D13A45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5"/>
  </w:num>
  <w:num w:numId="5">
    <w:abstractNumId w:val="13"/>
  </w:num>
  <w:num w:numId="6">
    <w:abstractNumId w:val="6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  <w:num w:numId="11">
    <w:abstractNumId w:val="11"/>
  </w:num>
  <w:num w:numId="12">
    <w:abstractNumId w:val="1"/>
  </w:num>
  <w:num w:numId="13">
    <w:abstractNumId w:val="8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347"/>
    <w:rsid w:val="000032DA"/>
    <w:rsid w:val="00007EDE"/>
    <w:rsid w:val="00015EF7"/>
    <w:rsid w:val="000179AA"/>
    <w:rsid w:val="00020533"/>
    <w:rsid w:val="000229D0"/>
    <w:rsid w:val="00033208"/>
    <w:rsid w:val="000333CF"/>
    <w:rsid w:val="000468CE"/>
    <w:rsid w:val="00055B25"/>
    <w:rsid w:val="0009053D"/>
    <w:rsid w:val="00090D82"/>
    <w:rsid w:val="000918D6"/>
    <w:rsid w:val="0009203E"/>
    <w:rsid w:val="0009721F"/>
    <w:rsid w:val="000976ED"/>
    <w:rsid w:val="000A6EBD"/>
    <w:rsid w:val="000B54C9"/>
    <w:rsid w:val="000B6D59"/>
    <w:rsid w:val="000C1687"/>
    <w:rsid w:val="000C52EB"/>
    <w:rsid w:val="000E4192"/>
    <w:rsid w:val="000E492C"/>
    <w:rsid w:val="000E64A3"/>
    <w:rsid w:val="000F111F"/>
    <w:rsid w:val="000F6700"/>
    <w:rsid w:val="00110D82"/>
    <w:rsid w:val="00114307"/>
    <w:rsid w:val="00125945"/>
    <w:rsid w:val="00126A15"/>
    <w:rsid w:val="00130BA7"/>
    <w:rsid w:val="00137A75"/>
    <w:rsid w:val="00137BB3"/>
    <w:rsid w:val="0014743D"/>
    <w:rsid w:val="00150E0B"/>
    <w:rsid w:val="00154A36"/>
    <w:rsid w:val="00154EA3"/>
    <w:rsid w:val="00160AA2"/>
    <w:rsid w:val="001647C1"/>
    <w:rsid w:val="00175871"/>
    <w:rsid w:val="00180552"/>
    <w:rsid w:val="00186706"/>
    <w:rsid w:val="00186AF5"/>
    <w:rsid w:val="0018757B"/>
    <w:rsid w:val="00192008"/>
    <w:rsid w:val="001950EA"/>
    <w:rsid w:val="00197637"/>
    <w:rsid w:val="001A3F4B"/>
    <w:rsid w:val="001A4F55"/>
    <w:rsid w:val="001A5416"/>
    <w:rsid w:val="001B5EF3"/>
    <w:rsid w:val="001C7825"/>
    <w:rsid w:val="001D0D9A"/>
    <w:rsid w:val="001D666B"/>
    <w:rsid w:val="001E18D5"/>
    <w:rsid w:val="001E7C52"/>
    <w:rsid w:val="001F3FDC"/>
    <w:rsid w:val="00203101"/>
    <w:rsid w:val="00207730"/>
    <w:rsid w:val="00210A7E"/>
    <w:rsid w:val="0021178A"/>
    <w:rsid w:val="0022441B"/>
    <w:rsid w:val="002373B0"/>
    <w:rsid w:val="0024094D"/>
    <w:rsid w:val="00247936"/>
    <w:rsid w:val="00250D65"/>
    <w:rsid w:val="002558BC"/>
    <w:rsid w:val="002573C6"/>
    <w:rsid w:val="002602FC"/>
    <w:rsid w:val="002646E2"/>
    <w:rsid w:val="002701AA"/>
    <w:rsid w:val="00282498"/>
    <w:rsid w:val="00283830"/>
    <w:rsid w:val="002C7F07"/>
    <w:rsid w:val="002D458D"/>
    <w:rsid w:val="002E5A88"/>
    <w:rsid w:val="002E65BC"/>
    <w:rsid w:val="002F65ED"/>
    <w:rsid w:val="0031167F"/>
    <w:rsid w:val="0031306F"/>
    <w:rsid w:val="00313C61"/>
    <w:rsid w:val="0032026C"/>
    <w:rsid w:val="0032381F"/>
    <w:rsid w:val="0032513E"/>
    <w:rsid w:val="003276AD"/>
    <w:rsid w:val="003323E5"/>
    <w:rsid w:val="00337630"/>
    <w:rsid w:val="00337C62"/>
    <w:rsid w:val="0034282E"/>
    <w:rsid w:val="003501CE"/>
    <w:rsid w:val="00353EFF"/>
    <w:rsid w:val="00361BDB"/>
    <w:rsid w:val="00361BE6"/>
    <w:rsid w:val="00362034"/>
    <w:rsid w:val="00367B8C"/>
    <w:rsid w:val="00367D4C"/>
    <w:rsid w:val="0037623F"/>
    <w:rsid w:val="00376DAB"/>
    <w:rsid w:val="00386908"/>
    <w:rsid w:val="00392DC9"/>
    <w:rsid w:val="003957A6"/>
    <w:rsid w:val="00395CE8"/>
    <w:rsid w:val="003A5BFE"/>
    <w:rsid w:val="003B1F8F"/>
    <w:rsid w:val="003B31E8"/>
    <w:rsid w:val="003D1DAC"/>
    <w:rsid w:val="003D4050"/>
    <w:rsid w:val="003D4BFE"/>
    <w:rsid w:val="003E78C7"/>
    <w:rsid w:val="00403F71"/>
    <w:rsid w:val="004045F1"/>
    <w:rsid w:val="004055DC"/>
    <w:rsid w:val="0043429E"/>
    <w:rsid w:val="00441E98"/>
    <w:rsid w:val="00445787"/>
    <w:rsid w:val="00447A46"/>
    <w:rsid w:val="004543EE"/>
    <w:rsid w:val="00460BF2"/>
    <w:rsid w:val="00464642"/>
    <w:rsid w:val="00465564"/>
    <w:rsid w:val="004679A7"/>
    <w:rsid w:val="00480FA8"/>
    <w:rsid w:val="00492DBB"/>
    <w:rsid w:val="004A0655"/>
    <w:rsid w:val="004B11AE"/>
    <w:rsid w:val="004B1752"/>
    <w:rsid w:val="004D7748"/>
    <w:rsid w:val="004E1A6D"/>
    <w:rsid w:val="004E3862"/>
    <w:rsid w:val="004E418F"/>
    <w:rsid w:val="004E462E"/>
    <w:rsid w:val="004F216E"/>
    <w:rsid w:val="004F47B5"/>
    <w:rsid w:val="004F48AD"/>
    <w:rsid w:val="00504885"/>
    <w:rsid w:val="005113D2"/>
    <w:rsid w:val="005222B4"/>
    <w:rsid w:val="0052474A"/>
    <w:rsid w:val="00530E70"/>
    <w:rsid w:val="005310BA"/>
    <w:rsid w:val="00535743"/>
    <w:rsid w:val="00545F78"/>
    <w:rsid w:val="005524DC"/>
    <w:rsid w:val="005575D9"/>
    <w:rsid w:val="0056174B"/>
    <w:rsid w:val="005717DE"/>
    <w:rsid w:val="005739EC"/>
    <w:rsid w:val="00583F71"/>
    <w:rsid w:val="00586C92"/>
    <w:rsid w:val="00590CE2"/>
    <w:rsid w:val="005934A9"/>
    <w:rsid w:val="00594E5A"/>
    <w:rsid w:val="005B4270"/>
    <w:rsid w:val="005B5D48"/>
    <w:rsid w:val="005C1421"/>
    <w:rsid w:val="005C1D18"/>
    <w:rsid w:val="005D4CEC"/>
    <w:rsid w:val="005E13B7"/>
    <w:rsid w:val="005F129A"/>
    <w:rsid w:val="005F374D"/>
    <w:rsid w:val="006103CE"/>
    <w:rsid w:val="006105D3"/>
    <w:rsid w:val="006114BE"/>
    <w:rsid w:val="00611548"/>
    <w:rsid w:val="006133C9"/>
    <w:rsid w:val="0061516F"/>
    <w:rsid w:val="0062037F"/>
    <w:rsid w:val="00622A4F"/>
    <w:rsid w:val="00626355"/>
    <w:rsid w:val="006410B1"/>
    <w:rsid w:val="006417BB"/>
    <w:rsid w:val="00643336"/>
    <w:rsid w:val="00643908"/>
    <w:rsid w:val="00651050"/>
    <w:rsid w:val="00651823"/>
    <w:rsid w:val="00654CB9"/>
    <w:rsid w:val="006655CF"/>
    <w:rsid w:val="00665962"/>
    <w:rsid w:val="006909DF"/>
    <w:rsid w:val="0069143E"/>
    <w:rsid w:val="006926F8"/>
    <w:rsid w:val="006A03C5"/>
    <w:rsid w:val="006A3131"/>
    <w:rsid w:val="006A3BDF"/>
    <w:rsid w:val="006B768B"/>
    <w:rsid w:val="006E4AA0"/>
    <w:rsid w:val="006F5F27"/>
    <w:rsid w:val="007002E9"/>
    <w:rsid w:val="00700AB7"/>
    <w:rsid w:val="00710092"/>
    <w:rsid w:val="00720BFA"/>
    <w:rsid w:val="007250F9"/>
    <w:rsid w:val="00725EA3"/>
    <w:rsid w:val="007357FD"/>
    <w:rsid w:val="0074064D"/>
    <w:rsid w:val="0075001E"/>
    <w:rsid w:val="00757306"/>
    <w:rsid w:val="00767D8C"/>
    <w:rsid w:val="00777438"/>
    <w:rsid w:val="0078337E"/>
    <w:rsid w:val="00791867"/>
    <w:rsid w:val="00793E42"/>
    <w:rsid w:val="007A3229"/>
    <w:rsid w:val="007A74AA"/>
    <w:rsid w:val="007A7E55"/>
    <w:rsid w:val="007B0335"/>
    <w:rsid w:val="007B1713"/>
    <w:rsid w:val="007B582C"/>
    <w:rsid w:val="007B5C25"/>
    <w:rsid w:val="007C7845"/>
    <w:rsid w:val="007D3AAB"/>
    <w:rsid w:val="007D52D9"/>
    <w:rsid w:val="007F4EAE"/>
    <w:rsid w:val="007F66A6"/>
    <w:rsid w:val="007F71C4"/>
    <w:rsid w:val="0081208C"/>
    <w:rsid w:val="00812347"/>
    <w:rsid w:val="008255CC"/>
    <w:rsid w:val="00850BF2"/>
    <w:rsid w:val="00852C51"/>
    <w:rsid w:val="00852F93"/>
    <w:rsid w:val="008539D3"/>
    <w:rsid w:val="00867553"/>
    <w:rsid w:val="00871D22"/>
    <w:rsid w:val="0087613F"/>
    <w:rsid w:val="00876756"/>
    <w:rsid w:val="00876F30"/>
    <w:rsid w:val="0088744E"/>
    <w:rsid w:val="008A4E5C"/>
    <w:rsid w:val="008B0DBB"/>
    <w:rsid w:val="008B28E1"/>
    <w:rsid w:val="008B6208"/>
    <w:rsid w:val="008D2257"/>
    <w:rsid w:val="008D2B46"/>
    <w:rsid w:val="008D655E"/>
    <w:rsid w:val="008F01E5"/>
    <w:rsid w:val="008F20AF"/>
    <w:rsid w:val="008F2A18"/>
    <w:rsid w:val="008F3165"/>
    <w:rsid w:val="008F76FF"/>
    <w:rsid w:val="0090272D"/>
    <w:rsid w:val="0090531F"/>
    <w:rsid w:val="0091780F"/>
    <w:rsid w:val="00926910"/>
    <w:rsid w:val="00945F65"/>
    <w:rsid w:val="009518AF"/>
    <w:rsid w:val="00952B12"/>
    <w:rsid w:val="00954FB3"/>
    <w:rsid w:val="00955076"/>
    <w:rsid w:val="009552AD"/>
    <w:rsid w:val="00955465"/>
    <w:rsid w:val="009644F2"/>
    <w:rsid w:val="009666A4"/>
    <w:rsid w:val="009763C8"/>
    <w:rsid w:val="009909FF"/>
    <w:rsid w:val="00991996"/>
    <w:rsid w:val="009A34B6"/>
    <w:rsid w:val="009C2B0D"/>
    <w:rsid w:val="009C2BD0"/>
    <w:rsid w:val="009C2F24"/>
    <w:rsid w:val="009D1C9B"/>
    <w:rsid w:val="009D54CE"/>
    <w:rsid w:val="009D70EE"/>
    <w:rsid w:val="009E11E3"/>
    <w:rsid w:val="009E4538"/>
    <w:rsid w:val="009F4F42"/>
    <w:rsid w:val="00A01430"/>
    <w:rsid w:val="00A0176A"/>
    <w:rsid w:val="00A06765"/>
    <w:rsid w:val="00A128BB"/>
    <w:rsid w:val="00A14D3B"/>
    <w:rsid w:val="00A378AC"/>
    <w:rsid w:val="00A40C86"/>
    <w:rsid w:val="00A459C0"/>
    <w:rsid w:val="00A45B97"/>
    <w:rsid w:val="00A52EA0"/>
    <w:rsid w:val="00A538BF"/>
    <w:rsid w:val="00A55EF0"/>
    <w:rsid w:val="00A567D4"/>
    <w:rsid w:val="00A63A6A"/>
    <w:rsid w:val="00A818D6"/>
    <w:rsid w:val="00A959B5"/>
    <w:rsid w:val="00AA3F5D"/>
    <w:rsid w:val="00AA78C4"/>
    <w:rsid w:val="00AB4BC8"/>
    <w:rsid w:val="00AB7E45"/>
    <w:rsid w:val="00AC7D05"/>
    <w:rsid w:val="00AD0283"/>
    <w:rsid w:val="00AE1052"/>
    <w:rsid w:val="00AF505A"/>
    <w:rsid w:val="00B01D20"/>
    <w:rsid w:val="00B06934"/>
    <w:rsid w:val="00B07F3C"/>
    <w:rsid w:val="00B15B55"/>
    <w:rsid w:val="00B15C5F"/>
    <w:rsid w:val="00B226EF"/>
    <w:rsid w:val="00B240C3"/>
    <w:rsid w:val="00B4556E"/>
    <w:rsid w:val="00B478D4"/>
    <w:rsid w:val="00B512F2"/>
    <w:rsid w:val="00B51CCD"/>
    <w:rsid w:val="00B522B3"/>
    <w:rsid w:val="00B56ABD"/>
    <w:rsid w:val="00B60E82"/>
    <w:rsid w:val="00B6212A"/>
    <w:rsid w:val="00B656E4"/>
    <w:rsid w:val="00B706A3"/>
    <w:rsid w:val="00B714AE"/>
    <w:rsid w:val="00B76AB7"/>
    <w:rsid w:val="00B936C5"/>
    <w:rsid w:val="00B9745D"/>
    <w:rsid w:val="00BA0E05"/>
    <w:rsid w:val="00BA2E2C"/>
    <w:rsid w:val="00BA43DC"/>
    <w:rsid w:val="00BC0EED"/>
    <w:rsid w:val="00BC769D"/>
    <w:rsid w:val="00BE7294"/>
    <w:rsid w:val="00BF3083"/>
    <w:rsid w:val="00BF6392"/>
    <w:rsid w:val="00C1726D"/>
    <w:rsid w:val="00C20D61"/>
    <w:rsid w:val="00C237E0"/>
    <w:rsid w:val="00C24874"/>
    <w:rsid w:val="00C30681"/>
    <w:rsid w:val="00C36B4D"/>
    <w:rsid w:val="00C4473E"/>
    <w:rsid w:val="00C54297"/>
    <w:rsid w:val="00C60ED0"/>
    <w:rsid w:val="00C62E39"/>
    <w:rsid w:val="00C6603C"/>
    <w:rsid w:val="00C73D06"/>
    <w:rsid w:val="00CA4605"/>
    <w:rsid w:val="00CA5508"/>
    <w:rsid w:val="00CA61A2"/>
    <w:rsid w:val="00CB2A9F"/>
    <w:rsid w:val="00CB2F5B"/>
    <w:rsid w:val="00CB442B"/>
    <w:rsid w:val="00CB6698"/>
    <w:rsid w:val="00CC120B"/>
    <w:rsid w:val="00CC2B9C"/>
    <w:rsid w:val="00CE4497"/>
    <w:rsid w:val="00CE667F"/>
    <w:rsid w:val="00CE7557"/>
    <w:rsid w:val="00CF0F15"/>
    <w:rsid w:val="00CF39AB"/>
    <w:rsid w:val="00CF5797"/>
    <w:rsid w:val="00D01793"/>
    <w:rsid w:val="00D037F5"/>
    <w:rsid w:val="00D041C2"/>
    <w:rsid w:val="00D0458A"/>
    <w:rsid w:val="00D05F11"/>
    <w:rsid w:val="00D06929"/>
    <w:rsid w:val="00D14E51"/>
    <w:rsid w:val="00D16622"/>
    <w:rsid w:val="00D1688B"/>
    <w:rsid w:val="00D246E2"/>
    <w:rsid w:val="00D25424"/>
    <w:rsid w:val="00D25AA7"/>
    <w:rsid w:val="00D33A45"/>
    <w:rsid w:val="00D35DC1"/>
    <w:rsid w:val="00D36CC5"/>
    <w:rsid w:val="00D474A4"/>
    <w:rsid w:val="00D5404B"/>
    <w:rsid w:val="00D5753D"/>
    <w:rsid w:val="00D629D5"/>
    <w:rsid w:val="00D63DB6"/>
    <w:rsid w:val="00D712C4"/>
    <w:rsid w:val="00D73818"/>
    <w:rsid w:val="00D86ACC"/>
    <w:rsid w:val="00D939AE"/>
    <w:rsid w:val="00D9634A"/>
    <w:rsid w:val="00DA192F"/>
    <w:rsid w:val="00DA25E4"/>
    <w:rsid w:val="00DB027E"/>
    <w:rsid w:val="00DC0692"/>
    <w:rsid w:val="00DC3101"/>
    <w:rsid w:val="00DC5A5D"/>
    <w:rsid w:val="00DD0D4D"/>
    <w:rsid w:val="00DD3A58"/>
    <w:rsid w:val="00DD6068"/>
    <w:rsid w:val="00DD74C0"/>
    <w:rsid w:val="00DD76A5"/>
    <w:rsid w:val="00DE35D4"/>
    <w:rsid w:val="00DE38E2"/>
    <w:rsid w:val="00DE6590"/>
    <w:rsid w:val="00DE6720"/>
    <w:rsid w:val="00DE78C3"/>
    <w:rsid w:val="00DF1728"/>
    <w:rsid w:val="00E03CC4"/>
    <w:rsid w:val="00E1330D"/>
    <w:rsid w:val="00E15405"/>
    <w:rsid w:val="00E2562C"/>
    <w:rsid w:val="00E304F1"/>
    <w:rsid w:val="00E31D9A"/>
    <w:rsid w:val="00E507F4"/>
    <w:rsid w:val="00E5450A"/>
    <w:rsid w:val="00E6217B"/>
    <w:rsid w:val="00E66440"/>
    <w:rsid w:val="00E71190"/>
    <w:rsid w:val="00E9152F"/>
    <w:rsid w:val="00E931AB"/>
    <w:rsid w:val="00EA39E1"/>
    <w:rsid w:val="00EA4DC4"/>
    <w:rsid w:val="00EA5D2E"/>
    <w:rsid w:val="00EB5494"/>
    <w:rsid w:val="00EB615E"/>
    <w:rsid w:val="00EC01B5"/>
    <w:rsid w:val="00EC0359"/>
    <w:rsid w:val="00EC5CC6"/>
    <w:rsid w:val="00EE1CBF"/>
    <w:rsid w:val="00EE234E"/>
    <w:rsid w:val="00EE2448"/>
    <w:rsid w:val="00EE55FA"/>
    <w:rsid w:val="00EF3F36"/>
    <w:rsid w:val="00F045BD"/>
    <w:rsid w:val="00F072B4"/>
    <w:rsid w:val="00F10A07"/>
    <w:rsid w:val="00F216BE"/>
    <w:rsid w:val="00F22B26"/>
    <w:rsid w:val="00F274D7"/>
    <w:rsid w:val="00F42DB1"/>
    <w:rsid w:val="00F45E67"/>
    <w:rsid w:val="00F71821"/>
    <w:rsid w:val="00F7375B"/>
    <w:rsid w:val="00F775F9"/>
    <w:rsid w:val="00F82716"/>
    <w:rsid w:val="00F855E1"/>
    <w:rsid w:val="00F858D8"/>
    <w:rsid w:val="00F92A0F"/>
    <w:rsid w:val="00F942AA"/>
    <w:rsid w:val="00FA61E1"/>
    <w:rsid w:val="00FB103D"/>
    <w:rsid w:val="00FB487D"/>
    <w:rsid w:val="00FB7722"/>
    <w:rsid w:val="00FC14A1"/>
    <w:rsid w:val="00FD2F0B"/>
    <w:rsid w:val="00FD33CA"/>
    <w:rsid w:val="00FD6B43"/>
    <w:rsid w:val="00FE0E53"/>
    <w:rsid w:val="00FE2ED5"/>
    <w:rsid w:val="00FE5F24"/>
    <w:rsid w:val="00FE6A3A"/>
    <w:rsid w:val="00FE738D"/>
    <w:rsid w:val="00FF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2C1A2728"/>
  <w15:docId w15:val="{8CCC202C-C76C-4519-A1F1-5CC34285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1BDB"/>
    <w:pPr>
      <w:spacing w:after="12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A5D2E"/>
    <w:pPr>
      <w:keepNext/>
      <w:keepLines/>
      <w:numPr>
        <w:numId w:val="1"/>
      </w:numPr>
      <w:spacing w:after="24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5753D"/>
    <w:pPr>
      <w:keepNext/>
      <w:keepLines/>
      <w:numPr>
        <w:ilvl w:val="1"/>
        <w:numId w:val="1"/>
      </w:numPr>
      <w:spacing w:before="480"/>
      <w:ind w:left="578" w:hanging="578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C2B9C"/>
    <w:pPr>
      <w:keepNext/>
      <w:keepLines/>
      <w:numPr>
        <w:ilvl w:val="2"/>
        <w:numId w:val="1"/>
      </w:numPr>
      <w:spacing w:before="240"/>
      <w:ind w:left="7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E78C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E78C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E78C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E78C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E78C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E78C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A5D2E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575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Fett">
    <w:name w:val="Strong"/>
    <w:basedOn w:val="Absatz-Standardschriftart"/>
    <w:uiPriority w:val="22"/>
    <w:qFormat/>
    <w:rsid w:val="00DD74C0"/>
    <w:rPr>
      <w:b/>
      <w:bCs/>
    </w:rPr>
  </w:style>
  <w:style w:type="paragraph" w:styleId="Verzeichnis2">
    <w:name w:val="toc 2"/>
    <w:basedOn w:val="Standard"/>
    <w:next w:val="Standard"/>
    <w:autoRedefine/>
    <w:uiPriority w:val="39"/>
    <w:unhideWhenUsed/>
    <w:rsid w:val="001A3F4B"/>
    <w:pPr>
      <w:tabs>
        <w:tab w:val="left" w:pos="880"/>
        <w:tab w:val="right" w:leader="dot" w:pos="9356"/>
      </w:tabs>
      <w:spacing w:after="0" w:line="360" w:lineRule="auto"/>
      <w:ind w:left="221"/>
    </w:pPr>
  </w:style>
  <w:style w:type="paragraph" w:styleId="Verzeichnis1">
    <w:name w:val="toc 1"/>
    <w:basedOn w:val="Standard"/>
    <w:next w:val="Standard"/>
    <w:autoRedefine/>
    <w:uiPriority w:val="39"/>
    <w:unhideWhenUsed/>
    <w:rsid w:val="001A3F4B"/>
    <w:pPr>
      <w:tabs>
        <w:tab w:val="left" w:pos="440"/>
        <w:tab w:val="right" w:leader="dot" w:pos="9356"/>
      </w:tabs>
      <w:spacing w:before="240" w:after="0" w:line="360" w:lineRule="auto"/>
    </w:pPr>
    <w:rPr>
      <w:b/>
      <w:noProof/>
      <w:sz w:val="24"/>
    </w:rPr>
  </w:style>
  <w:style w:type="character" w:styleId="Hyperlink">
    <w:name w:val="Hyperlink"/>
    <w:basedOn w:val="Absatz-Standardschriftart"/>
    <w:uiPriority w:val="99"/>
    <w:unhideWhenUsed/>
    <w:rsid w:val="002E65BC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2B9C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E78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E78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E78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E78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E78C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E78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nhideWhenUsed/>
    <w:rsid w:val="00615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1516F"/>
  </w:style>
  <w:style w:type="paragraph" w:styleId="Fuzeile">
    <w:name w:val="footer"/>
    <w:basedOn w:val="Standard"/>
    <w:link w:val="FuzeileZchn"/>
    <w:unhideWhenUsed/>
    <w:rsid w:val="00615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61516F"/>
  </w:style>
  <w:style w:type="paragraph" w:styleId="Verzeichnis3">
    <w:name w:val="toc 3"/>
    <w:basedOn w:val="Standard"/>
    <w:next w:val="Standard"/>
    <w:autoRedefine/>
    <w:uiPriority w:val="39"/>
    <w:unhideWhenUsed/>
    <w:rsid w:val="001A3F4B"/>
    <w:pPr>
      <w:tabs>
        <w:tab w:val="left" w:pos="1320"/>
        <w:tab w:val="right" w:leader="dot" w:pos="9356"/>
      </w:tabs>
      <w:spacing w:after="0" w:line="360" w:lineRule="auto"/>
      <w:ind w:left="442"/>
    </w:pPr>
  </w:style>
  <w:style w:type="paragraph" w:styleId="KeinLeerraum">
    <w:name w:val="No Spacing"/>
    <w:link w:val="KeinLeerraumZchn"/>
    <w:uiPriority w:val="1"/>
    <w:qFormat/>
    <w:rsid w:val="00CB2F5B"/>
    <w:pPr>
      <w:spacing w:after="0" w:line="240" w:lineRule="auto"/>
    </w:pPr>
    <w:rPr>
      <w:rFonts w:asciiTheme="minorHAnsi" w:eastAsiaTheme="minorEastAsia" w:hAnsiTheme="minorHAnsi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B2F5B"/>
    <w:rPr>
      <w:rFonts w:asciiTheme="minorHAnsi" w:eastAsiaTheme="minorEastAsia" w:hAnsiTheme="minorHAnsi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2F5B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D5753D"/>
    <w:pPr>
      <w:pageBreakBefore/>
      <w:spacing w:after="240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5753D"/>
    <w:rPr>
      <w:rFonts w:eastAsiaTheme="majorEastAsia" w:cstheme="majorBidi"/>
      <w:b/>
      <w:spacing w:val="5"/>
      <w:kern w:val="28"/>
      <w:sz w:val="32"/>
      <w:szCs w:val="52"/>
    </w:rPr>
  </w:style>
  <w:style w:type="table" w:styleId="Tabellenraster">
    <w:name w:val="Table Grid"/>
    <w:basedOn w:val="NormaleTabelle"/>
    <w:uiPriority w:val="59"/>
    <w:rsid w:val="00654CB9"/>
    <w:pPr>
      <w:spacing w:before="120" w:after="0" w:line="240" w:lineRule="auto"/>
      <w:jc w:val="center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D0283"/>
    <w:pPr>
      <w:shd w:val="clear" w:color="auto" w:fill="262C31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BBBBBB"/>
      <w:sz w:val="20"/>
      <w:szCs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D0283"/>
    <w:rPr>
      <w:rFonts w:ascii="Courier New" w:eastAsia="Times New Roman" w:hAnsi="Courier New" w:cs="Courier New"/>
      <w:color w:val="BBBBBB"/>
      <w:sz w:val="20"/>
      <w:szCs w:val="20"/>
      <w:shd w:val="clear" w:color="auto" w:fill="262C31"/>
      <w:lang w:eastAsia="de-CH"/>
    </w:rPr>
  </w:style>
  <w:style w:type="paragraph" w:styleId="Listenabsatz">
    <w:name w:val="List Paragraph"/>
    <w:basedOn w:val="Standard"/>
    <w:uiPriority w:val="34"/>
    <w:qFormat/>
    <w:rsid w:val="0090272D"/>
    <w:pPr>
      <w:ind w:left="720"/>
      <w:contextualSpacing/>
    </w:pPr>
  </w:style>
  <w:style w:type="character" w:styleId="Seitenzahl">
    <w:name w:val="page number"/>
    <w:basedOn w:val="Absatz-Standardschriftart"/>
    <w:rsid w:val="000229D0"/>
  </w:style>
  <w:style w:type="paragraph" w:styleId="StandardWeb">
    <w:name w:val="Normal (Web)"/>
    <w:basedOn w:val="Standard"/>
    <w:uiPriority w:val="99"/>
    <w:semiHidden/>
    <w:unhideWhenUsed/>
    <w:rsid w:val="00BA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berarbeitung">
    <w:name w:val="Revision"/>
    <w:hidden/>
    <w:uiPriority w:val="99"/>
    <w:semiHidden/>
    <w:rsid w:val="00665962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A459C0"/>
    <w:rPr>
      <w:color w:val="800080" w:themeColor="followed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5753D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31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31E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31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31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31E8"/>
    <w:rPr>
      <w:b/>
      <w:bCs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67D8C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247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64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536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1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3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99422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82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40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802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5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25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1982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7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9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3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3877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5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4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94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50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7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6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4667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8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5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35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43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5918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1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5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3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34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74826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2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0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12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52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36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6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0246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2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2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0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5305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7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1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47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2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3711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16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tm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r\210%20PG30\Strategien%20Planungen\Vertriebskonzept%20Absturzsicher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2013-12-11T00:00:00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06E290-5EA5-4053-9FBF-D88629B5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Vertriebskonzept Absturzsicherung</Template>
  <TotalTime>0</TotalTime>
  <Pages>10</Pages>
  <Words>896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Hewlett-Pacard Company</Company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Pletscher</dc:creator>
  <cp:keywords/>
  <cp:lastModifiedBy>Pletscher, Roger</cp:lastModifiedBy>
  <cp:revision>5</cp:revision>
  <cp:lastPrinted>2018-08-10T08:18:00Z</cp:lastPrinted>
  <dcterms:created xsi:type="dcterms:W3CDTF">2020-08-17T08:44:00Z</dcterms:created>
  <dcterms:modified xsi:type="dcterms:W3CDTF">2020-10-22T12:18:00Z</dcterms:modified>
</cp:coreProperties>
</file>